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C1" w:rsidRDefault="003343C1">
      <w:r>
        <w:rPr>
          <w:rFonts w:hint="eastAsia"/>
        </w:rPr>
        <w:t>様式第１号（第３条関係）</w:t>
      </w:r>
    </w:p>
    <w:p w:rsidR="003343C1" w:rsidRDefault="003343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1080"/>
        <w:gridCol w:w="1968"/>
      </w:tblGrid>
      <w:tr w:rsidR="003343C1">
        <w:trPr>
          <w:trHeight w:val="386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3343C1" w:rsidRDefault="003343C1">
            <w:pPr>
              <w:ind w:left="113" w:right="113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968" w:type="dxa"/>
            <w:vAlign w:val="center"/>
          </w:tcPr>
          <w:p w:rsidR="003343C1" w:rsidRDefault="003343C1">
            <w:pPr>
              <w:ind w:left="113" w:right="113"/>
            </w:pPr>
            <w:r>
              <w:rPr>
                <w:rFonts w:hint="eastAsia"/>
              </w:rPr>
              <w:t>※</w:t>
            </w:r>
          </w:p>
        </w:tc>
      </w:tr>
    </w:tbl>
    <w:p w:rsidR="003343C1" w:rsidRDefault="003343C1"/>
    <w:p w:rsidR="003343C1" w:rsidRDefault="003343C1">
      <w:pPr>
        <w:jc w:val="center"/>
      </w:pPr>
      <w:r>
        <w:rPr>
          <w:rFonts w:hint="eastAsia"/>
          <w:spacing w:val="53"/>
        </w:rPr>
        <w:t>排水設備共同設置</w:t>
      </w:r>
      <w:r>
        <w:rPr>
          <w:rFonts w:hint="eastAsia"/>
        </w:rPr>
        <w:t>届</w:t>
      </w:r>
    </w:p>
    <w:p w:rsidR="003343C1" w:rsidRDefault="003343C1">
      <w:pPr>
        <w:ind w:right="420"/>
        <w:jc w:val="right"/>
      </w:pPr>
      <w:r>
        <w:rPr>
          <w:rFonts w:hint="eastAsia"/>
        </w:rPr>
        <w:t>年　　月　　日</w:t>
      </w:r>
    </w:p>
    <w:p w:rsidR="003343C1" w:rsidRDefault="003343C1">
      <w:r>
        <w:rPr>
          <w:rFonts w:hint="eastAsia"/>
        </w:rPr>
        <w:t xml:space="preserve">　　三原市長　　　　様</w:t>
      </w:r>
    </w:p>
    <w:p w:rsidR="003343C1" w:rsidRDefault="003343C1">
      <w:pPr>
        <w:ind w:right="420"/>
        <w:jc w:val="right"/>
        <w:rPr>
          <w:u w:val="single"/>
        </w:rPr>
      </w:pPr>
      <w:r>
        <w:rPr>
          <w:rFonts w:hint="eastAsia"/>
        </w:rPr>
        <w:t xml:space="preserve">代表者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</w:t>
      </w:r>
      <w:r w:rsidR="00BA0C7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</w:p>
    <w:p w:rsidR="003343C1" w:rsidRDefault="00864D78">
      <w:pPr>
        <w:ind w:right="420"/>
        <w:jc w:val="right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19050" b="19050"/>
                <wp:wrapNone/>
                <wp:docPr id="15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FD8F14" id="Oval 214" o:spid="_x0000_s1026" style="position:absolute;left:0;text-align:left;margin-left:392.35pt;margin-top:2pt;width:12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" o:allowincell="f" filled="f" strokeweight=".5pt"/>
            </w:pict>
          </mc:Fallback>
        </mc:AlternateContent>
      </w:r>
      <w:r w:rsidR="003343C1">
        <w:rPr>
          <w:rFonts w:hint="eastAsia"/>
          <w:spacing w:val="105"/>
          <w:u w:val="single"/>
        </w:rPr>
        <w:t>氏</w:t>
      </w:r>
      <w:r w:rsidR="003343C1">
        <w:rPr>
          <w:rFonts w:hint="eastAsia"/>
          <w:u w:val="single"/>
        </w:rPr>
        <w:t xml:space="preserve">名　　　　</w:t>
      </w:r>
      <w:r w:rsidR="00BA0C78">
        <w:rPr>
          <w:rFonts w:hint="eastAsia"/>
          <w:u w:val="single"/>
        </w:rPr>
        <w:t xml:space="preserve">　　　</w:t>
      </w:r>
      <w:r w:rsidR="003343C1">
        <w:rPr>
          <w:rFonts w:hint="eastAsia"/>
          <w:u w:val="single"/>
        </w:rPr>
        <w:t xml:space="preserve">　　　　印</w:t>
      </w:r>
    </w:p>
    <w:p w:rsidR="003343C1" w:rsidRDefault="003343C1">
      <w:pPr>
        <w:ind w:right="420"/>
        <w:jc w:val="right"/>
      </w:pPr>
      <w:r>
        <w:rPr>
          <w:rFonts w:hint="eastAsia"/>
        </w:rPr>
        <w:t xml:space="preserve">（電話番号　</w:t>
      </w:r>
      <w:r w:rsidR="00BA0C78">
        <w:rPr>
          <w:rFonts w:hint="eastAsia"/>
        </w:rPr>
        <w:t xml:space="preserve">　　　　</w:t>
      </w:r>
      <w:r>
        <w:rPr>
          <w:rFonts w:hint="eastAsia"/>
        </w:rPr>
        <w:t xml:space="preserve">　　　　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3180"/>
      </w:tblGrid>
      <w:tr w:rsidR="003343C1">
        <w:tc>
          <w:tcPr>
            <w:tcW w:w="4668" w:type="dxa"/>
            <w:vAlign w:val="center"/>
          </w:tcPr>
          <w:p w:rsidR="003343C1" w:rsidRDefault="00864D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3175</wp:posOffset>
                      </wp:positionV>
                      <wp:extent cx="2141220" cy="333375"/>
                      <wp:effectExtent l="0" t="0" r="0" b="0"/>
                      <wp:wrapNone/>
                      <wp:docPr id="14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22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543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7" o:spid="_x0000_s1026" type="#_x0000_t185" style="position:absolute;left:0;text-align:left;margin-left:228.3pt;margin-top:.25pt;width:168.6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" o:allowincell="f" strokeweight=".5pt"/>
                  </w:pict>
                </mc:Fallback>
              </mc:AlternateContent>
            </w:r>
            <w:r w:rsidR="003343C1"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3343C1" w:rsidRDefault="003343C1">
            <w:r>
              <w:rPr>
                <w:rFonts w:hint="eastAsia"/>
              </w:rPr>
              <w:t>法人にあっては，主たる事務所の所在地，名称及び代表者の氏名</w:t>
            </w:r>
          </w:p>
        </w:tc>
      </w:tr>
    </w:tbl>
    <w:p w:rsidR="003343C1" w:rsidRDefault="003343C1">
      <w:pPr>
        <w:ind w:left="210" w:hanging="210"/>
      </w:pPr>
      <w:r>
        <w:rPr>
          <w:rFonts w:hint="eastAsia"/>
        </w:rPr>
        <w:t xml:space="preserve">　　排水設備を共同で設置したいので，三原市下水道条例施行規則第３条第２項の規定により届けます。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696"/>
        <w:gridCol w:w="600"/>
        <w:gridCol w:w="5892"/>
      </w:tblGrid>
      <w:tr w:rsidR="003343C1">
        <w:trPr>
          <w:cantSplit/>
          <w:trHeight w:val="360"/>
        </w:trPr>
        <w:tc>
          <w:tcPr>
            <w:tcW w:w="2016" w:type="dxa"/>
            <w:gridSpan w:val="2"/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492" w:type="dxa"/>
            <w:gridSpan w:val="2"/>
            <w:vAlign w:val="center"/>
          </w:tcPr>
          <w:p w:rsidR="003343C1" w:rsidRDefault="003343C1">
            <w:pPr>
              <w:ind w:left="113" w:right="113"/>
            </w:pPr>
            <w:r>
              <w:rPr>
                <w:rFonts w:hint="eastAsia"/>
              </w:rPr>
              <w:t>三原市</w:t>
            </w:r>
          </w:p>
        </w:tc>
      </w:tr>
      <w:tr w:rsidR="003343C1">
        <w:trPr>
          <w:cantSplit/>
          <w:trHeight w:val="360"/>
        </w:trPr>
        <w:tc>
          <w:tcPr>
            <w:tcW w:w="2016" w:type="dxa"/>
            <w:gridSpan w:val="2"/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共同設置の理由</w:t>
            </w:r>
          </w:p>
        </w:tc>
        <w:tc>
          <w:tcPr>
            <w:tcW w:w="6492" w:type="dxa"/>
            <w:gridSpan w:val="2"/>
            <w:vAlign w:val="center"/>
          </w:tcPr>
          <w:p w:rsidR="003343C1" w:rsidRDefault="003343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43C1">
        <w:trPr>
          <w:cantSplit/>
          <w:trHeight w:val="360"/>
        </w:trPr>
        <w:tc>
          <w:tcPr>
            <w:tcW w:w="2016" w:type="dxa"/>
            <w:gridSpan w:val="2"/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共同設置戸数</w:t>
            </w:r>
          </w:p>
        </w:tc>
        <w:tc>
          <w:tcPr>
            <w:tcW w:w="6492" w:type="dxa"/>
            <w:gridSpan w:val="2"/>
            <w:vAlign w:val="center"/>
          </w:tcPr>
          <w:p w:rsidR="003343C1" w:rsidRDefault="003343C1">
            <w:pPr>
              <w:ind w:left="113" w:right="113"/>
            </w:pPr>
            <w:r>
              <w:rPr>
                <w:rFonts w:hint="eastAsia"/>
              </w:rPr>
              <w:t xml:space="preserve">　　　　　戸</w:t>
            </w:r>
          </w:p>
        </w:tc>
      </w:tr>
      <w:tr w:rsidR="003343C1">
        <w:trPr>
          <w:cantSplit/>
          <w:trHeight w:val="360"/>
        </w:trPr>
        <w:tc>
          <w:tcPr>
            <w:tcW w:w="1320" w:type="dxa"/>
            <w:vMerge w:val="restart"/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共同設置者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3343C1" w:rsidRDefault="00672BAA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07CEE4E8" wp14:editId="27305533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231140</wp:posOffset>
                      </wp:positionV>
                      <wp:extent cx="152400" cy="152400"/>
                      <wp:effectExtent l="0" t="0" r="19050" b="19050"/>
                      <wp:wrapNone/>
                      <wp:docPr id="10" name="Oval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545DA2" id="Oval 216" o:spid="_x0000_s1026" style="position:absolute;left:0;text-align:left;margin-left:140.55pt;margin-top:18.2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" o:allowincell="f" filled="f" strokeweight=".5pt"/>
                  </w:pict>
                </mc:Fallback>
              </mc:AlternateContent>
            </w:r>
            <w:r w:rsidR="003343C1">
              <w:rPr>
                <w:rFonts w:hint="eastAsia"/>
              </w:rPr>
              <w:t xml:space="preserve">　</w:t>
            </w:r>
          </w:p>
        </w:tc>
      </w:tr>
      <w:tr w:rsidR="003343C1">
        <w:trPr>
          <w:cantSplit/>
          <w:trHeight w:val="360"/>
        </w:trPr>
        <w:tc>
          <w:tcPr>
            <w:tcW w:w="1320" w:type="dxa"/>
            <w:vMerge/>
            <w:vAlign w:val="center"/>
          </w:tcPr>
          <w:p w:rsidR="003343C1" w:rsidRDefault="003343C1">
            <w:pPr>
              <w:ind w:left="113" w:right="113"/>
              <w:jc w:val="distribute"/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  <w:jc w:val="right"/>
            </w:pPr>
            <w:r>
              <w:rPr>
                <w:rFonts w:hint="eastAsia"/>
              </w:rPr>
              <w:t>印　　　（電話番号　　　　）</w:t>
            </w:r>
          </w:p>
        </w:tc>
      </w:tr>
      <w:tr w:rsidR="003343C1">
        <w:trPr>
          <w:cantSplit/>
          <w:trHeight w:val="360"/>
        </w:trPr>
        <w:tc>
          <w:tcPr>
            <w:tcW w:w="1320" w:type="dxa"/>
            <w:vMerge/>
            <w:vAlign w:val="center"/>
          </w:tcPr>
          <w:p w:rsidR="003343C1" w:rsidRDefault="003343C1">
            <w:pPr>
              <w:ind w:left="113" w:right="113"/>
              <w:jc w:val="distribute"/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43C1">
        <w:trPr>
          <w:cantSplit/>
          <w:trHeight w:val="360"/>
        </w:trPr>
        <w:tc>
          <w:tcPr>
            <w:tcW w:w="1320" w:type="dxa"/>
            <w:vMerge/>
            <w:vAlign w:val="center"/>
          </w:tcPr>
          <w:p w:rsidR="003343C1" w:rsidRDefault="003343C1">
            <w:pPr>
              <w:ind w:left="113" w:right="113"/>
              <w:jc w:val="distribute"/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3343C1" w:rsidRDefault="00672BAA">
            <w:pPr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044152DB" wp14:editId="5914606B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-1270</wp:posOffset>
                      </wp:positionV>
                      <wp:extent cx="152400" cy="152400"/>
                      <wp:effectExtent l="0" t="0" r="19050" b="19050"/>
                      <wp:wrapNone/>
                      <wp:docPr id="11" name="Oval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885A20" id="Oval 215" o:spid="_x0000_s1026" style="position:absolute;left:0;text-align:left;margin-left:140.7pt;margin-top:-.1pt;width:12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" o:allowincell="f" filled="f" strokeweight=".5pt"/>
                  </w:pict>
                </mc:Fallback>
              </mc:AlternateContent>
            </w:r>
            <w:r w:rsidR="003343C1">
              <w:rPr>
                <w:rFonts w:hint="eastAsia"/>
              </w:rPr>
              <w:t>印　　　（電話番号　　　　）</w:t>
            </w:r>
          </w:p>
        </w:tc>
      </w:tr>
      <w:tr w:rsidR="003343C1">
        <w:trPr>
          <w:cantSplit/>
          <w:trHeight w:val="360"/>
        </w:trPr>
        <w:tc>
          <w:tcPr>
            <w:tcW w:w="1320" w:type="dxa"/>
            <w:vMerge/>
            <w:vAlign w:val="center"/>
          </w:tcPr>
          <w:p w:rsidR="003343C1" w:rsidRDefault="003343C1">
            <w:pPr>
              <w:ind w:left="113" w:right="113"/>
              <w:jc w:val="distribute"/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43C1">
        <w:trPr>
          <w:cantSplit/>
          <w:trHeight w:val="360"/>
        </w:trPr>
        <w:tc>
          <w:tcPr>
            <w:tcW w:w="1320" w:type="dxa"/>
            <w:vMerge/>
            <w:vAlign w:val="center"/>
          </w:tcPr>
          <w:p w:rsidR="003343C1" w:rsidRDefault="003343C1">
            <w:pPr>
              <w:ind w:left="113" w:right="113"/>
              <w:jc w:val="distribute"/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3343C1" w:rsidRDefault="00672BAA">
            <w:pPr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7DC3BFEF" wp14:editId="59A73693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38100</wp:posOffset>
                      </wp:positionV>
                      <wp:extent cx="152400" cy="152400"/>
                      <wp:effectExtent l="0" t="0" r="19050" b="19050"/>
                      <wp:wrapNone/>
                      <wp:docPr id="12" name="Oval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82F6DB" id="Oval 217" o:spid="_x0000_s1026" style="position:absolute;left:0;text-align:left;margin-left:138.9pt;margin-top:3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" o:allowincell="f" filled="f" strokeweight=".5pt"/>
                  </w:pict>
                </mc:Fallback>
              </mc:AlternateContent>
            </w:r>
            <w:r w:rsidR="003343C1">
              <w:rPr>
                <w:rFonts w:hint="eastAsia"/>
              </w:rPr>
              <w:t>印　　　（電話番号　　　　）</w:t>
            </w:r>
          </w:p>
        </w:tc>
      </w:tr>
      <w:tr w:rsidR="003343C1">
        <w:trPr>
          <w:cantSplit/>
          <w:trHeight w:val="360"/>
        </w:trPr>
        <w:tc>
          <w:tcPr>
            <w:tcW w:w="1320" w:type="dxa"/>
            <w:vMerge/>
            <w:vAlign w:val="center"/>
          </w:tcPr>
          <w:p w:rsidR="003343C1" w:rsidRDefault="003343C1">
            <w:pPr>
              <w:ind w:left="113" w:right="113"/>
              <w:jc w:val="distribute"/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43C1">
        <w:trPr>
          <w:cantSplit/>
          <w:trHeight w:val="360"/>
        </w:trPr>
        <w:tc>
          <w:tcPr>
            <w:tcW w:w="1320" w:type="dxa"/>
            <w:vMerge/>
            <w:vAlign w:val="center"/>
          </w:tcPr>
          <w:p w:rsidR="003343C1" w:rsidRDefault="003343C1">
            <w:pPr>
              <w:ind w:left="113" w:right="113"/>
              <w:jc w:val="distribute"/>
            </w:pPr>
          </w:p>
        </w:tc>
        <w:tc>
          <w:tcPr>
            <w:tcW w:w="1296" w:type="dxa"/>
            <w:gridSpan w:val="2"/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92" w:type="dxa"/>
            <w:vAlign w:val="center"/>
          </w:tcPr>
          <w:p w:rsidR="003343C1" w:rsidRDefault="00672BAA">
            <w:pPr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43B5C428" wp14:editId="2F331CA2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20955</wp:posOffset>
                      </wp:positionV>
                      <wp:extent cx="152400" cy="152400"/>
                      <wp:effectExtent l="0" t="0" r="0" b="0"/>
                      <wp:wrapNone/>
                      <wp:docPr id="13" name="Oval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C2A509" id="Oval 218" o:spid="_x0000_s1026" style="position:absolute;left:0;text-align:left;margin-left:140.55pt;margin-top:1.65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" o:allowincell="f" filled="f" strokeweight=".5pt"/>
                  </w:pict>
                </mc:Fallback>
              </mc:AlternateContent>
            </w:r>
            <w:r w:rsidR="003343C1">
              <w:rPr>
                <w:rFonts w:hint="eastAsia"/>
              </w:rPr>
              <w:t>印　　　（電話番号　　　　）</w:t>
            </w:r>
          </w:p>
        </w:tc>
      </w:tr>
      <w:tr w:rsidR="003343C1">
        <w:trPr>
          <w:cantSplit/>
          <w:trHeight w:val="360"/>
        </w:trPr>
        <w:tc>
          <w:tcPr>
            <w:tcW w:w="1320" w:type="dxa"/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位置図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pStyle w:val="a7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>裏面のとおり</w:t>
            </w:r>
          </w:p>
        </w:tc>
      </w:tr>
    </w:tbl>
    <w:p w:rsidR="003343C1" w:rsidRDefault="003343C1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8012"/>
      </w:tblGrid>
      <w:tr w:rsidR="003343C1">
        <w:trPr>
          <w:cantSplit/>
          <w:trHeight w:val="1375"/>
        </w:trPr>
        <w:tc>
          <w:tcPr>
            <w:tcW w:w="493" w:type="dxa"/>
            <w:tcBorders>
              <w:top w:val="single" w:sz="4" w:space="0" w:color="auto"/>
              <w:right w:val="nil"/>
            </w:tcBorders>
            <w:textDirection w:val="tbRlV"/>
            <w:vAlign w:val="center"/>
          </w:tcPr>
          <w:p w:rsidR="003343C1" w:rsidRDefault="003343C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※備</w:t>
            </w:r>
            <w:r>
              <w:rPr>
                <w:rFonts w:hint="eastAsia"/>
              </w:rPr>
              <w:t>考</w:t>
            </w:r>
          </w:p>
        </w:tc>
        <w:tc>
          <w:tcPr>
            <w:tcW w:w="80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3C1" w:rsidRDefault="003343C1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343C1" w:rsidRDefault="003343C1">
      <w:r>
        <w:rPr>
          <w:rFonts w:hint="eastAsia"/>
        </w:rPr>
        <w:t xml:space="preserve">　注　※印欄には，記入しないでください。</w:t>
      </w:r>
    </w:p>
    <w:p w:rsidR="003343C1" w:rsidRDefault="003343C1">
      <w:pPr>
        <w:jc w:val="center"/>
      </w:pPr>
      <w:r>
        <w:br w:type="page"/>
      </w:r>
    </w:p>
    <w:p w:rsidR="00672BAA" w:rsidRDefault="00672BAA">
      <w:pPr>
        <w:jc w:val="center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8"/>
      </w:tblGrid>
      <w:tr w:rsidR="003343C1">
        <w:trPr>
          <w:trHeight w:val="12117"/>
        </w:trPr>
        <w:tc>
          <w:tcPr>
            <w:tcW w:w="8508" w:type="dxa"/>
          </w:tcPr>
          <w:p w:rsidR="003343C1" w:rsidRDefault="003343C1">
            <w:pPr>
              <w:ind w:left="113" w:right="113"/>
              <w:rPr>
                <w:spacing w:val="105"/>
              </w:rPr>
            </w:pPr>
          </w:p>
          <w:p w:rsidR="003343C1" w:rsidRDefault="003343C1">
            <w:pPr>
              <w:ind w:left="113" w:right="113"/>
            </w:pPr>
            <w:r>
              <w:rPr>
                <w:rFonts w:hint="eastAsia"/>
                <w:spacing w:val="105"/>
              </w:rPr>
              <w:t>位置</w:t>
            </w:r>
            <w:r>
              <w:rPr>
                <w:rFonts w:hint="eastAsia"/>
              </w:rPr>
              <w:t>図（付近見取図。詳細に記入してください。）</w:t>
            </w:r>
          </w:p>
          <w:p w:rsidR="003343C1" w:rsidRDefault="00864D78">
            <w:pPr>
              <w:ind w:left="113" w:right="113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304800" cy="552450"/>
                  <wp:effectExtent l="0" t="0" r="0" b="0"/>
                  <wp:docPr id="1" name="図 1" descr="y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3C1" w:rsidRDefault="003343C1"/>
    <w:p w:rsidR="003343C1" w:rsidRDefault="003343C1">
      <w:r>
        <w:br w:type="page"/>
      </w:r>
      <w:r>
        <w:rPr>
          <w:rFonts w:hint="eastAsia"/>
        </w:rPr>
        <w:lastRenderedPageBreak/>
        <w:t>様式第２号（第３条関係）</w:t>
      </w:r>
    </w:p>
    <w:p w:rsidR="003343C1" w:rsidRDefault="003343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1080"/>
        <w:gridCol w:w="1968"/>
      </w:tblGrid>
      <w:tr w:rsidR="003343C1">
        <w:trPr>
          <w:trHeight w:val="386"/>
        </w:trPr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3343C1" w:rsidRDefault="003343C1">
            <w:pPr>
              <w:ind w:left="113" w:right="113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968" w:type="dxa"/>
            <w:vAlign w:val="center"/>
          </w:tcPr>
          <w:p w:rsidR="003343C1" w:rsidRDefault="003343C1">
            <w:pPr>
              <w:ind w:left="113" w:right="113"/>
            </w:pPr>
            <w:r>
              <w:rPr>
                <w:rFonts w:hint="eastAsia"/>
              </w:rPr>
              <w:t>※</w:t>
            </w:r>
          </w:p>
        </w:tc>
      </w:tr>
    </w:tbl>
    <w:p w:rsidR="003343C1" w:rsidRDefault="003343C1"/>
    <w:p w:rsidR="003343C1" w:rsidRDefault="003343C1">
      <w:pPr>
        <w:jc w:val="center"/>
      </w:pPr>
      <w:r>
        <w:rPr>
          <w:rFonts w:hint="eastAsia"/>
        </w:rPr>
        <w:t>排水設備共同設置者代表者（変更・廃止）届</w:t>
      </w:r>
    </w:p>
    <w:p w:rsidR="003343C1" w:rsidRDefault="003343C1">
      <w:pPr>
        <w:ind w:right="420"/>
        <w:jc w:val="right"/>
      </w:pPr>
      <w:r>
        <w:rPr>
          <w:rFonts w:hint="eastAsia"/>
        </w:rPr>
        <w:t>年　　月　　日</w:t>
      </w:r>
    </w:p>
    <w:p w:rsidR="003343C1" w:rsidRDefault="003343C1">
      <w:r>
        <w:rPr>
          <w:rFonts w:hint="eastAsia"/>
        </w:rPr>
        <w:t xml:space="preserve">　　三原市長　　　　様</w:t>
      </w:r>
    </w:p>
    <w:p w:rsidR="003343C1" w:rsidRDefault="003343C1">
      <w:pPr>
        <w:ind w:right="420"/>
        <w:jc w:val="right"/>
        <w:rPr>
          <w:u w:val="single"/>
        </w:rPr>
      </w:pPr>
      <w:r>
        <w:rPr>
          <w:rFonts w:hint="eastAsia"/>
        </w:rPr>
        <w:t xml:space="preserve">代表者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</w:t>
      </w:r>
      <w:r w:rsidR="00C4201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p w:rsidR="003343C1" w:rsidRDefault="00864D78">
      <w:pPr>
        <w:ind w:right="420"/>
        <w:jc w:val="right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19050" b="19050"/>
                <wp:wrapNone/>
                <wp:docPr id="9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52DFE4" id="Oval 266" o:spid="_x0000_s1026" style="position:absolute;left:0;text-align:left;margin-left:392.2pt;margin-top:2.0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DS/bQIAAO0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" o:allowincell="f" filled="f" strokeweight=".5pt"/>
            </w:pict>
          </mc:Fallback>
        </mc:AlternateContent>
      </w:r>
      <w:r w:rsidR="003343C1">
        <w:rPr>
          <w:rFonts w:hint="eastAsia"/>
          <w:spacing w:val="105"/>
          <w:u w:val="single"/>
        </w:rPr>
        <w:t>氏</w:t>
      </w:r>
      <w:r w:rsidR="003343C1">
        <w:rPr>
          <w:rFonts w:hint="eastAsia"/>
          <w:u w:val="single"/>
        </w:rPr>
        <w:t xml:space="preserve">名　　</w:t>
      </w:r>
      <w:r w:rsidR="00C4201A">
        <w:rPr>
          <w:rFonts w:hint="eastAsia"/>
          <w:u w:val="single"/>
        </w:rPr>
        <w:t xml:space="preserve">　　　</w:t>
      </w:r>
      <w:r w:rsidR="003343C1">
        <w:rPr>
          <w:rFonts w:hint="eastAsia"/>
          <w:u w:val="single"/>
        </w:rPr>
        <w:t xml:space="preserve">　　　　　　印</w:t>
      </w:r>
    </w:p>
    <w:p w:rsidR="003343C1" w:rsidRDefault="003343C1">
      <w:pPr>
        <w:ind w:right="420"/>
        <w:jc w:val="right"/>
      </w:pPr>
      <w:r>
        <w:rPr>
          <w:rFonts w:hint="eastAsia"/>
        </w:rPr>
        <w:t>（電話番号</w:t>
      </w:r>
      <w:r w:rsidR="00C4201A">
        <w:rPr>
          <w:rFonts w:hint="eastAsia"/>
        </w:rPr>
        <w:t xml:space="preserve">　　　　</w:t>
      </w:r>
      <w:r>
        <w:rPr>
          <w:rFonts w:hint="eastAsia"/>
        </w:rPr>
        <w:t xml:space="preserve">　　　　　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3180"/>
      </w:tblGrid>
      <w:tr w:rsidR="003343C1">
        <w:tc>
          <w:tcPr>
            <w:tcW w:w="4668" w:type="dxa"/>
            <w:vAlign w:val="center"/>
          </w:tcPr>
          <w:p w:rsidR="003343C1" w:rsidRDefault="00864D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3175</wp:posOffset>
                      </wp:positionV>
                      <wp:extent cx="2141220" cy="333375"/>
                      <wp:effectExtent l="0" t="0" r="0" b="0"/>
                      <wp:wrapNone/>
                      <wp:docPr id="8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22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9EF55" id="AutoShape 278" o:spid="_x0000_s1026" type="#_x0000_t185" style="position:absolute;left:0;text-align:left;margin-left:228.9pt;margin-top:.25pt;width:168.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3343C1"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vAlign w:val="center"/>
          </w:tcPr>
          <w:p w:rsidR="003343C1" w:rsidRDefault="003343C1">
            <w:r>
              <w:rPr>
                <w:rFonts w:hint="eastAsia"/>
              </w:rPr>
              <w:t>法人にあっては，主たる事務所の所在地，名称及び代表者の氏名</w:t>
            </w:r>
          </w:p>
        </w:tc>
      </w:tr>
    </w:tbl>
    <w:p w:rsidR="003343C1" w:rsidRDefault="003343C1">
      <w:pPr>
        <w:ind w:left="210" w:hanging="210"/>
      </w:pPr>
      <w:r>
        <w:rPr>
          <w:rFonts w:hint="eastAsia"/>
        </w:rPr>
        <w:t xml:space="preserve">　　代表者を（変更・廃止）したので，三原市下水道条例施行規則第３条第３項の規定により届けます。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216"/>
        <w:gridCol w:w="744"/>
        <w:gridCol w:w="564"/>
        <w:gridCol w:w="5892"/>
      </w:tblGrid>
      <w:tr w:rsidR="003343C1">
        <w:trPr>
          <w:cantSplit/>
          <w:trHeight w:val="360"/>
        </w:trPr>
        <w:tc>
          <w:tcPr>
            <w:tcW w:w="1092" w:type="dxa"/>
            <w:vMerge w:val="restart"/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新代表者</w:t>
            </w:r>
          </w:p>
        </w:tc>
        <w:tc>
          <w:tcPr>
            <w:tcW w:w="960" w:type="dxa"/>
            <w:gridSpan w:val="2"/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56" w:type="dxa"/>
            <w:gridSpan w:val="2"/>
            <w:vAlign w:val="center"/>
          </w:tcPr>
          <w:p w:rsidR="003343C1" w:rsidRDefault="003343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43C1">
        <w:trPr>
          <w:cantSplit/>
          <w:trHeight w:val="360"/>
        </w:trPr>
        <w:tc>
          <w:tcPr>
            <w:tcW w:w="1092" w:type="dxa"/>
            <w:vMerge/>
            <w:vAlign w:val="center"/>
          </w:tcPr>
          <w:p w:rsidR="003343C1" w:rsidRDefault="003343C1">
            <w:pPr>
              <w:ind w:left="113" w:right="113"/>
              <w:jc w:val="distribute"/>
            </w:pPr>
          </w:p>
        </w:tc>
        <w:tc>
          <w:tcPr>
            <w:tcW w:w="960" w:type="dxa"/>
            <w:gridSpan w:val="2"/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56" w:type="dxa"/>
            <w:gridSpan w:val="2"/>
            <w:vAlign w:val="center"/>
          </w:tcPr>
          <w:p w:rsidR="003343C1" w:rsidRDefault="00672BAA">
            <w:pPr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59A1EC0D" wp14:editId="33E98CAF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7620</wp:posOffset>
                      </wp:positionV>
                      <wp:extent cx="152400" cy="152400"/>
                      <wp:effectExtent l="0" t="0" r="19050" b="19050"/>
                      <wp:wrapNone/>
                      <wp:docPr id="7" name="Oval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FA86F" id="Oval 220" o:spid="_x0000_s1026" style="position:absolute;left:0;text-align:left;margin-left:168.85pt;margin-top:.6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" o:allowincell="f" filled="f" strokeweight=".5pt"/>
                  </w:pict>
                </mc:Fallback>
              </mc:AlternateContent>
            </w:r>
            <w:r w:rsidR="003343C1">
              <w:rPr>
                <w:rFonts w:hint="eastAsia"/>
              </w:rPr>
              <w:t>印　　　（電話番号　　　　）</w:t>
            </w:r>
          </w:p>
        </w:tc>
      </w:tr>
      <w:tr w:rsidR="003343C1">
        <w:trPr>
          <w:cantSplit/>
          <w:trHeight w:val="360"/>
        </w:trPr>
        <w:tc>
          <w:tcPr>
            <w:tcW w:w="1092" w:type="dxa"/>
            <w:vMerge w:val="restart"/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旧代表者</w:t>
            </w:r>
          </w:p>
        </w:tc>
        <w:tc>
          <w:tcPr>
            <w:tcW w:w="960" w:type="dxa"/>
            <w:gridSpan w:val="2"/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56" w:type="dxa"/>
            <w:gridSpan w:val="2"/>
            <w:vAlign w:val="center"/>
          </w:tcPr>
          <w:p w:rsidR="003343C1" w:rsidRDefault="003343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43C1">
        <w:trPr>
          <w:cantSplit/>
          <w:trHeight w:val="360"/>
        </w:trPr>
        <w:tc>
          <w:tcPr>
            <w:tcW w:w="1092" w:type="dxa"/>
            <w:vMerge/>
            <w:vAlign w:val="center"/>
          </w:tcPr>
          <w:p w:rsidR="003343C1" w:rsidRDefault="003343C1">
            <w:pPr>
              <w:ind w:left="113" w:right="113"/>
              <w:jc w:val="distribute"/>
            </w:pPr>
          </w:p>
        </w:tc>
        <w:tc>
          <w:tcPr>
            <w:tcW w:w="960" w:type="dxa"/>
            <w:gridSpan w:val="2"/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56" w:type="dxa"/>
            <w:gridSpan w:val="2"/>
            <w:vAlign w:val="center"/>
          </w:tcPr>
          <w:p w:rsidR="003343C1" w:rsidRDefault="00672BAA">
            <w:pPr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1C6E6E0" wp14:editId="6693D5EC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18415</wp:posOffset>
                      </wp:positionV>
                      <wp:extent cx="152400" cy="152400"/>
                      <wp:effectExtent l="0" t="0" r="19050" b="19050"/>
                      <wp:wrapNone/>
                      <wp:docPr id="6" name="Oval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886D7" id="Oval 224" o:spid="_x0000_s1026" style="position:absolute;left:0;text-align:left;margin-left:169.05pt;margin-top:1.4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1NbQIAAO0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" o:allowincell="f" filled="f" strokeweight=".5pt"/>
                  </w:pict>
                </mc:Fallback>
              </mc:AlternateContent>
            </w:r>
            <w:r w:rsidR="003343C1">
              <w:rPr>
                <w:rFonts w:hint="eastAsia"/>
              </w:rPr>
              <w:t>印　　　（電話番号　　　　）</w:t>
            </w:r>
          </w:p>
        </w:tc>
      </w:tr>
      <w:tr w:rsidR="003343C1">
        <w:trPr>
          <w:cantSplit/>
          <w:trHeight w:val="360"/>
        </w:trPr>
        <w:tc>
          <w:tcPr>
            <w:tcW w:w="2052" w:type="dxa"/>
            <w:gridSpan w:val="3"/>
            <w:vAlign w:val="center"/>
          </w:tcPr>
          <w:p w:rsidR="003343C1" w:rsidRDefault="003343C1">
            <w:pPr>
              <w:ind w:left="113" w:right="113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456" w:type="dxa"/>
            <w:gridSpan w:val="2"/>
            <w:vAlign w:val="center"/>
          </w:tcPr>
          <w:p w:rsidR="003343C1" w:rsidRDefault="003343C1">
            <w:pPr>
              <w:ind w:left="113" w:right="113"/>
            </w:pPr>
            <w:r>
              <w:rPr>
                <w:rFonts w:hint="eastAsia"/>
              </w:rPr>
              <w:t>三原市</w:t>
            </w:r>
          </w:p>
        </w:tc>
      </w:tr>
      <w:tr w:rsidR="003343C1">
        <w:trPr>
          <w:cantSplit/>
          <w:trHeight w:val="360"/>
        </w:trPr>
        <w:tc>
          <w:tcPr>
            <w:tcW w:w="1308" w:type="dxa"/>
            <w:gridSpan w:val="2"/>
            <w:vMerge w:val="restart"/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共同設置者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43C1">
        <w:trPr>
          <w:cantSplit/>
          <w:trHeight w:val="360"/>
        </w:trPr>
        <w:tc>
          <w:tcPr>
            <w:tcW w:w="1308" w:type="dxa"/>
            <w:gridSpan w:val="2"/>
            <w:vMerge/>
            <w:vAlign w:val="center"/>
          </w:tcPr>
          <w:p w:rsidR="003343C1" w:rsidRDefault="003343C1">
            <w:pPr>
              <w:ind w:left="113" w:right="113"/>
            </w:pP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3343C1" w:rsidRDefault="00672BAA">
            <w:pPr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082A190" wp14:editId="3E7D018E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1905</wp:posOffset>
                      </wp:positionV>
                      <wp:extent cx="152400" cy="152400"/>
                      <wp:effectExtent l="0" t="0" r="19050" b="19050"/>
                      <wp:wrapNone/>
                      <wp:docPr id="2" name="Oval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053A98" id="Oval 221" o:spid="_x0000_s1026" style="position:absolute;left:0;text-align:left;margin-left:140.7pt;margin-top: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" o:allowincell="f" filled="f" strokeweight=".5pt"/>
                  </w:pict>
                </mc:Fallback>
              </mc:AlternateContent>
            </w:r>
            <w:r w:rsidR="003343C1">
              <w:rPr>
                <w:rFonts w:hint="eastAsia"/>
              </w:rPr>
              <w:t>印　　　（電話番号　　　　）</w:t>
            </w:r>
          </w:p>
        </w:tc>
      </w:tr>
      <w:tr w:rsidR="003343C1">
        <w:trPr>
          <w:cantSplit/>
          <w:trHeight w:val="360"/>
        </w:trPr>
        <w:tc>
          <w:tcPr>
            <w:tcW w:w="1308" w:type="dxa"/>
            <w:gridSpan w:val="2"/>
            <w:vMerge/>
            <w:vAlign w:val="center"/>
          </w:tcPr>
          <w:p w:rsidR="003343C1" w:rsidRDefault="003343C1">
            <w:pPr>
              <w:ind w:left="113" w:right="113"/>
            </w:pP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43C1">
        <w:trPr>
          <w:cantSplit/>
          <w:trHeight w:val="360"/>
        </w:trPr>
        <w:tc>
          <w:tcPr>
            <w:tcW w:w="1308" w:type="dxa"/>
            <w:gridSpan w:val="2"/>
            <w:vMerge/>
            <w:vAlign w:val="center"/>
          </w:tcPr>
          <w:p w:rsidR="003343C1" w:rsidRDefault="003343C1">
            <w:pPr>
              <w:ind w:left="113" w:right="113"/>
            </w:pP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3343C1" w:rsidRDefault="00672BAA">
            <w:pPr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CB1822C" wp14:editId="20DBA6CE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38100</wp:posOffset>
                      </wp:positionV>
                      <wp:extent cx="152400" cy="152400"/>
                      <wp:effectExtent l="0" t="0" r="19050" b="19050"/>
                      <wp:wrapNone/>
                      <wp:docPr id="3" name="Oval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96100" id="Oval 219" o:spid="_x0000_s1026" style="position:absolute;left:0;text-align:left;margin-left:140.7pt;margin-top:3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uabQIAAO0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" o:allowincell="f" filled="f" strokeweight=".5pt"/>
                  </w:pict>
                </mc:Fallback>
              </mc:AlternateContent>
            </w:r>
            <w:r w:rsidR="003343C1">
              <w:rPr>
                <w:rFonts w:hint="eastAsia"/>
              </w:rPr>
              <w:t>印　　　（電話番号　　　　）</w:t>
            </w:r>
          </w:p>
        </w:tc>
      </w:tr>
      <w:tr w:rsidR="003343C1">
        <w:trPr>
          <w:cantSplit/>
          <w:trHeight w:val="360"/>
        </w:trPr>
        <w:tc>
          <w:tcPr>
            <w:tcW w:w="1308" w:type="dxa"/>
            <w:gridSpan w:val="2"/>
            <w:vMerge/>
            <w:vAlign w:val="center"/>
          </w:tcPr>
          <w:p w:rsidR="003343C1" w:rsidRDefault="003343C1">
            <w:pPr>
              <w:ind w:left="113" w:right="113"/>
            </w:pP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43C1">
        <w:trPr>
          <w:cantSplit/>
          <w:trHeight w:val="360"/>
        </w:trPr>
        <w:tc>
          <w:tcPr>
            <w:tcW w:w="1308" w:type="dxa"/>
            <w:gridSpan w:val="2"/>
            <w:vMerge/>
            <w:vAlign w:val="center"/>
          </w:tcPr>
          <w:p w:rsidR="003343C1" w:rsidRDefault="003343C1">
            <w:pPr>
              <w:ind w:left="113" w:right="113"/>
            </w:pP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bookmarkStart w:id="0" w:name="_GoBack"/>
        <w:bookmarkEnd w:id="0"/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3343C1" w:rsidRDefault="00672BAA">
            <w:pPr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59AF7FE" wp14:editId="452885DE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22225</wp:posOffset>
                      </wp:positionV>
                      <wp:extent cx="152400" cy="152400"/>
                      <wp:effectExtent l="0" t="0" r="19050" b="19050"/>
                      <wp:wrapNone/>
                      <wp:docPr id="4" name="Oval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352186" id="Oval 222" o:spid="_x0000_s1026" style="position:absolute;left:0;text-align:left;margin-left:140.7pt;margin-top:1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VbbQIAAO0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" o:allowincell="f" filled="f" strokeweight=".5pt"/>
                  </w:pict>
                </mc:Fallback>
              </mc:AlternateContent>
            </w:r>
            <w:r w:rsidR="003343C1">
              <w:rPr>
                <w:rFonts w:hint="eastAsia"/>
              </w:rPr>
              <w:t>印　　　（電話番号　　　　）</w:t>
            </w:r>
          </w:p>
        </w:tc>
      </w:tr>
      <w:tr w:rsidR="003343C1">
        <w:trPr>
          <w:cantSplit/>
          <w:trHeight w:val="360"/>
        </w:trPr>
        <w:tc>
          <w:tcPr>
            <w:tcW w:w="1308" w:type="dxa"/>
            <w:gridSpan w:val="2"/>
            <w:vMerge/>
            <w:vAlign w:val="center"/>
          </w:tcPr>
          <w:p w:rsidR="003343C1" w:rsidRDefault="003343C1">
            <w:pPr>
              <w:ind w:left="113" w:right="113"/>
            </w:pP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343C1">
        <w:trPr>
          <w:cantSplit/>
          <w:trHeight w:val="360"/>
        </w:trPr>
        <w:tc>
          <w:tcPr>
            <w:tcW w:w="1308" w:type="dxa"/>
            <w:gridSpan w:val="2"/>
            <w:vMerge/>
            <w:vAlign w:val="center"/>
          </w:tcPr>
          <w:p w:rsidR="003343C1" w:rsidRDefault="003343C1">
            <w:pPr>
              <w:ind w:left="113" w:right="113"/>
            </w:pP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vAlign w:val="center"/>
          </w:tcPr>
          <w:p w:rsidR="003343C1" w:rsidRDefault="003343C1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3343C1" w:rsidRDefault="00672BAA">
            <w:pPr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5DC55C9" wp14:editId="20D4085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38100</wp:posOffset>
                      </wp:positionV>
                      <wp:extent cx="152400" cy="152400"/>
                      <wp:effectExtent l="0" t="0" r="19050" b="19050"/>
                      <wp:wrapNone/>
                      <wp:docPr id="5" name="Oval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CB418" id="Oval 223" o:spid="_x0000_s1026" style="position:absolute;left:0;text-align:left;margin-left:140.7pt;margin-top:3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6JjbgIAAO0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" o:allowincell="f" filled="f" strokeweight=".5pt"/>
                  </w:pict>
                </mc:Fallback>
              </mc:AlternateContent>
            </w:r>
            <w:r w:rsidR="003343C1">
              <w:rPr>
                <w:rFonts w:hint="eastAsia"/>
              </w:rPr>
              <w:t>印　　　（電話番号　　　　）</w:t>
            </w:r>
          </w:p>
        </w:tc>
      </w:tr>
    </w:tbl>
    <w:p w:rsidR="003343C1" w:rsidRDefault="003343C1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8049"/>
      </w:tblGrid>
      <w:tr w:rsidR="003343C1">
        <w:trPr>
          <w:cantSplit/>
          <w:trHeight w:val="1375"/>
        </w:trPr>
        <w:tc>
          <w:tcPr>
            <w:tcW w:w="456" w:type="dxa"/>
            <w:tcBorders>
              <w:top w:val="single" w:sz="4" w:space="0" w:color="auto"/>
              <w:right w:val="nil"/>
            </w:tcBorders>
            <w:textDirection w:val="tbRlV"/>
            <w:vAlign w:val="center"/>
          </w:tcPr>
          <w:p w:rsidR="003343C1" w:rsidRDefault="003343C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※備</w:t>
            </w:r>
            <w:r>
              <w:rPr>
                <w:rFonts w:hint="eastAsia"/>
              </w:rPr>
              <w:t>考</w:t>
            </w:r>
          </w:p>
        </w:tc>
        <w:tc>
          <w:tcPr>
            <w:tcW w:w="80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3C1" w:rsidRDefault="003343C1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343C1" w:rsidRDefault="003343C1">
      <w:pPr>
        <w:spacing w:line="360" w:lineRule="auto"/>
      </w:pPr>
      <w:r>
        <w:rPr>
          <w:rFonts w:hint="eastAsia"/>
        </w:rPr>
        <w:t xml:space="preserve">　注　※印欄には，記入しないでください。</w:t>
      </w:r>
    </w:p>
    <w:p w:rsidR="003343C1" w:rsidRDefault="003343C1" w:rsidP="00C310C5"/>
    <w:sectPr w:rsidR="003343C1" w:rsidSect="00C310C5">
      <w:footerReference w:type="even" r:id="rId8"/>
      <w:footerReference w:type="default" r:id="rId9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9F" w:rsidRDefault="00580A9F">
      <w:r>
        <w:separator/>
      </w:r>
    </w:p>
  </w:endnote>
  <w:endnote w:type="continuationSeparator" w:id="0">
    <w:p w:rsidR="00580A9F" w:rsidRDefault="0058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C1" w:rsidRDefault="003343C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3343C1" w:rsidRDefault="003343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3C1" w:rsidRDefault="003343C1">
    <w:pPr>
      <w:framePr w:wrap="around" w:vAnchor="text" w:hAnchor="margin" w:xAlign="center" w:y="1"/>
    </w:pPr>
  </w:p>
  <w:p w:rsidR="003343C1" w:rsidRDefault="003343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9F" w:rsidRDefault="00580A9F">
      <w:r>
        <w:separator/>
      </w:r>
    </w:p>
  </w:footnote>
  <w:footnote w:type="continuationSeparator" w:id="0">
    <w:p w:rsidR="00580A9F" w:rsidRDefault="0058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6AA"/>
    <w:multiLevelType w:val="singleLevel"/>
    <w:tmpl w:val="21703E3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1">
    <w:nsid w:val="0AE06802"/>
    <w:multiLevelType w:val="singleLevel"/>
    <w:tmpl w:val="AFE68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0CEE2EB2"/>
    <w:multiLevelType w:val="multilevel"/>
    <w:tmpl w:val="04EC51D0"/>
    <w:lvl w:ilvl="0">
      <w:start w:val="2"/>
      <w:numFmt w:val="decimal"/>
      <w:lvlText w:val="(%1)"/>
      <w:lvlJc w:val="left"/>
      <w:pPr>
        <w:tabs>
          <w:tab w:val="num" w:pos="800"/>
        </w:tabs>
        <w:ind w:left="800" w:hanging="57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>
    <w:nsid w:val="11D13C1B"/>
    <w:multiLevelType w:val="multilevel"/>
    <w:tmpl w:val="F2C2AF1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A3D46AC"/>
    <w:multiLevelType w:val="multilevel"/>
    <w:tmpl w:val="BAACCF60"/>
    <w:lvl w:ilvl="0">
      <w:start w:val="8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AC64C25"/>
    <w:multiLevelType w:val="singleLevel"/>
    <w:tmpl w:val="E466D820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6">
    <w:nsid w:val="1D951ECF"/>
    <w:multiLevelType w:val="multilevel"/>
    <w:tmpl w:val="A600CF6E"/>
    <w:lvl w:ilvl="0">
      <w:start w:val="2"/>
      <w:numFmt w:val="decimal"/>
      <w:lvlText w:val="(%1)"/>
      <w:lvlJc w:val="left"/>
      <w:pPr>
        <w:tabs>
          <w:tab w:val="num" w:pos="800"/>
        </w:tabs>
        <w:ind w:left="800" w:hanging="57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">
    <w:nsid w:val="1DB71F14"/>
    <w:multiLevelType w:val="multilevel"/>
    <w:tmpl w:val="4AF293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6CD32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284920CA"/>
    <w:multiLevelType w:val="singleLevel"/>
    <w:tmpl w:val="4282C790"/>
    <w:lvl w:ilvl="0"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0">
    <w:nsid w:val="2C1B4CBE"/>
    <w:multiLevelType w:val="multilevel"/>
    <w:tmpl w:val="833C2984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DDC1D0A"/>
    <w:multiLevelType w:val="singleLevel"/>
    <w:tmpl w:val="658E94D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>
    <w:nsid w:val="2FED5C49"/>
    <w:multiLevelType w:val="multilevel"/>
    <w:tmpl w:val="0D9C556A"/>
    <w:lvl w:ilvl="0">
      <w:start w:val="2"/>
      <w:numFmt w:val="decimal"/>
      <w:lvlText w:val="(%1)"/>
      <w:lvlJc w:val="left"/>
      <w:pPr>
        <w:tabs>
          <w:tab w:val="num" w:pos="800"/>
        </w:tabs>
        <w:ind w:left="800" w:hanging="57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3">
    <w:nsid w:val="3144422A"/>
    <w:multiLevelType w:val="multilevel"/>
    <w:tmpl w:val="161ECB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2CF63D2"/>
    <w:multiLevelType w:val="singleLevel"/>
    <w:tmpl w:val="7DEC5386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>
    <w:nsid w:val="336F6B2D"/>
    <w:multiLevelType w:val="multilevel"/>
    <w:tmpl w:val="B3B496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9C61FCE"/>
    <w:multiLevelType w:val="multilevel"/>
    <w:tmpl w:val="785E27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9E845CB"/>
    <w:multiLevelType w:val="multilevel"/>
    <w:tmpl w:val="74A0B410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20">
    <w:nsid w:val="4DE17109"/>
    <w:multiLevelType w:val="multilevel"/>
    <w:tmpl w:val="67627A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1D479D1"/>
    <w:multiLevelType w:val="singleLevel"/>
    <w:tmpl w:val="2F623784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2">
    <w:nsid w:val="5E2E4FBB"/>
    <w:multiLevelType w:val="singleLevel"/>
    <w:tmpl w:val="065C7B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619727B2"/>
    <w:multiLevelType w:val="multilevel"/>
    <w:tmpl w:val="B0FEA926"/>
    <w:lvl w:ilvl="0">
      <w:start w:val="2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>
    <w:nsid w:val="71EF2761"/>
    <w:multiLevelType w:val="singleLevel"/>
    <w:tmpl w:val="7514F9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5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6">
    <w:nsid w:val="774C74DA"/>
    <w:multiLevelType w:val="singleLevel"/>
    <w:tmpl w:val="207E0642"/>
    <w:lvl w:ilvl="0">
      <w:start w:val="1"/>
      <w:numFmt w:val="decimalFullWidth"/>
      <w:lvlText w:val="%1．"/>
      <w:lvlJc w:val="left"/>
      <w:pPr>
        <w:tabs>
          <w:tab w:val="num" w:pos="1150"/>
        </w:tabs>
        <w:ind w:left="1150" w:hanging="630"/>
      </w:pPr>
      <w:rPr>
        <w:rFonts w:hint="eastAsia"/>
      </w:rPr>
    </w:lvl>
  </w:abstractNum>
  <w:abstractNum w:abstractNumId="27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abstractNum w:abstractNumId="28">
    <w:nsid w:val="7CB50292"/>
    <w:multiLevelType w:val="singleLevel"/>
    <w:tmpl w:val="A5D42C6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9">
    <w:nsid w:val="7CC261BB"/>
    <w:multiLevelType w:val="singleLevel"/>
    <w:tmpl w:val="04C4454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27"/>
  </w:num>
  <w:num w:numId="5">
    <w:abstractNumId w:val="18"/>
  </w:num>
  <w:num w:numId="6">
    <w:abstractNumId w:val="14"/>
  </w:num>
  <w:num w:numId="7">
    <w:abstractNumId w:val="9"/>
  </w:num>
  <w:num w:numId="8">
    <w:abstractNumId w:val="8"/>
  </w:num>
  <w:num w:numId="9">
    <w:abstractNumId w:val="21"/>
  </w:num>
  <w:num w:numId="10">
    <w:abstractNumId w:val="5"/>
  </w:num>
  <w:num w:numId="11">
    <w:abstractNumId w:val="29"/>
  </w:num>
  <w:num w:numId="12">
    <w:abstractNumId w:val="28"/>
  </w:num>
  <w:num w:numId="13">
    <w:abstractNumId w:val="0"/>
  </w:num>
  <w:num w:numId="14">
    <w:abstractNumId w:val="24"/>
  </w:num>
  <w:num w:numId="15">
    <w:abstractNumId w:val="22"/>
  </w:num>
  <w:num w:numId="16">
    <w:abstractNumId w:val="11"/>
  </w:num>
  <w:num w:numId="17">
    <w:abstractNumId w:val="3"/>
  </w:num>
  <w:num w:numId="18">
    <w:abstractNumId w:val="17"/>
  </w:num>
  <w:num w:numId="19">
    <w:abstractNumId w:val="10"/>
  </w:num>
  <w:num w:numId="20">
    <w:abstractNumId w:val="20"/>
  </w:num>
  <w:num w:numId="21">
    <w:abstractNumId w:val="7"/>
  </w:num>
  <w:num w:numId="22">
    <w:abstractNumId w:val="15"/>
  </w:num>
  <w:num w:numId="23">
    <w:abstractNumId w:val="16"/>
  </w:num>
  <w:num w:numId="24">
    <w:abstractNumId w:val="13"/>
  </w:num>
  <w:num w:numId="25">
    <w:abstractNumId w:val="6"/>
  </w:num>
  <w:num w:numId="26">
    <w:abstractNumId w:val="12"/>
  </w:num>
  <w:num w:numId="27">
    <w:abstractNumId w:val="2"/>
  </w:num>
  <w:num w:numId="28">
    <w:abstractNumId w:val="4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6E"/>
    <w:rsid w:val="000E61A2"/>
    <w:rsid w:val="003343C1"/>
    <w:rsid w:val="003B466E"/>
    <w:rsid w:val="003F73DE"/>
    <w:rsid w:val="00580A9F"/>
    <w:rsid w:val="00672BAA"/>
    <w:rsid w:val="00864D78"/>
    <w:rsid w:val="00BA0C78"/>
    <w:rsid w:val="00C310C5"/>
    <w:rsid w:val="00C4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D39243C3-134A-4F57-8D30-C3CB7EA0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ody Text Indent"/>
    <w:basedOn w:val="a"/>
    <w:pPr>
      <w:wordWrap/>
      <w:overflowPunct/>
      <w:autoSpaceDE/>
      <w:autoSpaceDN/>
      <w:ind w:left="210" w:hanging="210"/>
    </w:pPr>
  </w:style>
  <w:style w:type="paragraph" w:customStyle="1" w:styleId="73">
    <w:name w:val="タイトル73"/>
    <w:basedOn w:val="a"/>
    <w:pPr>
      <w:ind w:left="919" w:right="902"/>
    </w:pPr>
    <w:rPr>
      <w:spacing w:val="2"/>
      <w:sz w:val="28"/>
    </w:rPr>
  </w:style>
  <w:style w:type="paragraph" w:customStyle="1" w:styleId="730">
    <w:name w:val="第＊条73"/>
    <w:basedOn w:val="a"/>
    <w:pPr>
      <w:ind w:left="210" w:hanging="210"/>
    </w:pPr>
  </w:style>
  <w:style w:type="paragraph" w:customStyle="1" w:styleId="731">
    <w:name w:val="項73"/>
    <w:basedOn w:val="a"/>
    <w:pPr>
      <w:ind w:left="210" w:hanging="210"/>
    </w:pPr>
  </w:style>
  <w:style w:type="paragraph" w:customStyle="1" w:styleId="732">
    <w:name w:val="号細分73"/>
    <w:basedOn w:val="a"/>
    <w:pPr>
      <w:ind w:left="686" w:hanging="686"/>
    </w:pPr>
  </w:style>
  <w:style w:type="paragraph" w:customStyle="1" w:styleId="7310">
    <w:name w:val="タイトル731"/>
    <w:basedOn w:val="a"/>
    <w:pPr>
      <w:ind w:left="919" w:right="902"/>
    </w:pPr>
    <w:rPr>
      <w:spacing w:val="2"/>
      <w:sz w:val="28"/>
    </w:rPr>
  </w:style>
  <w:style w:type="paragraph" w:customStyle="1" w:styleId="7311">
    <w:name w:val="第＊条731"/>
    <w:basedOn w:val="a"/>
    <w:pPr>
      <w:ind w:left="210" w:hanging="210"/>
    </w:pPr>
  </w:style>
  <w:style w:type="paragraph" w:customStyle="1" w:styleId="7312">
    <w:name w:val="項731"/>
    <w:basedOn w:val="a"/>
    <w:pPr>
      <w:ind w:left="210" w:hanging="210"/>
    </w:pPr>
  </w:style>
  <w:style w:type="paragraph" w:customStyle="1" w:styleId="7313">
    <w:name w:val="号細分731"/>
    <w:basedOn w:val="a"/>
    <w:pPr>
      <w:ind w:left="686" w:hanging="686"/>
    </w:pPr>
  </w:style>
  <w:style w:type="paragraph" w:customStyle="1" w:styleId="73110">
    <w:name w:val="タイトル7311"/>
    <w:basedOn w:val="a"/>
    <w:pPr>
      <w:ind w:left="919" w:right="902"/>
    </w:pPr>
    <w:rPr>
      <w:spacing w:val="2"/>
      <w:sz w:val="28"/>
    </w:rPr>
  </w:style>
  <w:style w:type="paragraph" w:customStyle="1" w:styleId="73111">
    <w:name w:val="第＊条7311"/>
    <w:basedOn w:val="a"/>
    <w:pPr>
      <w:ind w:left="210" w:hanging="210"/>
    </w:pPr>
  </w:style>
  <w:style w:type="paragraph" w:customStyle="1" w:styleId="73112">
    <w:name w:val="項7311"/>
    <w:basedOn w:val="a"/>
    <w:pPr>
      <w:ind w:left="210" w:hanging="210"/>
    </w:pPr>
  </w:style>
  <w:style w:type="paragraph" w:customStyle="1" w:styleId="73113">
    <w:name w:val="号細分7311"/>
    <w:basedOn w:val="a"/>
    <w:pPr>
      <w:ind w:left="686" w:hanging="686"/>
    </w:pPr>
  </w:style>
  <w:style w:type="character" w:styleId="ab">
    <w:name w:val="page number"/>
    <w:basedOn w:val="a0"/>
    <w:rsid w:val="003B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2</TotalTime>
  <Pages>3</Pages>
  <Words>499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Manager/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土本 典義</dc:creator>
  <cp:keywords/>
  <cp:lastModifiedBy>土本 典義</cp:lastModifiedBy>
  <cp:revision>4</cp:revision>
  <cp:lastPrinted>2005-03-09T13:17:00Z</cp:lastPrinted>
  <dcterms:created xsi:type="dcterms:W3CDTF">2014-05-02T02:15:00Z</dcterms:created>
  <dcterms:modified xsi:type="dcterms:W3CDTF">2014-05-02T02:58:00Z</dcterms:modified>
</cp:coreProperties>
</file>