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82" w:rsidRDefault="00446C82" w:rsidP="007468A1">
      <w:pPr>
        <w:tabs>
          <w:tab w:val="left" w:pos="18995"/>
        </w:tabs>
        <w:ind w:rightChars="161" w:right="338"/>
        <w:jc w:val="left"/>
      </w:pPr>
      <w:r>
        <w:rPr>
          <w:rFonts w:hint="eastAsia"/>
        </w:rPr>
        <w:t>様式第</w:t>
      </w:r>
      <w:r w:rsidR="00170218">
        <w:rPr>
          <w:rFonts w:hint="eastAsia"/>
        </w:rP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70218">
        <w:rPr>
          <w:rFonts w:hint="eastAsia"/>
        </w:rPr>
        <w:t>2</w:t>
      </w:r>
      <w:r>
        <w:rPr>
          <w:rFonts w:hint="eastAsia"/>
        </w:rPr>
        <w:t>条関係</w:t>
      </w:r>
      <w:r>
        <w:t>)</w:t>
      </w:r>
    </w:p>
    <w:p w:rsidR="00CF379C" w:rsidRDefault="00CF379C" w:rsidP="007468A1">
      <w:pPr>
        <w:tabs>
          <w:tab w:val="left" w:pos="18995"/>
        </w:tabs>
        <w:ind w:rightChars="161" w:right="338"/>
        <w:jc w:val="left"/>
      </w:pPr>
    </w:p>
    <w:p w:rsidR="00CF379C" w:rsidRPr="00CF379C" w:rsidRDefault="00CF379C" w:rsidP="00CF379C">
      <w:pPr>
        <w:tabs>
          <w:tab w:val="left" w:pos="18995"/>
        </w:tabs>
        <w:ind w:rightChars="161" w:right="338"/>
        <w:jc w:val="center"/>
        <w:rPr>
          <w:sz w:val="28"/>
          <w:szCs w:val="28"/>
        </w:rPr>
      </w:pPr>
      <w:r w:rsidRPr="00CF379C">
        <w:rPr>
          <w:rFonts w:hint="eastAsia"/>
          <w:sz w:val="28"/>
          <w:szCs w:val="28"/>
        </w:rPr>
        <w:t>三原城跡歴史公園利用申請書</w:t>
      </w:r>
    </w:p>
    <w:p w:rsidR="00CF379C" w:rsidRPr="008A2CBA" w:rsidRDefault="00CF379C" w:rsidP="00170218">
      <w:pPr>
        <w:tabs>
          <w:tab w:val="left" w:pos="18995"/>
        </w:tabs>
        <w:ind w:rightChars="161" w:right="338" w:firstLineChars="1177" w:firstLine="2825"/>
        <w:jc w:val="left"/>
        <w:rPr>
          <w:sz w:val="24"/>
          <w:szCs w:val="24"/>
        </w:rPr>
      </w:pPr>
    </w:p>
    <w:p w:rsidR="00446C82" w:rsidRPr="00CF379C" w:rsidRDefault="00CF379C" w:rsidP="00CF379C">
      <w:pPr>
        <w:tabs>
          <w:tab w:val="left" w:pos="18995"/>
        </w:tabs>
        <w:ind w:rightChars="161" w:right="338"/>
        <w:jc w:val="right"/>
        <w:rPr>
          <w:sz w:val="24"/>
          <w:szCs w:val="22"/>
        </w:rPr>
      </w:pPr>
      <w:r w:rsidRPr="00CF379C">
        <w:rPr>
          <w:rFonts w:hint="eastAsia"/>
          <w:sz w:val="24"/>
          <w:szCs w:val="22"/>
        </w:rPr>
        <w:t>年　　月　　日</w:t>
      </w:r>
    </w:p>
    <w:p w:rsidR="00446C82" w:rsidRPr="008A2CBA" w:rsidRDefault="006A0E61" w:rsidP="007468A1">
      <w:pPr>
        <w:tabs>
          <w:tab w:val="left" w:pos="18995"/>
        </w:tabs>
        <w:ind w:rightChars="161" w:right="338" w:firstLineChars="100" w:firstLine="240"/>
        <w:jc w:val="left"/>
        <w:rPr>
          <w:sz w:val="24"/>
          <w:szCs w:val="24"/>
        </w:rPr>
      </w:pPr>
      <w:r w:rsidRPr="008A2CBA">
        <w:rPr>
          <w:rFonts w:hint="eastAsia"/>
          <w:sz w:val="24"/>
          <w:szCs w:val="24"/>
        </w:rPr>
        <w:t>三原市教育委員会教育長　様</w:t>
      </w:r>
    </w:p>
    <w:p w:rsidR="00761FAE" w:rsidRDefault="00C154DD" w:rsidP="00183A1C">
      <w:pPr>
        <w:tabs>
          <w:tab w:val="left" w:pos="18995"/>
        </w:tabs>
        <w:ind w:rightChars="161" w:right="338" w:firstLineChars="100" w:firstLine="210"/>
        <w:jc w:val="center"/>
      </w:pPr>
      <w:r>
        <w:rPr>
          <w:rFonts w:hint="eastAsia"/>
        </w:rPr>
        <w:t xml:space="preserve">　　　　　　　　　　　　　　　</w:t>
      </w:r>
    </w:p>
    <w:p w:rsidR="00C154DD" w:rsidRPr="008A2CBA" w:rsidRDefault="00761FAE" w:rsidP="00183A1C">
      <w:pPr>
        <w:tabs>
          <w:tab w:val="left" w:pos="18995"/>
        </w:tabs>
        <w:ind w:rightChars="161" w:right="338" w:firstLineChars="100" w:firstLine="200"/>
        <w:jc w:val="center"/>
        <w:rPr>
          <w:sz w:val="24"/>
          <w:szCs w:val="24"/>
        </w:rPr>
      </w:pPr>
      <w:r w:rsidRPr="00C154D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4905375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5689D1" id="Oval 2" o:spid="_x0000_s1026" style="position:absolute;left:0;text-align:left;margin-left:386.25pt;margin-top: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" o:allowincell="f" filled="f" strokeweight=".5pt">
                <w10:wrap anchorx="margin"/>
              </v:oval>
            </w:pict>
          </mc:Fallback>
        </mc:AlternateContent>
      </w:r>
      <w:r>
        <w:rPr>
          <w:rFonts w:hint="eastAsia"/>
        </w:rPr>
        <w:t xml:space="preserve">                            </w:t>
      </w:r>
      <w:r w:rsidR="003D15A8">
        <w:t xml:space="preserve"> </w:t>
      </w:r>
      <w:r w:rsidR="00C154DD" w:rsidRPr="008A2CBA">
        <w:rPr>
          <w:rFonts w:hint="eastAsia"/>
          <w:sz w:val="24"/>
          <w:szCs w:val="24"/>
        </w:rPr>
        <w:t>利用団体名</w:t>
      </w:r>
      <w:r w:rsidR="00183A1C">
        <w:rPr>
          <w:rFonts w:hint="eastAsia"/>
          <w:sz w:val="24"/>
          <w:szCs w:val="24"/>
        </w:rPr>
        <w:t xml:space="preserve">　</w:t>
      </w:r>
      <w:r w:rsidR="00B934C6">
        <w:rPr>
          <w:rFonts w:hint="eastAsia"/>
          <w:sz w:val="24"/>
          <w:szCs w:val="24"/>
        </w:rPr>
        <w:t xml:space="preserve"> </w:t>
      </w:r>
      <w:r w:rsidR="00C154DD" w:rsidRPr="008A2CBA">
        <w:rPr>
          <w:rFonts w:hint="eastAsia"/>
          <w:sz w:val="24"/>
          <w:szCs w:val="24"/>
        </w:rPr>
        <w:t xml:space="preserve">　　　　　　　　　　　</w:t>
      </w:r>
      <w:r w:rsidR="003D15A8">
        <w:rPr>
          <w:rFonts w:hint="eastAsia"/>
          <w:sz w:val="24"/>
          <w:szCs w:val="24"/>
        </w:rPr>
        <w:t xml:space="preserve"> </w:t>
      </w:r>
      <w:r w:rsidR="00C154DD" w:rsidRPr="008A2CBA">
        <w:rPr>
          <w:rFonts w:hint="eastAsia"/>
          <w:sz w:val="24"/>
          <w:szCs w:val="24"/>
        </w:rPr>
        <w:t>印</w:t>
      </w:r>
    </w:p>
    <w:p w:rsidR="00183A1C" w:rsidRDefault="00183A1C" w:rsidP="00C154DD">
      <w:pPr>
        <w:tabs>
          <w:tab w:val="left" w:pos="18995"/>
        </w:tabs>
        <w:ind w:rightChars="161" w:right="338" w:firstLineChars="100" w:firstLine="320"/>
        <w:jc w:val="center"/>
        <w:rPr>
          <w:sz w:val="24"/>
          <w:szCs w:val="24"/>
        </w:rPr>
      </w:pPr>
      <w:r w:rsidRPr="00B934C6">
        <w:rPr>
          <w:rFonts w:hint="eastAsia"/>
          <w:spacing w:val="40"/>
          <w:sz w:val="24"/>
          <w:szCs w:val="24"/>
          <w:fitText w:val="1200" w:id="2042903296"/>
        </w:rPr>
        <w:t>利用者</w:t>
      </w:r>
      <w:r w:rsidRPr="00B934C6">
        <w:rPr>
          <w:rFonts w:hint="eastAsia"/>
          <w:sz w:val="24"/>
          <w:szCs w:val="24"/>
          <w:fitText w:val="1200" w:id="2042903296"/>
        </w:rPr>
        <w:t>名</w:t>
      </w:r>
      <w:r w:rsidR="00B934C6">
        <w:rPr>
          <w:rFonts w:hint="eastAsia"/>
          <w:sz w:val="24"/>
          <w:szCs w:val="24"/>
        </w:rPr>
        <w:t xml:space="preserve">  </w:t>
      </w:r>
    </w:p>
    <w:p w:rsidR="00C154DD" w:rsidRPr="008A2CBA" w:rsidRDefault="00C154DD" w:rsidP="00C154DD">
      <w:pPr>
        <w:tabs>
          <w:tab w:val="left" w:pos="18995"/>
        </w:tabs>
        <w:ind w:rightChars="161" w:right="338" w:firstLineChars="100" w:firstLine="240"/>
        <w:jc w:val="center"/>
        <w:rPr>
          <w:sz w:val="24"/>
          <w:szCs w:val="24"/>
        </w:rPr>
      </w:pPr>
      <w:r w:rsidRPr="008A2CBA">
        <w:rPr>
          <w:rFonts w:hint="eastAsia"/>
          <w:sz w:val="24"/>
          <w:szCs w:val="24"/>
        </w:rPr>
        <w:t>(代表者名)</w:t>
      </w:r>
      <w:r w:rsidR="00B934C6">
        <w:rPr>
          <w:sz w:val="24"/>
          <w:szCs w:val="24"/>
        </w:rPr>
        <w:t xml:space="preserve">  </w:t>
      </w:r>
    </w:p>
    <w:p w:rsidR="003D15A8" w:rsidRDefault="00C154DD" w:rsidP="00D84B2C">
      <w:pPr>
        <w:tabs>
          <w:tab w:val="left" w:pos="18995"/>
        </w:tabs>
        <w:ind w:rightChars="161" w:right="338" w:firstLineChars="100" w:firstLine="240"/>
        <w:jc w:val="left"/>
        <w:rPr>
          <w:sz w:val="24"/>
          <w:szCs w:val="24"/>
        </w:rPr>
      </w:pPr>
      <w:r w:rsidRPr="008A2CBA">
        <w:rPr>
          <w:rFonts w:hint="eastAsia"/>
          <w:sz w:val="24"/>
          <w:szCs w:val="24"/>
        </w:rPr>
        <w:t xml:space="preserve">　　</w:t>
      </w:r>
      <w:r w:rsidR="00D84B2C">
        <w:rPr>
          <w:rFonts w:hint="eastAsia"/>
          <w:sz w:val="24"/>
          <w:szCs w:val="24"/>
        </w:rPr>
        <w:t xml:space="preserve"> </w:t>
      </w:r>
      <w:r w:rsidR="00D84B2C">
        <w:rPr>
          <w:sz w:val="24"/>
          <w:szCs w:val="24"/>
        </w:rPr>
        <w:t xml:space="preserve">                      </w:t>
      </w:r>
      <w:r w:rsidRPr="003D15A8">
        <w:rPr>
          <w:rFonts w:hint="eastAsia"/>
          <w:spacing w:val="30"/>
          <w:sz w:val="24"/>
          <w:szCs w:val="24"/>
          <w:fitText w:val="1200" w:id="2042904576"/>
        </w:rPr>
        <w:t>住</w:t>
      </w:r>
      <w:r w:rsidR="00D84B2C" w:rsidRPr="003D15A8">
        <w:rPr>
          <w:rFonts w:hint="eastAsia"/>
          <w:spacing w:val="30"/>
          <w:sz w:val="24"/>
          <w:szCs w:val="24"/>
          <w:fitText w:val="1200" w:id="2042904576"/>
        </w:rPr>
        <w:t xml:space="preserve"> </w:t>
      </w:r>
      <w:r w:rsidRPr="003D15A8">
        <w:rPr>
          <w:rFonts w:hint="eastAsia"/>
          <w:spacing w:val="30"/>
          <w:sz w:val="24"/>
          <w:szCs w:val="24"/>
          <w:fitText w:val="1200" w:id="2042904576"/>
        </w:rPr>
        <w:t xml:space="preserve">　</w:t>
      </w:r>
      <w:r w:rsidR="00D84B2C" w:rsidRPr="003D15A8">
        <w:rPr>
          <w:rFonts w:hint="eastAsia"/>
          <w:spacing w:val="30"/>
          <w:sz w:val="24"/>
          <w:szCs w:val="24"/>
          <w:fitText w:val="1200" w:id="2042904576"/>
        </w:rPr>
        <w:t xml:space="preserve"> </w:t>
      </w:r>
      <w:r w:rsidRPr="003D15A8">
        <w:rPr>
          <w:rFonts w:hint="eastAsia"/>
          <w:sz w:val="24"/>
          <w:szCs w:val="24"/>
          <w:fitText w:val="1200" w:id="2042904576"/>
        </w:rPr>
        <w:t>所</w:t>
      </w:r>
      <w:r w:rsidRPr="008A2CBA">
        <w:rPr>
          <w:rFonts w:hint="eastAsia"/>
          <w:sz w:val="24"/>
          <w:szCs w:val="24"/>
        </w:rPr>
        <w:t xml:space="preserve">　</w:t>
      </w:r>
    </w:p>
    <w:p w:rsidR="00C154DD" w:rsidRDefault="003D15A8" w:rsidP="00D84B2C">
      <w:pPr>
        <w:tabs>
          <w:tab w:val="left" w:pos="18995"/>
        </w:tabs>
        <w:ind w:rightChars="161" w:right="338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</w:t>
      </w:r>
      <w:r w:rsidRPr="009115AC">
        <w:rPr>
          <w:rFonts w:hint="eastAsia"/>
          <w:spacing w:val="40"/>
          <w:sz w:val="24"/>
          <w:szCs w:val="24"/>
          <w:fitText w:val="1200" w:id="2043377664"/>
        </w:rPr>
        <w:t>電話番</w:t>
      </w:r>
      <w:r w:rsidRPr="009115AC">
        <w:rPr>
          <w:rFonts w:hint="eastAsia"/>
          <w:sz w:val="24"/>
          <w:szCs w:val="24"/>
          <w:fitText w:val="1200" w:id="2043377664"/>
        </w:rPr>
        <w:t>号</w:t>
      </w:r>
    </w:p>
    <w:p w:rsidR="00446C82" w:rsidRDefault="003D15A8" w:rsidP="003D15A8">
      <w:pPr>
        <w:tabs>
          <w:tab w:val="left" w:pos="18995"/>
        </w:tabs>
        <w:ind w:rightChars="161" w:right="338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 緊急連絡先(</w:t>
      </w:r>
      <w:r w:rsidR="00C154DD" w:rsidRPr="008A2CBA">
        <w:rPr>
          <w:rFonts w:hint="eastAsia"/>
          <w:sz w:val="24"/>
          <w:szCs w:val="24"/>
        </w:rPr>
        <w:t>携帯</w:t>
      </w:r>
      <w:r>
        <w:rPr>
          <w:rFonts w:hint="eastAsia"/>
          <w:sz w:val="24"/>
          <w:szCs w:val="24"/>
        </w:rPr>
        <w:t>)</w:t>
      </w:r>
    </w:p>
    <w:p w:rsidR="00761FAE" w:rsidRPr="008A2CBA" w:rsidRDefault="00761FAE" w:rsidP="00C154DD">
      <w:pPr>
        <w:tabs>
          <w:tab w:val="left" w:pos="18995"/>
        </w:tabs>
        <w:ind w:rightChars="161" w:right="338" w:firstLineChars="100" w:firstLine="240"/>
        <w:jc w:val="center"/>
        <w:rPr>
          <w:sz w:val="24"/>
          <w:szCs w:val="24"/>
        </w:rPr>
      </w:pPr>
    </w:p>
    <w:tbl>
      <w:tblPr>
        <w:tblW w:w="8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012"/>
        <w:gridCol w:w="52"/>
        <w:gridCol w:w="630"/>
        <w:gridCol w:w="1722"/>
        <w:gridCol w:w="1204"/>
        <w:gridCol w:w="1553"/>
        <w:gridCol w:w="1784"/>
      </w:tblGrid>
      <w:tr w:rsidR="00446C82" w:rsidTr="00761FAE">
        <w:trPr>
          <w:trHeight w:val="676"/>
        </w:trPr>
        <w:tc>
          <w:tcPr>
            <w:tcW w:w="149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6C82" w:rsidRPr="008A2CBA" w:rsidRDefault="00170218" w:rsidP="00170218">
            <w:pPr>
              <w:overflowPunct/>
              <w:jc w:val="distribute"/>
              <w:rPr>
                <w:sz w:val="24"/>
                <w:szCs w:val="24"/>
              </w:rPr>
            </w:pPr>
            <w:r w:rsidRPr="008A2CBA">
              <w:rPr>
                <w:rFonts w:hint="eastAsia"/>
                <w:sz w:val="24"/>
                <w:szCs w:val="24"/>
              </w:rPr>
              <w:t>利用</w:t>
            </w:r>
            <w:r w:rsidR="00446C82" w:rsidRPr="008A2CBA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893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46C82" w:rsidRPr="008A2CBA" w:rsidRDefault="00CF379C" w:rsidP="00CF379C">
            <w:pPr>
              <w:overflowPunct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8468C" w:rsidRPr="008A2CBA">
              <w:rPr>
                <w:sz w:val="24"/>
                <w:szCs w:val="24"/>
              </w:rPr>
              <w:t xml:space="preserve"> </w:t>
            </w:r>
            <w:r w:rsidR="00446C82" w:rsidRPr="008A2CBA">
              <w:rPr>
                <w:rFonts w:hint="eastAsia"/>
                <w:sz w:val="24"/>
                <w:szCs w:val="24"/>
              </w:rPr>
              <w:t>年</w:t>
            </w:r>
            <w:r w:rsidR="00D8468C" w:rsidRPr="008A2CBA">
              <w:rPr>
                <w:sz w:val="24"/>
                <w:szCs w:val="24"/>
              </w:rPr>
              <w:t xml:space="preserve"> </w:t>
            </w:r>
            <w:r w:rsidR="00446C82" w:rsidRPr="008A2CBA">
              <w:rPr>
                <w:rFonts w:hint="eastAsia"/>
                <w:sz w:val="24"/>
                <w:szCs w:val="24"/>
              </w:rPr>
              <w:t xml:space="preserve">　月　</w:t>
            </w:r>
            <w:r w:rsidR="00D8468C" w:rsidRPr="008A2CBA">
              <w:rPr>
                <w:sz w:val="24"/>
                <w:szCs w:val="24"/>
              </w:rPr>
              <w:t xml:space="preserve"> </w:t>
            </w:r>
            <w:r w:rsidR="00446C82" w:rsidRPr="008A2CBA">
              <w:rPr>
                <w:rFonts w:hint="eastAsia"/>
                <w:sz w:val="24"/>
                <w:szCs w:val="24"/>
              </w:rPr>
              <w:t>日</w:t>
            </w:r>
            <w:r w:rsidR="00D8468C" w:rsidRPr="008A2CBA">
              <w:rPr>
                <w:sz w:val="24"/>
                <w:szCs w:val="24"/>
              </w:rPr>
              <w:t xml:space="preserve"> </w:t>
            </w:r>
            <w:r w:rsidR="00842C58" w:rsidRPr="008A2CBA">
              <w:rPr>
                <w:rFonts w:hint="eastAsia"/>
                <w:sz w:val="24"/>
                <w:szCs w:val="24"/>
              </w:rPr>
              <w:t xml:space="preserve"> </w:t>
            </w:r>
            <w:r w:rsidR="00D8468C" w:rsidRPr="008A2CBA">
              <w:rPr>
                <w:rFonts w:hint="eastAsia"/>
                <w:sz w:val="24"/>
                <w:szCs w:val="24"/>
              </w:rPr>
              <w:t xml:space="preserve">　時</w:t>
            </w:r>
            <w:r w:rsidR="00446C82" w:rsidRPr="008A2CBA">
              <w:rPr>
                <w:rFonts w:hint="eastAsia"/>
                <w:sz w:val="24"/>
                <w:szCs w:val="24"/>
              </w:rPr>
              <w:t xml:space="preserve">　～</w:t>
            </w:r>
            <w:r w:rsidR="00D8468C" w:rsidRPr="008A2CBA">
              <w:rPr>
                <w:sz w:val="24"/>
                <w:szCs w:val="24"/>
              </w:rPr>
              <w:t xml:space="preserve"> </w:t>
            </w:r>
            <w:r w:rsidR="00FD2675" w:rsidRPr="008A2CBA">
              <w:rPr>
                <w:sz w:val="24"/>
                <w:szCs w:val="24"/>
              </w:rPr>
              <w:t xml:space="preserve"> </w:t>
            </w:r>
            <w:r w:rsidR="00446C82" w:rsidRPr="008A2CBA">
              <w:rPr>
                <w:rFonts w:hint="eastAsia"/>
                <w:sz w:val="24"/>
                <w:szCs w:val="24"/>
              </w:rPr>
              <w:t xml:space="preserve">　年　　月　　日</w:t>
            </w:r>
            <w:r w:rsidR="00D8468C" w:rsidRPr="008A2CBA">
              <w:rPr>
                <w:rFonts w:hint="eastAsia"/>
                <w:sz w:val="24"/>
                <w:szCs w:val="24"/>
              </w:rPr>
              <w:t xml:space="preserve">　　時</w:t>
            </w:r>
            <w:r w:rsidR="00446C82" w:rsidRPr="008A2CB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46C82" w:rsidTr="00761FAE">
        <w:trPr>
          <w:trHeight w:val="693"/>
        </w:trPr>
        <w:tc>
          <w:tcPr>
            <w:tcW w:w="1498" w:type="dxa"/>
            <w:gridSpan w:val="3"/>
            <w:tcBorders>
              <w:left w:val="single" w:sz="12" w:space="0" w:color="auto"/>
            </w:tcBorders>
            <w:vAlign w:val="center"/>
          </w:tcPr>
          <w:p w:rsidR="00446C82" w:rsidRPr="008A2CBA" w:rsidRDefault="00170218" w:rsidP="00170218">
            <w:pPr>
              <w:overflowPunct/>
              <w:jc w:val="distribute"/>
              <w:rPr>
                <w:sz w:val="24"/>
                <w:szCs w:val="24"/>
              </w:rPr>
            </w:pPr>
            <w:r w:rsidRPr="008A2CBA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6893" w:type="dxa"/>
            <w:gridSpan w:val="5"/>
            <w:tcBorders>
              <w:left w:val="nil"/>
              <w:right w:val="single" w:sz="12" w:space="0" w:color="auto"/>
            </w:tcBorders>
          </w:tcPr>
          <w:p w:rsidR="001A3FD0" w:rsidRPr="008A2CBA" w:rsidRDefault="001A3FD0" w:rsidP="00A71D0F">
            <w:pPr>
              <w:overflowPunct/>
              <w:jc w:val="left"/>
              <w:rPr>
                <w:sz w:val="24"/>
                <w:szCs w:val="24"/>
              </w:rPr>
            </w:pPr>
          </w:p>
        </w:tc>
      </w:tr>
      <w:tr w:rsidR="00446C82" w:rsidTr="00761FAE">
        <w:trPr>
          <w:trHeight w:val="702"/>
        </w:trPr>
        <w:tc>
          <w:tcPr>
            <w:tcW w:w="1498" w:type="dxa"/>
            <w:gridSpan w:val="3"/>
            <w:tcBorders>
              <w:left w:val="single" w:sz="12" w:space="0" w:color="auto"/>
            </w:tcBorders>
            <w:vAlign w:val="center"/>
          </w:tcPr>
          <w:p w:rsidR="00446C82" w:rsidRPr="008A2CBA" w:rsidRDefault="00170218" w:rsidP="00170218">
            <w:pPr>
              <w:overflowPunct/>
              <w:jc w:val="distribute"/>
              <w:rPr>
                <w:sz w:val="24"/>
                <w:szCs w:val="24"/>
              </w:rPr>
            </w:pPr>
            <w:r w:rsidRPr="008A2CBA">
              <w:rPr>
                <w:rFonts w:hint="eastAsia"/>
                <w:sz w:val="24"/>
                <w:szCs w:val="24"/>
              </w:rPr>
              <w:t>利用人員</w:t>
            </w:r>
          </w:p>
        </w:tc>
        <w:tc>
          <w:tcPr>
            <w:tcW w:w="6893" w:type="dxa"/>
            <w:gridSpan w:val="5"/>
            <w:tcBorders>
              <w:left w:val="nil"/>
              <w:right w:val="single" w:sz="12" w:space="0" w:color="auto"/>
            </w:tcBorders>
          </w:tcPr>
          <w:p w:rsidR="00446C82" w:rsidRPr="008A2CBA" w:rsidRDefault="00446C82">
            <w:pPr>
              <w:overflowPunct/>
              <w:rPr>
                <w:sz w:val="24"/>
                <w:szCs w:val="24"/>
              </w:rPr>
            </w:pPr>
          </w:p>
        </w:tc>
      </w:tr>
      <w:tr w:rsidR="00446C82" w:rsidTr="00761FAE">
        <w:trPr>
          <w:cantSplit/>
          <w:trHeight w:val="820"/>
        </w:trPr>
        <w:tc>
          <w:tcPr>
            <w:tcW w:w="434" w:type="dxa"/>
            <w:vMerge w:val="restart"/>
            <w:tcBorders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446C82" w:rsidRPr="008A2CBA" w:rsidRDefault="00170218">
            <w:pPr>
              <w:overflowPunct/>
              <w:jc w:val="center"/>
              <w:rPr>
                <w:sz w:val="24"/>
                <w:szCs w:val="24"/>
              </w:rPr>
            </w:pPr>
            <w:r w:rsidRPr="008A2CBA">
              <w:rPr>
                <w:rFonts w:hint="eastAsia"/>
                <w:spacing w:val="105"/>
                <w:sz w:val="24"/>
                <w:szCs w:val="24"/>
              </w:rPr>
              <w:t>利用</w:t>
            </w:r>
            <w:r w:rsidR="00446C82" w:rsidRPr="008A2CBA">
              <w:rPr>
                <w:rFonts w:hint="eastAsia"/>
                <w:spacing w:val="105"/>
                <w:sz w:val="24"/>
                <w:szCs w:val="24"/>
              </w:rPr>
              <w:t>施</w:t>
            </w:r>
            <w:r w:rsidR="00446C82" w:rsidRPr="008A2CBA">
              <w:rPr>
                <w:rFonts w:hint="eastAsia"/>
                <w:sz w:val="24"/>
                <w:szCs w:val="24"/>
              </w:rPr>
              <w:t>設</w:t>
            </w:r>
          </w:p>
        </w:tc>
        <w:tc>
          <w:tcPr>
            <w:tcW w:w="1694" w:type="dxa"/>
            <w:gridSpan w:val="3"/>
            <w:tcBorders>
              <w:left w:val="nil"/>
            </w:tcBorders>
          </w:tcPr>
          <w:p w:rsidR="001E6000" w:rsidRPr="003E290B" w:rsidRDefault="006B3B56" w:rsidP="003E290B">
            <w:pPr>
              <w:overflowPunct/>
              <w:spacing w:line="600" w:lineRule="auto"/>
              <w:rPr>
                <w:szCs w:val="21"/>
              </w:rPr>
            </w:pPr>
            <w:r w:rsidRPr="003E290B">
              <w:rPr>
                <w:rFonts w:hint="eastAsia"/>
                <w:szCs w:val="21"/>
              </w:rPr>
              <w:t>施設</w:t>
            </w:r>
          </w:p>
        </w:tc>
        <w:tc>
          <w:tcPr>
            <w:tcW w:w="447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46C82" w:rsidRPr="003E290B" w:rsidRDefault="00631B7D" w:rsidP="00631B7D">
            <w:pPr>
              <w:overflowPunct/>
              <w:spacing w:line="600" w:lineRule="auto"/>
              <w:jc w:val="center"/>
              <w:rPr>
                <w:szCs w:val="21"/>
              </w:rPr>
            </w:pPr>
            <w:r w:rsidRPr="003E290B">
              <w:rPr>
                <w:rFonts w:hint="eastAsia"/>
                <w:szCs w:val="21"/>
              </w:rPr>
              <w:t>区画番号</w:t>
            </w:r>
            <w:r w:rsidR="006B3B56" w:rsidRPr="003E290B">
              <w:rPr>
                <w:rFonts w:hint="eastAsia"/>
                <w:szCs w:val="21"/>
              </w:rPr>
              <w:t xml:space="preserve">　　　　　　　　</w:t>
            </w:r>
            <w:r w:rsidRPr="003E290B">
              <w:rPr>
                <w:rFonts w:hint="eastAsia"/>
                <w:szCs w:val="21"/>
              </w:rPr>
              <w:t xml:space="preserve">　</w:t>
            </w:r>
            <w:r w:rsidR="006B3B56" w:rsidRPr="003E290B">
              <w:rPr>
                <w:rFonts w:hint="eastAsia"/>
                <w:szCs w:val="21"/>
              </w:rPr>
              <w:t xml:space="preserve">　　　　</w:t>
            </w:r>
            <w:r w:rsidR="003E290B">
              <w:rPr>
                <w:rFonts w:hint="eastAsia"/>
                <w:szCs w:val="21"/>
              </w:rPr>
              <w:t xml:space="preserve">　　</w:t>
            </w:r>
            <w:r w:rsidR="00A02ECD" w:rsidRPr="003E290B">
              <w:rPr>
                <w:rFonts w:hint="eastAsia"/>
                <w:szCs w:val="21"/>
              </w:rPr>
              <w:t>㎡</w:t>
            </w:r>
          </w:p>
        </w:tc>
        <w:tc>
          <w:tcPr>
            <w:tcW w:w="1784" w:type="dxa"/>
            <w:tcBorders>
              <w:top w:val="single" w:sz="12" w:space="0" w:color="auto"/>
              <w:left w:val="nil"/>
            </w:tcBorders>
            <w:vAlign w:val="center"/>
          </w:tcPr>
          <w:p w:rsidR="00446C82" w:rsidRPr="008A2CBA" w:rsidRDefault="00446C82">
            <w:pPr>
              <w:overflowPunct/>
              <w:jc w:val="right"/>
              <w:rPr>
                <w:sz w:val="24"/>
                <w:szCs w:val="24"/>
              </w:rPr>
            </w:pPr>
            <w:r w:rsidRPr="008A2CB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46C82" w:rsidTr="00631B7D">
        <w:trPr>
          <w:cantSplit/>
          <w:trHeight w:val="617"/>
        </w:trPr>
        <w:tc>
          <w:tcPr>
            <w:tcW w:w="4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46C82" w:rsidRPr="008A2CBA" w:rsidRDefault="00446C82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left w:val="nil"/>
            </w:tcBorders>
          </w:tcPr>
          <w:p w:rsidR="001E6000" w:rsidRPr="008A2CBA" w:rsidRDefault="001E600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46C82" w:rsidRPr="003E290B" w:rsidRDefault="00A02ECD" w:rsidP="00631B7D">
            <w:pPr>
              <w:overflowPunct/>
              <w:spacing w:line="600" w:lineRule="auto"/>
              <w:jc w:val="right"/>
              <w:rPr>
                <w:szCs w:val="21"/>
              </w:rPr>
            </w:pPr>
            <w:r w:rsidRPr="003E290B">
              <w:rPr>
                <w:rFonts w:hint="eastAsia"/>
                <w:szCs w:val="21"/>
              </w:rPr>
              <w:t>㎡</w:t>
            </w:r>
          </w:p>
        </w:tc>
        <w:tc>
          <w:tcPr>
            <w:tcW w:w="1784" w:type="dxa"/>
            <w:tcBorders>
              <w:left w:val="nil"/>
            </w:tcBorders>
            <w:vAlign w:val="center"/>
          </w:tcPr>
          <w:p w:rsidR="00446C82" w:rsidRPr="008A2CBA" w:rsidRDefault="00446C82">
            <w:pPr>
              <w:overflowPunct/>
              <w:jc w:val="right"/>
              <w:rPr>
                <w:sz w:val="24"/>
                <w:szCs w:val="24"/>
              </w:rPr>
            </w:pPr>
            <w:r w:rsidRPr="008A2CB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46C82" w:rsidTr="00761FAE">
        <w:trPr>
          <w:cantSplit/>
          <w:trHeight w:val="715"/>
        </w:trPr>
        <w:tc>
          <w:tcPr>
            <w:tcW w:w="4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46C82" w:rsidRPr="008A2CBA" w:rsidRDefault="00446C82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left w:val="nil"/>
            </w:tcBorders>
          </w:tcPr>
          <w:p w:rsidR="00446C82" w:rsidRPr="008A2CBA" w:rsidRDefault="00446C82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  <w:tcBorders>
              <w:left w:val="nil"/>
              <w:right w:val="single" w:sz="12" w:space="0" w:color="auto"/>
            </w:tcBorders>
          </w:tcPr>
          <w:p w:rsidR="00446C82" w:rsidRPr="003E290B" w:rsidRDefault="00446C82" w:rsidP="008A2CBA">
            <w:pPr>
              <w:overflowPunct/>
              <w:spacing w:line="600" w:lineRule="auto"/>
              <w:jc w:val="right"/>
              <w:rPr>
                <w:szCs w:val="21"/>
              </w:rPr>
            </w:pPr>
            <w:r w:rsidRPr="003E290B">
              <w:rPr>
                <w:rFonts w:hint="eastAsia"/>
                <w:szCs w:val="21"/>
              </w:rPr>
              <w:t xml:space="preserve">　</w:t>
            </w:r>
            <w:r w:rsidR="00A02ECD" w:rsidRPr="003E290B">
              <w:rPr>
                <w:rFonts w:hint="eastAsia"/>
                <w:szCs w:val="21"/>
              </w:rPr>
              <w:t xml:space="preserve">　　　　　　　　　　　　　　　㎡</w:t>
            </w:r>
          </w:p>
        </w:tc>
        <w:tc>
          <w:tcPr>
            <w:tcW w:w="1784" w:type="dxa"/>
            <w:tcBorders>
              <w:left w:val="nil"/>
            </w:tcBorders>
            <w:vAlign w:val="center"/>
          </w:tcPr>
          <w:p w:rsidR="00446C82" w:rsidRPr="008A2CBA" w:rsidRDefault="00446C82">
            <w:pPr>
              <w:overflowPunct/>
              <w:jc w:val="right"/>
              <w:rPr>
                <w:sz w:val="24"/>
                <w:szCs w:val="24"/>
              </w:rPr>
            </w:pPr>
            <w:r w:rsidRPr="008A2CB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46C82" w:rsidTr="00761FAE">
        <w:trPr>
          <w:cantSplit/>
          <w:trHeight w:val="825"/>
        </w:trPr>
        <w:tc>
          <w:tcPr>
            <w:tcW w:w="4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46C82" w:rsidRPr="008A2CBA" w:rsidRDefault="00446C82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left w:val="nil"/>
              <w:bottom w:val="single" w:sz="12" w:space="0" w:color="auto"/>
            </w:tcBorders>
          </w:tcPr>
          <w:p w:rsidR="00446C82" w:rsidRPr="008A2CBA" w:rsidRDefault="00446C82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46C82" w:rsidRPr="003E290B" w:rsidRDefault="00446C82" w:rsidP="008A2CBA">
            <w:pPr>
              <w:overflowPunct/>
              <w:spacing w:line="600" w:lineRule="auto"/>
              <w:jc w:val="right"/>
              <w:rPr>
                <w:szCs w:val="21"/>
              </w:rPr>
            </w:pPr>
            <w:r w:rsidRPr="003E290B">
              <w:rPr>
                <w:rFonts w:hint="eastAsia"/>
                <w:szCs w:val="21"/>
              </w:rPr>
              <w:t xml:space="preserve">　</w:t>
            </w:r>
            <w:r w:rsidR="00A02ECD" w:rsidRPr="003E290B">
              <w:rPr>
                <w:rFonts w:hint="eastAsia"/>
                <w:szCs w:val="21"/>
              </w:rPr>
              <w:t xml:space="preserve">　　　　　　　　　　　　　　　㎡</w:t>
            </w:r>
          </w:p>
        </w:tc>
        <w:tc>
          <w:tcPr>
            <w:tcW w:w="1784" w:type="dxa"/>
            <w:tcBorders>
              <w:left w:val="nil"/>
            </w:tcBorders>
            <w:vAlign w:val="center"/>
          </w:tcPr>
          <w:p w:rsidR="00446C82" w:rsidRPr="008A2CBA" w:rsidRDefault="00446C82">
            <w:pPr>
              <w:overflowPunct/>
              <w:jc w:val="right"/>
              <w:rPr>
                <w:sz w:val="24"/>
                <w:szCs w:val="24"/>
              </w:rPr>
            </w:pPr>
            <w:r w:rsidRPr="008A2CB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46C82" w:rsidTr="00761FAE">
        <w:trPr>
          <w:cantSplit/>
          <w:trHeight w:val="800"/>
        </w:trPr>
        <w:tc>
          <w:tcPr>
            <w:tcW w:w="1446" w:type="dxa"/>
            <w:gridSpan w:val="2"/>
            <w:vAlign w:val="center"/>
          </w:tcPr>
          <w:p w:rsidR="00446C82" w:rsidRPr="008A2CBA" w:rsidRDefault="00446C82">
            <w:pPr>
              <w:overflowPunct/>
              <w:jc w:val="center"/>
              <w:rPr>
                <w:sz w:val="24"/>
                <w:szCs w:val="24"/>
              </w:rPr>
            </w:pPr>
            <w:r w:rsidRPr="008A2CBA"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2404" w:type="dxa"/>
            <w:gridSpan w:val="3"/>
            <w:vAlign w:val="center"/>
          </w:tcPr>
          <w:p w:rsidR="00446C82" w:rsidRPr="008A2CBA" w:rsidRDefault="00446C82">
            <w:pPr>
              <w:overflowPunct/>
              <w:jc w:val="right"/>
              <w:rPr>
                <w:sz w:val="24"/>
                <w:szCs w:val="24"/>
              </w:rPr>
            </w:pPr>
            <w:r w:rsidRPr="008A2CBA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204" w:type="dxa"/>
            <w:vAlign w:val="center"/>
          </w:tcPr>
          <w:p w:rsidR="00446C82" w:rsidRPr="008A2CBA" w:rsidRDefault="00446C82">
            <w:pPr>
              <w:overflowPunct/>
              <w:jc w:val="distribute"/>
              <w:rPr>
                <w:sz w:val="24"/>
                <w:szCs w:val="24"/>
              </w:rPr>
            </w:pPr>
            <w:r w:rsidRPr="008A2CBA">
              <w:rPr>
                <w:rFonts w:hint="eastAsia"/>
                <w:sz w:val="24"/>
                <w:szCs w:val="24"/>
              </w:rPr>
              <w:t>受付者</w:t>
            </w:r>
          </w:p>
        </w:tc>
        <w:tc>
          <w:tcPr>
            <w:tcW w:w="3337" w:type="dxa"/>
            <w:gridSpan w:val="2"/>
          </w:tcPr>
          <w:p w:rsidR="00446C82" w:rsidRPr="008A2CBA" w:rsidRDefault="00446C82">
            <w:pPr>
              <w:overflowPunct/>
              <w:rPr>
                <w:sz w:val="24"/>
                <w:szCs w:val="24"/>
              </w:rPr>
            </w:pPr>
            <w:r w:rsidRPr="008A2CB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46C82" w:rsidTr="00761FAE">
        <w:trPr>
          <w:cantSplit/>
          <w:trHeight w:val="886"/>
        </w:trPr>
        <w:tc>
          <w:tcPr>
            <w:tcW w:w="1446" w:type="dxa"/>
            <w:gridSpan w:val="2"/>
            <w:vAlign w:val="center"/>
          </w:tcPr>
          <w:p w:rsidR="00446C82" w:rsidRPr="008A2CBA" w:rsidRDefault="00446C82">
            <w:pPr>
              <w:overflowPunct/>
              <w:jc w:val="distribute"/>
              <w:rPr>
                <w:sz w:val="24"/>
                <w:szCs w:val="24"/>
              </w:rPr>
            </w:pPr>
            <w:r w:rsidRPr="008A2CBA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2404" w:type="dxa"/>
            <w:gridSpan w:val="3"/>
            <w:vAlign w:val="center"/>
          </w:tcPr>
          <w:p w:rsidR="00446C82" w:rsidRPr="008A2CBA" w:rsidRDefault="00446C82">
            <w:pPr>
              <w:overflowPunct/>
              <w:jc w:val="right"/>
              <w:rPr>
                <w:sz w:val="24"/>
                <w:szCs w:val="24"/>
              </w:rPr>
            </w:pPr>
            <w:r w:rsidRPr="008A2CB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04" w:type="dxa"/>
            <w:vAlign w:val="center"/>
          </w:tcPr>
          <w:p w:rsidR="001A3FD0" w:rsidRPr="008A2CBA" w:rsidRDefault="00446C82" w:rsidP="00170218">
            <w:pPr>
              <w:overflowPunct/>
              <w:jc w:val="distribute"/>
              <w:rPr>
                <w:sz w:val="24"/>
                <w:szCs w:val="24"/>
              </w:rPr>
            </w:pPr>
            <w:r w:rsidRPr="008A2CBA">
              <w:rPr>
                <w:rFonts w:hint="eastAsia"/>
                <w:sz w:val="24"/>
                <w:szCs w:val="24"/>
              </w:rPr>
              <w:t>領収額</w:t>
            </w:r>
          </w:p>
        </w:tc>
        <w:tc>
          <w:tcPr>
            <w:tcW w:w="3337" w:type="dxa"/>
            <w:gridSpan w:val="2"/>
            <w:vAlign w:val="center"/>
          </w:tcPr>
          <w:p w:rsidR="00446C82" w:rsidRPr="008A2CBA" w:rsidRDefault="00446C82">
            <w:pPr>
              <w:overflowPunct/>
              <w:jc w:val="right"/>
              <w:rPr>
                <w:sz w:val="24"/>
                <w:szCs w:val="24"/>
              </w:rPr>
            </w:pPr>
            <w:r w:rsidRPr="008A2CB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46C82" w:rsidTr="00761FAE">
        <w:trPr>
          <w:trHeight w:val="683"/>
        </w:trPr>
        <w:tc>
          <w:tcPr>
            <w:tcW w:w="1446" w:type="dxa"/>
            <w:gridSpan w:val="2"/>
            <w:vAlign w:val="center"/>
          </w:tcPr>
          <w:p w:rsidR="00446C82" w:rsidRPr="008A2CBA" w:rsidRDefault="00446C82">
            <w:pPr>
              <w:overflowPunct/>
              <w:jc w:val="distribute"/>
              <w:rPr>
                <w:sz w:val="24"/>
                <w:szCs w:val="24"/>
              </w:rPr>
            </w:pPr>
            <w:r w:rsidRPr="008A2CBA">
              <w:rPr>
                <w:rFonts w:hint="eastAsia"/>
                <w:sz w:val="24"/>
                <w:szCs w:val="24"/>
              </w:rPr>
              <w:t>摘要</w:t>
            </w:r>
          </w:p>
        </w:tc>
        <w:tc>
          <w:tcPr>
            <w:tcW w:w="6945" w:type="dxa"/>
            <w:gridSpan w:val="6"/>
          </w:tcPr>
          <w:p w:rsidR="00446C82" w:rsidRPr="008A2CBA" w:rsidRDefault="00446C82">
            <w:pPr>
              <w:overflowPunct/>
              <w:rPr>
                <w:sz w:val="24"/>
                <w:szCs w:val="24"/>
              </w:rPr>
            </w:pPr>
            <w:r w:rsidRPr="008A2CB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46C82" w:rsidRDefault="00446C82" w:rsidP="00761FAE">
      <w:pPr>
        <w:overflowPunct/>
        <w:rPr>
          <w:sz w:val="24"/>
          <w:szCs w:val="24"/>
        </w:rPr>
      </w:pPr>
      <w:r>
        <w:rPr>
          <w:rFonts w:hint="eastAsia"/>
        </w:rPr>
        <w:t xml:space="preserve">　</w:t>
      </w:r>
      <w:r w:rsidRPr="008A2CBA">
        <w:rPr>
          <w:rFonts w:hint="eastAsia"/>
          <w:sz w:val="24"/>
          <w:szCs w:val="24"/>
        </w:rPr>
        <w:t>太枠内のみ記入してください。</w:t>
      </w:r>
    </w:p>
    <w:p w:rsidR="003F3E23" w:rsidRDefault="001D186A" w:rsidP="001D186A">
      <w:pPr>
        <w:overflowPunct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添付</w:t>
      </w:r>
      <w:r w:rsidR="003F3E23">
        <w:rPr>
          <w:rFonts w:hint="eastAsia"/>
          <w:sz w:val="24"/>
          <w:szCs w:val="24"/>
        </w:rPr>
        <w:t>書類</w:t>
      </w:r>
    </w:p>
    <w:p w:rsidR="00183A1C" w:rsidRDefault="00183A1C" w:rsidP="00761FAE">
      <w:pPr>
        <w:overflowPunct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4617A" w:rsidRPr="00761FAE">
        <w:rPr>
          <w:rFonts w:hint="eastAsia"/>
          <w:sz w:val="24"/>
          <w:szCs w:val="24"/>
        </w:rPr>
        <w:t>事業計画書</w:t>
      </w:r>
      <w:r w:rsidR="00B461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="00B4617A" w:rsidRPr="00761FAE">
        <w:rPr>
          <w:rFonts w:hint="eastAsia"/>
          <w:sz w:val="24"/>
          <w:szCs w:val="24"/>
        </w:rPr>
        <w:t>配置図面</w:t>
      </w:r>
      <w:r w:rsidR="00761F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Pr="00761FAE">
        <w:rPr>
          <w:rFonts w:hint="eastAsia"/>
          <w:sz w:val="24"/>
          <w:szCs w:val="24"/>
        </w:rPr>
        <w:t>団体規約</w:t>
      </w:r>
      <w:r w:rsidR="00761F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Pr="00761FAE">
        <w:rPr>
          <w:rFonts w:hint="eastAsia"/>
          <w:sz w:val="24"/>
          <w:szCs w:val="24"/>
        </w:rPr>
        <w:t>団体名簿</w:t>
      </w:r>
    </w:p>
    <w:p w:rsidR="00AA15FB" w:rsidRDefault="00183A1C" w:rsidP="00761FAE">
      <w:pPr>
        <w:overflowPunct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4617A" w:rsidRPr="00183A1C">
        <w:rPr>
          <w:rFonts w:hint="eastAsia"/>
          <w:sz w:val="24"/>
          <w:szCs w:val="24"/>
        </w:rPr>
        <w:t xml:space="preserve"> </w:t>
      </w:r>
      <w:r w:rsidR="00B4617A" w:rsidRPr="00761FAE">
        <w:rPr>
          <w:rFonts w:hint="eastAsia"/>
          <w:sz w:val="24"/>
          <w:szCs w:val="24"/>
        </w:rPr>
        <w:t>火気承認</w:t>
      </w:r>
      <w:r w:rsidR="00AA15FB">
        <w:rPr>
          <w:rFonts w:hint="eastAsia"/>
          <w:sz w:val="24"/>
          <w:szCs w:val="24"/>
        </w:rPr>
        <w:t xml:space="preserve"> 　※火気使用の場合</w:t>
      </w:r>
    </w:p>
    <w:p w:rsidR="00B4617A" w:rsidRPr="00183A1C" w:rsidRDefault="00AA15FB" w:rsidP="00761FAE">
      <w:pPr>
        <w:overflowPunct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3F3E23" w:rsidRDefault="001D186A" w:rsidP="00AC5367">
      <w:pPr>
        <w:overflowPunct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31B7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:rsidR="009115AC" w:rsidRDefault="009115AC" w:rsidP="00AC5367">
      <w:pPr>
        <w:overflowPunct/>
        <w:ind w:firstLineChars="100" w:firstLine="240"/>
        <w:rPr>
          <w:sz w:val="24"/>
          <w:szCs w:val="24"/>
        </w:rPr>
      </w:pPr>
    </w:p>
    <w:p w:rsidR="009115AC" w:rsidRDefault="009115AC" w:rsidP="00AC5367">
      <w:pPr>
        <w:overflowPunct/>
        <w:ind w:firstLineChars="100" w:firstLine="240"/>
        <w:rPr>
          <w:sz w:val="24"/>
          <w:szCs w:val="24"/>
        </w:rPr>
      </w:pPr>
    </w:p>
    <w:p w:rsidR="001D186A" w:rsidRDefault="001D186A" w:rsidP="00AC5367">
      <w:pPr>
        <w:overflowPunct/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</w:t>
      </w:r>
      <w:r w:rsidR="006B3B56">
        <w:rPr>
          <w:rFonts w:hint="eastAsia"/>
          <w:sz w:val="24"/>
          <w:szCs w:val="24"/>
        </w:rPr>
        <w:t>利用</w:t>
      </w:r>
      <w:r w:rsidR="0009084E">
        <w:rPr>
          <w:rFonts w:hint="eastAsia"/>
          <w:sz w:val="24"/>
          <w:szCs w:val="24"/>
        </w:rPr>
        <w:t>団体</w:t>
      </w:r>
      <w:r w:rsidR="002417EC">
        <w:rPr>
          <w:rFonts w:hint="eastAsia"/>
          <w:sz w:val="24"/>
          <w:szCs w:val="24"/>
        </w:rPr>
        <w:t>内訳</w:t>
      </w:r>
      <w:r>
        <w:rPr>
          <w:sz w:val="24"/>
          <w:szCs w:val="24"/>
        </w:rPr>
        <w:t>)</w:t>
      </w:r>
      <w:r w:rsidR="006B3B56">
        <w:rPr>
          <w:rFonts w:hint="eastAsia"/>
          <w:sz w:val="24"/>
          <w:szCs w:val="24"/>
        </w:rPr>
        <w:t xml:space="preserve">　</w:t>
      </w:r>
    </w:p>
    <w:p w:rsidR="001D186A" w:rsidRDefault="001D186A" w:rsidP="00AC5367">
      <w:pPr>
        <w:overflowPunct/>
        <w:ind w:firstLineChars="100" w:firstLine="240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7"/>
      </w:tblGrid>
      <w:tr w:rsidR="002417EC" w:rsidTr="00E258B9">
        <w:trPr>
          <w:trHeight w:val="110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417EC" w:rsidRPr="00840AED" w:rsidRDefault="002417EC" w:rsidP="00A843D6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店番号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2417EC" w:rsidRPr="00840AED" w:rsidRDefault="002417EC" w:rsidP="004740FA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取扱品目</w:t>
            </w:r>
          </w:p>
        </w:tc>
      </w:tr>
      <w:tr w:rsidR="002417EC" w:rsidTr="00F343BA">
        <w:trPr>
          <w:trHeight w:val="917"/>
        </w:trPr>
        <w:tc>
          <w:tcPr>
            <w:tcW w:w="1838" w:type="dxa"/>
            <w:vAlign w:val="center"/>
          </w:tcPr>
          <w:p w:rsidR="002417EC" w:rsidRDefault="002417EC" w:rsidP="004740FA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657" w:type="dxa"/>
            <w:vAlign w:val="center"/>
          </w:tcPr>
          <w:p w:rsidR="002417EC" w:rsidRDefault="002417EC" w:rsidP="004740FA">
            <w:pPr>
              <w:overflowPunct/>
              <w:jc w:val="center"/>
              <w:rPr>
                <w:sz w:val="24"/>
                <w:szCs w:val="24"/>
              </w:rPr>
            </w:pPr>
          </w:p>
        </w:tc>
      </w:tr>
      <w:tr w:rsidR="002417EC" w:rsidTr="005C63A4">
        <w:trPr>
          <w:trHeight w:val="917"/>
        </w:trPr>
        <w:tc>
          <w:tcPr>
            <w:tcW w:w="1838" w:type="dxa"/>
            <w:vAlign w:val="center"/>
          </w:tcPr>
          <w:p w:rsidR="002417EC" w:rsidRDefault="002417EC" w:rsidP="004740FA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657" w:type="dxa"/>
            <w:vAlign w:val="center"/>
          </w:tcPr>
          <w:p w:rsidR="002417EC" w:rsidRDefault="002417EC" w:rsidP="004740FA">
            <w:pPr>
              <w:jc w:val="center"/>
            </w:pPr>
          </w:p>
        </w:tc>
      </w:tr>
      <w:tr w:rsidR="002417EC" w:rsidTr="00BC11B2">
        <w:trPr>
          <w:trHeight w:val="917"/>
        </w:trPr>
        <w:tc>
          <w:tcPr>
            <w:tcW w:w="1838" w:type="dxa"/>
            <w:vAlign w:val="center"/>
          </w:tcPr>
          <w:p w:rsidR="002417EC" w:rsidRDefault="002417EC" w:rsidP="004740FA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657" w:type="dxa"/>
            <w:vAlign w:val="center"/>
          </w:tcPr>
          <w:p w:rsidR="002417EC" w:rsidRDefault="002417EC" w:rsidP="004740FA">
            <w:pPr>
              <w:jc w:val="center"/>
            </w:pPr>
          </w:p>
        </w:tc>
      </w:tr>
      <w:tr w:rsidR="002417EC" w:rsidTr="00BC5D0E">
        <w:trPr>
          <w:trHeight w:val="917"/>
        </w:trPr>
        <w:tc>
          <w:tcPr>
            <w:tcW w:w="1838" w:type="dxa"/>
            <w:vAlign w:val="center"/>
          </w:tcPr>
          <w:p w:rsidR="002417EC" w:rsidRDefault="002417EC" w:rsidP="004740FA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6657" w:type="dxa"/>
            <w:vAlign w:val="center"/>
          </w:tcPr>
          <w:p w:rsidR="002417EC" w:rsidRDefault="002417EC" w:rsidP="004740FA">
            <w:pPr>
              <w:jc w:val="center"/>
            </w:pPr>
          </w:p>
        </w:tc>
      </w:tr>
      <w:tr w:rsidR="002417EC" w:rsidTr="00322FD4">
        <w:trPr>
          <w:trHeight w:val="917"/>
        </w:trPr>
        <w:tc>
          <w:tcPr>
            <w:tcW w:w="1838" w:type="dxa"/>
            <w:vAlign w:val="center"/>
          </w:tcPr>
          <w:p w:rsidR="002417EC" w:rsidRDefault="002417EC" w:rsidP="004740FA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6657" w:type="dxa"/>
            <w:vAlign w:val="center"/>
          </w:tcPr>
          <w:p w:rsidR="002417EC" w:rsidRDefault="002417EC" w:rsidP="004740FA">
            <w:pPr>
              <w:jc w:val="center"/>
            </w:pPr>
          </w:p>
        </w:tc>
      </w:tr>
      <w:tr w:rsidR="002417EC" w:rsidTr="00C83ADA">
        <w:trPr>
          <w:trHeight w:val="917"/>
        </w:trPr>
        <w:tc>
          <w:tcPr>
            <w:tcW w:w="1838" w:type="dxa"/>
            <w:vAlign w:val="center"/>
          </w:tcPr>
          <w:p w:rsidR="002417EC" w:rsidRDefault="002417EC" w:rsidP="004740FA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6657" w:type="dxa"/>
            <w:vAlign w:val="center"/>
          </w:tcPr>
          <w:p w:rsidR="002417EC" w:rsidRDefault="002417EC" w:rsidP="004740FA">
            <w:pPr>
              <w:jc w:val="center"/>
            </w:pPr>
          </w:p>
        </w:tc>
      </w:tr>
      <w:tr w:rsidR="002417EC" w:rsidTr="00753251">
        <w:trPr>
          <w:trHeight w:val="917"/>
        </w:trPr>
        <w:tc>
          <w:tcPr>
            <w:tcW w:w="1838" w:type="dxa"/>
            <w:vAlign w:val="center"/>
          </w:tcPr>
          <w:p w:rsidR="002417EC" w:rsidRDefault="002417EC" w:rsidP="004740FA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6657" w:type="dxa"/>
            <w:vAlign w:val="center"/>
          </w:tcPr>
          <w:p w:rsidR="002417EC" w:rsidRDefault="002417EC" w:rsidP="004740FA">
            <w:pPr>
              <w:jc w:val="center"/>
            </w:pPr>
          </w:p>
        </w:tc>
      </w:tr>
      <w:tr w:rsidR="002417EC" w:rsidTr="009A656D">
        <w:trPr>
          <w:trHeight w:val="917"/>
        </w:trPr>
        <w:tc>
          <w:tcPr>
            <w:tcW w:w="1838" w:type="dxa"/>
            <w:vAlign w:val="center"/>
          </w:tcPr>
          <w:p w:rsidR="002417EC" w:rsidRDefault="002417EC" w:rsidP="004740FA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6657" w:type="dxa"/>
            <w:vAlign w:val="center"/>
          </w:tcPr>
          <w:p w:rsidR="002417EC" w:rsidRDefault="002417EC" w:rsidP="004740FA">
            <w:pPr>
              <w:jc w:val="center"/>
            </w:pPr>
          </w:p>
        </w:tc>
      </w:tr>
      <w:tr w:rsidR="002417EC" w:rsidTr="00E3521C">
        <w:trPr>
          <w:trHeight w:val="917"/>
        </w:trPr>
        <w:tc>
          <w:tcPr>
            <w:tcW w:w="1838" w:type="dxa"/>
            <w:vAlign w:val="center"/>
          </w:tcPr>
          <w:p w:rsidR="002417EC" w:rsidRDefault="002417EC" w:rsidP="004740FA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6657" w:type="dxa"/>
            <w:vAlign w:val="center"/>
          </w:tcPr>
          <w:p w:rsidR="002417EC" w:rsidRDefault="002417EC" w:rsidP="004740FA">
            <w:pPr>
              <w:jc w:val="center"/>
            </w:pPr>
          </w:p>
        </w:tc>
      </w:tr>
      <w:tr w:rsidR="002417EC" w:rsidTr="00552724">
        <w:trPr>
          <w:trHeight w:val="917"/>
        </w:trPr>
        <w:tc>
          <w:tcPr>
            <w:tcW w:w="1838" w:type="dxa"/>
            <w:vAlign w:val="center"/>
          </w:tcPr>
          <w:p w:rsidR="002417EC" w:rsidRDefault="002417EC" w:rsidP="004740FA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657" w:type="dxa"/>
            <w:vAlign w:val="center"/>
          </w:tcPr>
          <w:p w:rsidR="002417EC" w:rsidRDefault="002417EC" w:rsidP="004740FA">
            <w:pPr>
              <w:jc w:val="center"/>
            </w:pPr>
          </w:p>
        </w:tc>
      </w:tr>
    </w:tbl>
    <w:p w:rsidR="0061640E" w:rsidRDefault="0061640E" w:rsidP="00AC5367">
      <w:pPr>
        <w:overflowPunct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※露店等，出店者が複数に</w:t>
      </w:r>
      <w:r w:rsidR="00840AED">
        <w:rPr>
          <w:rFonts w:hint="eastAsia"/>
          <w:sz w:val="24"/>
          <w:szCs w:val="24"/>
        </w:rPr>
        <w:t>なる</w:t>
      </w:r>
      <w:r>
        <w:rPr>
          <w:rFonts w:hint="eastAsia"/>
          <w:sz w:val="24"/>
          <w:szCs w:val="24"/>
        </w:rPr>
        <w:t>場合に使用してください。</w:t>
      </w:r>
    </w:p>
    <w:p w:rsidR="001D186A" w:rsidRDefault="00A843D6" w:rsidP="0061640E">
      <w:pPr>
        <w:overflowPunct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店番号は，</w:t>
      </w:r>
      <w:r w:rsidR="008D441B">
        <w:rPr>
          <w:rFonts w:hint="eastAsia"/>
          <w:sz w:val="24"/>
          <w:szCs w:val="24"/>
        </w:rPr>
        <w:t>配置図の番号とそろえて</w:t>
      </w:r>
      <w:r w:rsidR="0061640E">
        <w:rPr>
          <w:rFonts w:hint="eastAsia"/>
          <w:sz w:val="24"/>
          <w:szCs w:val="24"/>
        </w:rPr>
        <w:t>ください。</w:t>
      </w:r>
    </w:p>
    <w:p w:rsidR="001D186A" w:rsidRDefault="0061640E" w:rsidP="00AC5367">
      <w:pPr>
        <w:overflowPunct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D186A" w:rsidRDefault="001D186A" w:rsidP="00AC5367">
      <w:pPr>
        <w:overflowPunct/>
        <w:ind w:firstLineChars="100" w:firstLine="240"/>
        <w:rPr>
          <w:sz w:val="24"/>
          <w:szCs w:val="24"/>
        </w:rPr>
      </w:pPr>
    </w:p>
    <w:sectPr w:rsidR="001D186A" w:rsidSect="00183A1C">
      <w:pgSz w:w="11907" w:h="16839" w:code="9"/>
      <w:pgMar w:top="85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09" w:rsidRDefault="00FD0409">
      <w:r>
        <w:separator/>
      </w:r>
    </w:p>
  </w:endnote>
  <w:endnote w:type="continuationSeparator" w:id="0">
    <w:p w:rsidR="00FD0409" w:rsidRDefault="00FD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09" w:rsidRDefault="00FD0409">
      <w:r>
        <w:separator/>
      </w:r>
    </w:p>
  </w:footnote>
  <w:footnote w:type="continuationSeparator" w:id="0">
    <w:p w:rsidR="00FD0409" w:rsidRDefault="00FD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552E"/>
    <w:multiLevelType w:val="hybridMultilevel"/>
    <w:tmpl w:val="85D23478"/>
    <w:lvl w:ilvl="0" w:tplc="7DC0D1BA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EB11BF4"/>
    <w:multiLevelType w:val="hybridMultilevel"/>
    <w:tmpl w:val="70DC2072"/>
    <w:lvl w:ilvl="0" w:tplc="5AD4CC3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82"/>
    <w:rsid w:val="0009084E"/>
    <w:rsid w:val="000B0710"/>
    <w:rsid w:val="000F34F4"/>
    <w:rsid w:val="00161C59"/>
    <w:rsid w:val="00170218"/>
    <w:rsid w:val="00183A1C"/>
    <w:rsid w:val="001A3FD0"/>
    <w:rsid w:val="001B6729"/>
    <w:rsid w:val="001C49EC"/>
    <w:rsid w:val="001D186A"/>
    <w:rsid w:val="001E6000"/>
    <w:rsid w:val="002417EC"/>
    <w:rsid w:val="003225BE"/>
    <w:rsid w:val="003D15A8"/>
    <w:rsid w:val="003E0B2E"/>
    <w:rsid w:val="003E290B"/>
    <w:rsid w:val="003F3E23"/>
    <w:rsid w:val="00446C82"/>
    <w:rsid w:val="004740FA"/>
    <w:rsid w:val="00525E53"/>
    <w:rsid w:val="005913E4"/>
    <w:rsid w:val="005B1154"/>
    <w:rsid w:val="005B21B9"/>
    <w:rsid w:val="005B7618"/>
    <w:rsid w:val="0061640E"/>
    <w:rsid w:val="00631B7D"/>
    <w:rsid w:val="0063590F"/>
    <w:rsid w:val="006A0E61"/>
    <w:rsid w:val="006A38FF"/>
    <w:rsid w:val="006B3B56"/>
    <w:rsid w:val="007468A1"/>
    <w:rsid w:val="00761FAE"/>
    <w:rsid w:val="0081665E"/>
    <w:rsid w:val="00840AED"/>
    <w:rsid w:val="00842C58"/>
    <w:rsid w:val="008A2CBA"/>
    <w:rsid w:val="008D441B"/>
    <w:rsid w:val="009115AC"/>
    <w:rsid w:val="009657E6"/>
    <w:rsid w:val="00A02ECD"/>
    <w:rsid w:val="00A04D6D"/>
    <w:rsid w:val="00A1284C"/>
    <w:rsid w:val="00A23162"/>
    <w:rsid w:val="00A71D0F"/>
    <w:rsid w:val="00A843D6"/>
    <w:rsid w:val="00AA15FB"/>
    <w:rsid w:val="00AB0848"/>
    <w:rsid w:val="00AC5367"/>
    <w:rsid w:val="00B10E4B"/>
    <w:rsid w:val="00B36FED"/>
    <w:rsid w:val="00B4617A"/>
    <w:rsid w:val="00B934C6"/>
    <w:rsid w:val="00C154DD"/>
    <w:rsid w:val="00C534C3"/>
    <w:rsid w:val="00CC56CB"/>
    <w:rsid w:val="00CF379C"/>
    <w:rsid w:val="00D8063E"/>
    <w:rsid w:val="00D8468C"/>
    <w:rsid w:val="00D84B2C"/>
    <w:rsid w:val="00E062BC"/>
    <w:rsid w:val="00E46548"/>
    <w:rsid w:val="00FA5208"/>
    <w:rsid w:val="00FD0409"/>
    <w:rsid w:val="00FD2675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68494D-1890-43AD-AE14-173854A7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F7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7BB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C5367"/>
    <w:pPr>
      <w:ind w:leftChars="400" w:left="840"/>
    </w:pPr>
  </w:style>
  <w:style w:type="table" w:styleId="ab">
    <w:name w:val="Table Grid"/>
    <w:basedOn w:val="a1"/>
    <w:locked/>
    <w:rsid w:val="001D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0A52-CE82-4654-B29F-0EB5A3A1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45</TotalTime>
  <Pages>2</Pages>
  <Words>255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松田 英之</cp:lastModifiedBy>
  <cp:revision>12</cp:revision>
  <cp:lastPrinted>2019-09-25T04:57:00Z</cp:lastPrinted>
  <dcterms:created xsi:type="dcterms:W3CDTF">2019-09-12T01:26:00Z</dcterms:created>
  <dcterms:modified xsi:type="dcterms:W3CDTF">2019-09-25T04:57:00Z</dcterms:modified>
</cp:coreProperties>
</file>