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36" w:rsidRPr="00C600B8" w:rsidRDefault="00D029D4" w:rsidP="008A59BA">
      <w:pPr>
        <w:spacing w:line="240" w:lineRule="exact"/>
        <w:ind w:firstLineChars="100" w:firstLine="210"/>
      </w:pPr>
      <w:r>
        <w:rPr>
          <w:rFonts w:hint="eastAsia"/>
        </w:rPr>
        <w:t>様式第２号（第４</w:t>
      </w:r>
      <w:r w:rsidR="004D7636">
        <w:rPr>
          <w:rFonts w:hint="eastAsia"/>
        </w:rPr>
        <w:t>条関係）</w:t>
      </w:r>
    </w:p>
    <w:p w:rsidR="00ED3485" w:rsidRDefault="001A1ACF" w:rsidP="008A59BA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9538970</wp:posOffset>
                </wp:positionV>
                <wp:extent cx="876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BA" w:rsidRDefault="008A59BA">
                            <w:r>
                              <w:rPr>
                                <w:rFonts w:hint="eastAsia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05pt;margin-top:751.1pt;width:6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KKw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" filled="f" stroked="f">
                <v:textbox style="mso-fit-shape-to-text:t">
                  <w:txbxContent>
                    <w:p w:rsidR="008A59BA" w:rsidRDefault="008A59BA">
                      <w:r>
                        <w:rPr>
                          <w:rFonts w:hint="eastAsia"/>
                        </w:rPr>
                        <w:t>※裏面あり</w:t>
                      </w:r>
                    </w:p>
                  </w:txbxContent>
                </v:textbox>
              </v:shape>
            </w:pict>
          </mc:Fallback>
        </mc:AlternateContent>
      </w:r>
      <w:r w:rsidR="00AB3440">
        <w:rPr>
          <w:rFonts w:hint="eastAsia"/>
        </w:rPr>
        <w:t>空き家バンク</w:t>
      </w:r>
      <w:r w:rsidR="00ED3485">
        <w:rPr>
          <w:rFonts w:hint="eastAsia"/>
        </w:rPr>
        <w:t>登録カード</w:t>
      </w:r>
    </w:p>
    <w:tbl>
      <w:tblPr>
        <w:tblStyle w:val="ad"/>
        <w:tblpPr w:leftFromText="142" w:rightFromText="142" w:vertAnchor="text" w:horzAnchor="margin" w:tblpY="104"/>
        <w:tblW w:w="10095" w:type="dxa"/>
        <w:tblLayout w:type="fixed"/>
        <w:tblLook w:val="04A0" w:firstRow="1" w:lastRow="0" w:firstColumn="1" w:lastColumn="0" w:noHBand="0" w:noVBand="1"/>
      </w:tblPr>
      <w:tblGrid>
        <w:gridCol w:w="442"/>
        <w:gridCol w:w="1344"/>
        <w:gridCol w:w="1045"/>
        <w:gridCol w:w="2956"/>
        <w:gridCol w:w="1038"/>
        <w:gridCol w:w="3270"/>
      </w:tblGrid>
      <w:tr w:rsidR="006A7CF1" w:rsidTr="001A1ACF">
        <w:trPr>
          <w:trHeight w:val="424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6A7CF1" w:rsidRDefault="006A7CF1" w:rsidP="008A59BA">
            <w:pPr>
              <w:spacing w:line="240" w:lineRule="exact"/>
              <w:jc w:val="center"/>
            </w:pPr>
            <w:r w:rsidRPr="006A7CF1">
              <w:rPr>
                <w:rFonts w:hint="eastAsia"/>
                <w:spacing w:val="15"/>
                <w:kern w:val="0"/>
                <w:fitText w:val="1260" w:id="-1547906816"/>
              </w:rPr>
              <w:t>物件所在</w:t>
            </w:r>
            <w:r w:rsidRPr="006A7CF1">
              <w:rPr>
                <w:rFonts w:hint="eastAsia"/>
                <w:spacing w:val="45"/>
                <w:kern w:val="0"/>
                <w:fitText w:val="1260" w:id="-1547906816"/>
              </w:rPr>
              <w:t>地</w:t>
            </w:r>
          </w:p>
        </w:tc>
        <w:tc>
          <w:tcPr>
            <w:tcW w:w="8309" w:type="dxa"/>
            <w:gridSpan w:val="4"/>
            <w:vAlign w:val="center"/>
          </w:tcPr>
          <w:p w:rsidR="006A7CF1" w:rsidRDefault="006A7CF1" w:rsidP="008A59BA">
            <w:pPr>
              <w:spacing w:line="240" w:lineRule="exact"/>
              <w:jc w:val="left"/>
            </w:pPr>
            <w:r>
              <w:rPr>
                <w:rFonts w:hint="eastAsia"/>
              </w:rPr>
              <w:t>三原市</w:t>
            </w:r>
          </w:p>
        </w:tc>
      </w:tr>
      <w:tr w:rsidR="003C0936" w:rsidTr="001A1ACF">
        <w:trPr>
          <w:trHeight w:val="634"/>
        </w:trPr>
        <w:tc>
          <w:tcPr>
            <w:tcW w:w="17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  <w:r>
              <w:rPr>
                <w:rFonts w:hint="eastAsia"/>
              </w:rPr>
              <w:t>物件の所有者</w:t>
            </w:r>
          </w:p>
        </w:tc>
        <w:tc>
          <w:tcPr>
            <w:tcW w:w="8309" w:type="dxa"/>
            <w:gridSpan w:val="4"/>
          </w:tcPr>
          <w:p w:rsidR="003C0936" w:rsidRDefault="003C0936" w:rsidP="006A7CF1">
            <w:pPr>
              <w:jc w:val="left"/>
            </w:pPr>
            <w:r>
              <w:rPr>
                <w:rFonts w:hint="eastAsia"/>
              </w:rPr>
              <w:t>(住所)〒　　　－</w:t>
            </w:r>
          </w:p>
          <w:p w:rsidR="003C0936" w:rsidRDefault="003C0936" w:rsidP="006A7CF1">
            <w:pPr>
              <w:jc w:val="left"/>
            </w:pPr>
          </w:p>
        </w:tc>
      </w:tr>
      <w:tr w:rsidR="003C0936" w:rsidTr="001A1ACF">
        <w:trPr>
          <w:trHeight w:val="118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</w:p>
        </w:tc>
        <w:tc>
          <w:tcPr>
            <w:tcW w:w="4001" w:type="dxa"/>
            <w:gridSpan w:val="2"/>
            <w:vMerge w:val="restart"/>
            <w:vAlign w:val="center"/>
          </w:tcPr>
          <w:p w:rsidR="003C0936" w:rsidRDefault="003C0936" w:rsidP="006A7CF1">
            <w:pPr>
              <w:jc w:val="left"/>
            </w:pPr>
            <w:r>
              <w:rPr>
                <w:rFonts w:hint="eastAsia"/>
              </w:rPr>
              <w:t>(氏名)</w:t>
            </w: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TEL：</w:t>
            </w:r>
          </w:p>
        </w:tc>
      </w:tr>
      <w:tr w:rsidR="003C0936" w:rsidTr="001A1ACF">
        <w:trPr>
          <w:trHeight w:val="118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3C0936" w:rsidRDefault="003C0936" w:rsidP="006A7CF1">
            <w:pPr>
              <w:jc w:val="left"/>
            </w:pP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FAX：</w:t>
            </w:r>
          </w:p>
        </w:tc>
      </w:tr>
      <w:tr w:rsidR="003C0936" w:rsidTr="001A1ACF">
        <w:trPr>
          <w:trHeight w:val="118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3C0936" w:rsidRDefault="003C0936" w:rsidP="006A7CF1">
            <w:pPr>
              <w:jc w:val="left"/>
            </w:pP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3C0936" w:rsidTr="001A1ACF">
        <w:trPr>
          <w:trHeight w:val="634"/>
        </w:trPr>
        <w:tc>
          <w:tcPr>
            <w:tcW w:w="17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  <w:r>
              <w:rPr>
                <w:rFonts w:hint="eastAsia"/>
              </w:rPr>
              <w:t>物件の管理者</w:t>
            </w:r>
          </w:p>
        </w:tc>
        <w:tc>
          <w:tcPr>
            <w:tcW w:w="8309" w:type="dxa"/>
            <w:gridSpan w:val="4"/>
          </w:tcPr>
          <w:p w:rsidR="003C0936" w:rsidRDefault="003C0936" w:rsidP="006A7CF1">
            <w:pPr>
              <w:jc w:val="left"/>
            </w:pPr>
            <w:r>
              <w:rPr>
                <w:rFonts w:hint="eastAsia"/>
              </w:rPr>
              <w:t>(住所)〒　　　－</w:t>
            </w:r>
          </w:p>
          <w:p w:rsidR="003C0936" w:rsidRDefault="003C0936" w:rsidP="006A7CF1">
            <w:pPr>
              <w:jc w:val="left"/>
            </w:pPr>
          </w:p>
        </w:tc>
      </w:tr>
      <w:tr w:rsidR="003C0936" w:rsidTr="001A1ACF">
        <w:trPr>
          <w:trHeight w:val="113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6A7CF1">
            <w:pPr>
              <w:jc w:val="center"/>
            </w:pPr>
          </w:p>
        </w:tc>
        <w:tc>
          <w:tcPr>
            <w:tcW w:w="4001" w:type="dxa"/>
            <w:gridSpan w:val="2"/>
            <w:vMerge w:val="restart"/>
            <w:vAlign w:val="center"/>
          </w:tcPr>
          <w:p w:rsidR="003C0936" w:rsidRDefault="003C0936" w:rsidP="006A7CF1">
            <w:pPr>
              <w:jc w:val="left"/>
            </w:pPr>
            <w:r>
              <w:rPr>
                <w:rFonts w:hint="eastAsia"/>
              </w:rPr>
              <w:t>(氏名)</w:t>
            </w: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6A7CF1">
            <w:pPr>
              <w:jc w:val="left"/>
            </w:pPr>
            <w:r>
              <w:rPr>
                <w:rFonts w:hint="eastAsia"/>
              </w:rPr>
              <w:t>TEL：</w:t>
            </w:r>
          </w:p>
        </w:tc>
      </w:tr>
      <w:tr w:rsidR="003C0936" w:rsidTr="001A1ACF">
        <w:trPr>
          <w:trHeight w:val="113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3C0936" w:rsidRDefault="003C0936" w:rsidP="003C0936">
            <w:pPr>
              <w:jc w:val="left"/>
            </w:pP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FAX：</w:t>
            </w:r>
          </w:p>
        </w:tc>
      </w:tr>
      <w:tr w:rsidR="003C0936" w:rsidTr="001A1ACF">
        <w:trPr>
          <w:trHeight w:val="113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3C0936" w:rsidRDefault="003C0936" w:rsidP="003C0936">
            <w:pPr>
              <w:jc w:val="left"/>
            </w:pP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3C0936" w:rsidTr="001A1ACF">
        <w:trPr>
          <w:trHeight w:val="340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15"/>
                <w:kern w:val="0"/>
                <w:fitText w:val="1260" w:id="-1547906815"/>
              </w:rPr>
              <w:t>売却・賃</w:t>
            </w:r>
            <w:r w:rsidRPr="006A7CF1">
              <w:rPr>
                <w:rFonts w:hint="eastAsia"/>
                <w:spacing w:val="45"/>
                <w:kern w:val="0"/>
                <w:fitText w:val="1260" w:id="-1547906815"/>
              </w:rPr>
              <w:t>貸</w:t>
            </w:r>
          </w:p>
        </w:tc>
        <w:tc>
          <w:tcPr>
            <w:tcW w:w="4001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□売却：　　　　　　　　</w:t>
            </w:r>
            <w:r w:rsidR="008A59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4308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□賃貸：　　　　　　　</w:t>
            </w:r>
            <w:r w:rsidR="008A59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円／月</w:t>
            </w:r>
          </w:p>
        </w:tc>
      </w:tr>
      <w:tr w:rsidR="003C0936" w:rsidTr="001A1ACF">
        <w:trPr>
          <w:trHeight w:val="454"/>
        </w:trPr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C0936" w:rsidRDefault="003C0936" w:rsidP="003C0936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315"/>
                <w:kern w:val="0"/>
                <w:fitText w:val="1050" w:id="-1547906814"/>
              </w:rPr>
              <w:t>用</w:t>
            </w:r>
            <w:r w:rsidRPr="006A7CF1">
              <w:rPr>
                <w:rFonts w:hint="eastAsia"/>
                <w:kern w:val="0"/>
                <w:fitText w:val="1050" w:id="-1547906814"/>
              </w:rPr>
              <w:t>途</w:t>
            </w:r>
          </w:p>
        </w:tc>
        <w:tc>
          <w:tcPr>
            <w:tcW w:w="4001" w:type="dxa"/>
            <w:gridSpan w:val="2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□住宅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□店舗兼住宅　</w:t>
            </w:r>
          </w:p>
          <w:p w:rsidR="003C0936" w:rsidRPr="00A47E55" w:rsidRDefault="003C0936" w:rsidP="003C0936">
            <w:pPr>
              <w:jc w:val="left"/>
            </w:pPr>
            <w:r>
              <w:rPr>
                <w:rFonts w:hint="eastAsia"/>
              </w:rPr>
              <w:t xml:space="preserve">□その他（　　　　　　　　</w:t>
            </w:r>
            <w:r w:rsidR="008A59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8A59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年建築</w:t>
            </w:r>
          </w:p>
        </w:tc>
      </w:tr>
      <w:tr w:rsidR="003C0936" w:rsidTr="001A1ACF">
        <w:trPr>
          <w:trHeight w:val="45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315"/>
                <w:kern w:val="0"/>
                <w:fitText w:val="1050" w:id="-1547906813"/>
              </w:rPr>
              <w:t>構</w:t>
            </w:r>
            <w:r w:rsidRPr="006A7CF1">
              <w:rPr>
                <w:rFonts w:hint="eastAsia"/>
                <w:kern w:val="0"/>
                <w:fitText w:val="1050" w:id="-1547906813"/>
              </w:rPr>
              <w:t>造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□木造　 □鉄骨造　 □鉄筋コンクリート　 □その他（　　　　</w:t>
            </w:r>
            <w:r w:rsidR="008A59BA">
              <w:rPr>
                <w:rFonts w:hint="eastAsia"/>
              </w:rPr>
              <w:t xml:space="preserve">　　　　</w:t>
            </w:r>
            <w:r w:rsidR="001A1ACF">
              <w:rPr>
                <w:rFonts w:hint="eastAsia"/>
              </w:rPr>
              <w:t xml:space="preserve">　　</w:t>
            </w:r>
            <w:r w:rsidR="008A59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C0936" w:rsidTr="001A1ACF">
        <w:trPr>
          <w:trHeight w:val="45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315"/>
                <w:kern w:val="0"/>
                <w:fitText w:val="1050" w:id="-1547906812"/>
              </w:rPr>
              <w:t>面</w:t>
            </w:r>
            <w:r w:rsidRPr="006A7CF1">
              <w:rPr>
                <w:rFonts w:hint="eastAsia"/>
                <w:kern w:val="0"/>
                <w:fitText w:val="1050" w:id="-1547906812"/>
              </w:rPr>
              <w:t>積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宅地：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　農地：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　山林：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A59BA">
              <w:rPr>
                <w:rFonts w:hint="eastAsia"/>
              </w:rPr>
              <w:t xml:space="preserve">　㎡</w:t>
            </w:r>
          </w:p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その他（　　　　　　　　　　　　　　　　　　　　　</w:t>
            </w:r>
            <w:r w:rsidR="008A59BA">
              <w:rPr>
                <w:rFonts w:hint="eastAsia"/>
              </w:rPr>
              <w:t xml:space="preserve">　　　　</w:t>
            </w:r>
            <w:r w:rsidR="001A1ACF">
              <w:rPr>
                <w:rFonts w:hint="eastAsia"/>
              </w:rPr>
              <w:t xml:space="preserve">　 </w:t>
            </w:r>
            <w:bookmarkStart w:id="0" w:name="_GoBack"/>
            <w:bookmarkEnd w:id="0"/>
            <w:r w:rsidR="001A1ACF">
              <w:rPr>
                <w:rFonts w:hint="eastAsia"/>
              </w:rPr>
              <w:t xml:space="preserve">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C0936" w:rsidTr="001A1ACF">
        <w:trPr>
          <w:trHeight w:val="45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7264" w:type="dxa"/>
            <w:gridSpan w:val="3"/>
            <w:vAlign w:val="center"/>
          </w:tcPr>
          <w:p w:rsidR="003C0936" w:rsidRPr="00D2159C" w:rsidRDefault="003C0936" w:rsidP="003C0936">
            <w:pPr>
              <w:jc w:val="left"/>
            </w:pPr>
            <w:r>
              <w:rPr>
                <w:rFonts w:hint="eastAsia"/>
              </w:rPr>
              <w:t xml:space="preserve">１階：　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　　２階：　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  <w:r w:rsidR="008A59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合計：　　　</w:t>
            </w:r>
            <w:r w:rsidR="008A5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3C0936" w:rsidTr="001A1ACF">
        <w:trPr>
          <w:trHeight w:val="633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30"/>
                <w:kern w:val="0"/>
                <w:fitText w:val="1050" w:id="-1547906811"/>
              </w:rPr>
              <w:t>利用状</w:t>
            </w:r>
            <w:r w:rsidRPr="006A7CF1">
              <w:rPr>
                <w:rFonts w:hint="eastAsia"/>
                <w:spacing w:val="15"/>
                <w:kern w:val="0"/>
                <w:fitText w:val="1050" w:id="-1547906811"/>
              </w:rPr>
              <w:t>況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□放置（　　</w:t>
            </w:r>
            <w:r w:rsidR="008D52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年から）　　□別荘　　□物置　</w:t>
            </w:r>
          </w:p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="001A1ACF">
              <w:rPr>
                <w:rFonts w:hint="eastAsia"/>
              </w:rPr>
              <w:t xml:space="preserve">　</w:t>
            </w:r>
            <w:r w:rsidR="008D5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C0936" w:rsidTr="001A1ACF">
        <w:trPr>
          <w:trHeight w:val="606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□補修は不要　　□多少の補修必要　　□大幅な補修必要</w:t>
            </w:r>
          </w:p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（補修部位：　　　　　　　　　　　　　　　　　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C0936" w:rsidRPr="00B72EFC" w:rsidRDefault="003C0936" w:rsidP="003C0936">
            <w:pPr>
              <w:jc w:val="center"/>
              <w:rPr>
                <w:sz w:val="14"/>
              </w:rPr>
            </w:pPr>
            <w:r w:rsidRPr="001A1ACF">
              <w:rPr>
                <w:rFonts w:hint="eastAsia"/>
                <w:spacing w:val="15"/>
                <w:w w:val="71"/>
                <w:kern w:val="0"/>
                <w:sz w:val="20"/>
                <w:fitText w:val="1000" w:id="-1547906810"/>
              </w:rPr>
              <w:t>補修の費用負</w:t>
            </w:r>
            <w:r w:rsidRPr="001A1ACF">
              <w:rPr>
                <w:rFonts w:hint="eastAsia"/>
                <w:spacing w:val="-15"/>
                <w:w w:val="71"/>
                <w:kern w:val="0"/>
                <w:sz w:val="20"/>
                <w:fitText w:val="1000" w:id="-1547906810"/>
              </w:rPr>
              <w:t>担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□所有者　　□入居者　　□その他（　　　　　　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30"/>
                <w:kern w:val="0"/>
                <w:fitText w:val="1050" w:id="-1547906809"/>
              </w:rPr>
              <w:t>設備状</w:t>
            </w:r>
            <w:r w:rsidRPr="006A7CF1">
              <w:rPr>
                <w:rFonts w:hint="eastAsia"/>
                <w:spacing w:val="15"/>
                <w:kern w:val="0"/>
                <w:fitText w:val="1050" w:id="-1547906809"/>
              </w:rPr>
              <w:t>況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□中国電力　　□その他（　　　　　　　　　　　　</w:t>
            </w:r>
            <w:r w:rsidR="008D5294">
              <w:rPr>
                <w:rFonts w:hint="eastAsia"/>
              </w:rPr>
              <w:t xml:space="preserve">　　　　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RPr="00A97A59" w:rsidTr="001A1ACF">
        <w:trPr>
          <w:trHeight w:val="340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ガ　ス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□都市　　□プロパン　　□その他（　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風　呂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□ガス　　□電気　　□その他（　　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□上水道　　□井戸水　　□その他（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1A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□下水道　　□浄化槽　　□その他（　　　　　</w:t>
            </w:r>
            <w:r w:rsidR="008D52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1A1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 xml:space="preserve">□水洗　</w:t>
            </w:r>
            <w:r w:rsidR="008D5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□簡易水洗</w:t>
            </w:r>
            <w:r w:rsidR="008D5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□汲み取り　／　□和式　□洋式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ind w:left="105" w:hangingChars="50" w:hanging="105"/>
              <w:jc w:val="left"/>
            </w:pPr>
            <w:r>
              <w:rPr>
                <w:rFonts w:hint="eastAsia"/>
              </w:rPr>
              <w:t xml:space="preserve">□有(　</w:t>
            </w:r>
            <w:r w:rsidR="008D52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台)　　□無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Pr="000D0AD2" w:rsidRDefault="003C0936" w:rsidP="003C0936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□有　　　□無</w:t>
            </w:r>
          </w:p>
        </w:tc>
      </w:tr>
      <w:tr w:rsidR="003C0936" w:rsidTr="001A1ACF">
        <w:trPr>
          <w:trHeight w:val="340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納　屋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ペット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□可　　　□不可</w:t>
            </w:r>
          </w:p>
        </w:tc>
      </w:tr>
      <w:tr w:rsidR="003C0936" w:rsidTr="001A1ACF">
        <w:trPr>
          <w:trHeight w:val="469"/>
        </w:trPr>
        <w:tc>
          <w:tcPr>
            <w:tcW w:w="442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64" w:type="dxa"/>
            <w:gridSpan w:val="3"/>
            <w:vAlign w:val="center"/>
          </w:tcPr>
          <w:p w:rsidR="003C0936" w:rsidRDefault="003C0936" w:rsidP="003C0936">
            <w:pPr>
              <w:jc w:val="left"/>
            </w:pPr>
          </w:p>
        </w:tc>
      </w:tr>
      <w:tr w:rsidR="003C0936" w:rsidTr="001A1ACF">
        <w:trPr>
          <w:trHeight w:val="284"/>
        </w:trPr>
        <w:tc>
          <w:tcPr>
            <w:tcW w:w="17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15"/>
                <w:kern w:val="0"/>
                <w:fitText w:val="1260" w:id="-1547906808"/>
              </w:rPr>
              <w:t>主要施設</w:t>
            </w:r>
            <w:r w:rsidRPr="006A7CF1">
              <w:rPr>
                <w:rFonts w:hint="eastAsia"/>
                <w:spacing w:val="45"/>
                <w:kern w:val="0"/>
                <w:fitText w:val="1260" w:id="-1547906808"/>
              </w:rPr>
              <w:t>等</w:t>
            </w:r>
          </w:p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15"/>
                <w:kern w:val="0"/>
                <w:fitText w:val="1260" w:id="-1547906807"/>
              </w:rPr>
              <w:t>までの距</w:t>
            </w:r>
            <w:r w:rsidRPr="006A7CF1">
              <w:rPr>
                <w:rFonts w:hint="eastAsia"/>
                <w:spacing w:val="45"/>
                <w:kern w:val="0"/>
                <w:fitText w:val="1260" w:id="-1547906807"/>
              </w:rPr>
              <w:t>離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w w:val="75"/>
                <w:kern w:val="0"/>
                <w:sz w:val="20"/>
                <w:fitText w:val="600" w:id="-1547906806"/>
              </w:rPr>
              <w:t>食料品店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病　院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right"/>
            </w:pPr>
            <w:r>
              <w:t>km</w:t>
            </w:r>
          </w:p>
        </w:tc>
      </w:tr>
      <w:tr w:rsidR="003C0936" w:rsidTr="001A1ACF">
        <w:trPr>
          <w:trHeight w:val="284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郵便局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right"/>
            </w:pPr>
            <w:r w:rsidRPr="00C61C69">
              <w:rPr>
                <w:rFonts w:hint="eastAsia"/>
              </w:rPr>
              <w:t>km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バス停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right"/>
            </w:pPr>
            <w:r w:rsidRPr="0064664C">
              <w:rPr>
                <w:rFonts w:hint="eastAsia"/>
              </w:rPr>
              <w:t>km</w:t>
            </w:r>
          </w:p>
        </w:tc>
      </w:tr>
      <w:tr w:rsidR="003C0936" w:rsidTr="001A1ACF">
        <w:trPr>
          <w:trHeight w:val="284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駅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right"/>
            </w:pPr>
            <w:r w:rsidRPr="00C61C69">
              <w:rPr>
                <w:rFonts w:hint="eastAsia"/>
              </w:rPr>
              <w:t>km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Ⅰ　Ｃ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right"/>
            </w:pPr>
            <w:r w:rsidRPr="0064664C">
              <w:rPr>
                <w:rFonts w:hint="eastAsia"/>
              </w:rPr>
              <w:t>km</w:t>
            </w:r>
          </w:p>
        </w:tc>
      </w:tr>
      <w:tr w:rsidR="003C0936" w:rsidTr="001A1ACF">
        <w:trPr>
          <w:trHeight w:val="284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空　港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right"/>
            </w:pPr>
            <w:r w:rsidRPr="00C61C69">
              <w:rPr>
                <w:rFonts w:hint="eastAsia"/>
              </w:rPr>
              <w:t>km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保育所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right"/>
            </w:pPr>
            <w:r w:rsidRPr="0064664C">
              <w:rPr>
                <w:rFonts w:hint="eastAsia"/>
              </w:rPr>
              <w:t>km</w:t>
            </w:r>
          </w:p>
        </w:tc>
      </w:tr>
      <w:tr w:rsidR="003C0936" w:rsidTr="001A1ACF">
        <w:trPr>
          <w:trHeight w:val="284"/>
        </w:trPr>
        <w:tc>
          <w:tcPr>
            <w:tcW w:w="1786" w:type="dxa"/>
            <w:gridSpan w:val="2"/>
            <w:vMerge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2955" w:type="dxa"/>
            <w:vAlign w:val="center"/>
          </w:tcPr>
          <w:p w:rsidR="003C0936" w:rsidRDefault="003C0936" w:rsidP="003C0936">
            <w:pPr>
              <w:jc w:val="right"/>
            </w:pPr>
            <w:r w:rsidRPr="00C61C69">
              <w:rPr>
                <w:rFonts w:hint="eastAsia"/>
              </w:rPr>
              <w:t>km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269" w:type="dxa"/>
            <w:vAlign w:val="center"/>
          </w:tcPr>
          <w:p w:rsidR="003C0936" w:rsidRDefault="003C0936" w:rsidP="003C0936">
            <w:pPr>
              <w:jc w:val="right"/>
            </w:pPr>
            <w:r w:rsidRPr="0064664C">
              <w:rPr>
                <w:rFonts w:hint="eastAsia"/>
              </w:rPr>
              <w:t>km</w:t>
            </w:r>
          </w:p>
        </w:tc>
      </w:tr>
      <w:tr w:rsidR="003C0936" w:rsidTr="001A1ACF">
        <w:trPr>
          <w:trHeight w:val="541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1A1ACF">
              <w:rPr>
                <w:rFonts w:hint="eastAsia"/>
                <w:spacing w:val="15"/>
                <w:w w:val="85"/>
                <w:kern w:val="0"/>
                <w:fitText w:val="1260" w:id="-1547906805"/>
              </w:rPr>
              <w:t>相手方への要望</w:t>
            </w:r>
          </w:p>
        </w:tc>
        <w:tc>
          <w:tcPr>
            <w:tcW w:w="8309" w:type="dxa"/>
            <w:gridSpan w:val="4"/>
            <w:vAlign w:val="center"/>
          </w:tcPr>
          <w:p w:rsidR="003C0936" w:rsidRPr="0064664C" w:rsidRDefault="003C0936" w:rsidP="008D5294">
            <w:pPr>
              <w:jc w:val="left"/>
            </w:pPr>
          </w:p>
        </w:tc>
      </w:tr>
      <w:tr w:rsidR="003C0936" w:rsidTr="001A1ACF">
        <w:trPr>
          <w:trHeight w:val="872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6A7CF1">
              <w:rPr>
                <w:rFonts w:hint="eastAsia"/>
                <w:spacing w:val="60"/>
                <w:kern w:val="0"/>
                <w:fitText w:val="1260" w:id="-1547906804"/>
              </w:rPr>
              <w:t>特記事</w:t>
            </w:r>
            <w:r w:rsidRPr="006A7CF1">
              <w:rPr>
                <w:rFonts w:hint="eastAsia"/>
                <w:spacing w:val="30"/>
                <w:kern w:val="0"/>
                <w:fitText w:val="1260" w:id="-1547906804"/>
              </w:rPr>
              <w:t>項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8D5294">
            <w:pPr>
              <w:jc w:val="left"/>
            </w:pPr>
          </w:p>
        </w:tc>
      </w:tr>
      <w:tr w:rsidR="003C0936" w:rsidTr="001A1ACF">
        <w:trPr>
          <w:trHeight w:val="71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3C0936" w:rsidRDefault="003C0936" w:rsidP="003C0936">
            <w:pPr>
              <w:jc w:val="center"/>
            </w:pPr>
            <w:r w:rsidRPr="001A1ACF">
              <w:rPr>
                <w:rFonts w:hint="eastAsia"/>
                <w:w w:val="75"/>
                <w:kern w:val="0"/>
                <w:fitText w:val="1260" w:id="-1547906803"/>
              </w:rPr>
              <w:t>空き家情報の公</w:t>
            </w:r>
            <w:r w:rsidRPr="001A1ACF">
              <w:rPr>
                <w:rFonts w:hint="eastAsia"/>
                <w:spacing w:val="30"/>
                <w:w w:val="75"/>
                <w:kern w:val="0"/>
                <w:fitText w:val="1260" w:id="-1547906803"/>
              </w:rPr>
              <w:t>開</w:t>
            </w:r>
          </w:p>
        </w:tc>
        <w:tc>
          <w:tcPr>
            <w:tcW w:w="8309" w:type="dxa"/>
            <w:gridSpan w:val="4"/>
            <w:vAlign w:val="center"/>
          </w:tcPr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□窓口及び電話相談者への紹介</w:t>
            </w:r>
          </w:p>
          <w:p w:rsidR="003C0936" w:rsidRDefault="003C0936" w:rsidP="003C0936">
            <w:pPr>
              <w:jc w:val="left"/>
            </w:pPr>
            <w:r>
              <w:rPr>
                <w:rFonts w:hint="eastAsia"/>
              </w:rPr>
              <w:t>□三原市のホームページへの公開</w:t>
            </w:r>
          </w:p>
          <w:p w:rsidR="003C0936" w:rsidRPr="0064664C" w:rsidRDefault="003C0936" w:rsidP="003C0936">
            <w:pPr>
              <w:jc w:val="left"/>
            </w:pPr>
            <w:r>
              <w:rPr>
                <w:rFonts w:hint="eastAsia"/>
              </w:rPr>
              <w:t>□三原市以外のホームページ等への公開</w:t>
            </w:r>
          </w:p>
        </w:tc>
      </w:tr>
    </w:tbl>
    <w:p w:rsidR="00ED3485" w:rsidRDefault="00ED3485" w:rsidP="00132581">
      <w:pPr>
        <w:jc w:val="right"/>
      </w:pPr>
    </w:p>
    <w:p w:rsidR="007A63BC" w:rsidRDefault="00383889" w:rsidP="00383889">
      <w:pPr>
        <w:jc w:val="center"/>
      </w:pPr>
      <w:r>
        <w:rPr>
          <w:rFonts w:hint="eastAsia"/>
        </w:rPr>
        <w:t>（裏面）</w:t>
      </w:r>
    </w:p>
    <w:tbl>
      <w:tblPr>
        <w:tblStyle w:val="ad"/>
        <w:tblpPr w:leftFromText="142" w:rightFromText="142" w:vertAnchor="text" w:horzAnchor="margin" w:tblpY="64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383889" w:rsidTr="001A1ACF">
        <w:trPr>
          <w:trHeight w:val="4857"/>
        </w:trPr>
        <w:tc>
          <w:tcPr>
            <w:tcW w:w="10098" w:type="dxa"/>
          </w:tcPr>
          <w:p w:rsidR="00383889" w:rsidRDefault="00383889" w:rsidP="00383889">
            <w:r>
              <w:rPr>
                <w:rFonts w:hint="eastAsia"/>
              </w:rPr>
              <w:t>位置図（別紙可）</w:t>
            </w:r>
          </w:p>
        </w:tc>
      </w:tr>
      <w:tr w:rsidR="00383889" w:rsidTr="001A1ACF">
        <w:trPr>
          <w:trHeight w:val="4857"/>
        </w:trPr>
        <w:tc>
          <w:tcPr>
            <w:tcW w:w="10098" w:type="dxa"/>
          </w:tcPr>
          <w:p w:rsidR="00383889" w:rsidRDefault="00383889" w:rsidP="00383889">
            <w:r>
              <w:rPr>
                <w:rFonts w:hint="eastAsia"/>
              </w:rPr>
              <w:t>間取り図（別紙可）</w:t>
            </w:r>
          </w:p>
        </w:tc>
      </w:tr>
    </w:tbl>
    <w:p w:rsidR="006C3E16" w:rsidRDefault="006C3E16" w:rsidP="005E7EF2"/>
    <w:p w:rsidR="006A7CF1" w:rsidRDefault="006A7CF1" w:rsidP="005E7EF2"/>
    <w:tbl>
      <w:tblPr>
        <w:tblStyle w:val="ad"/>
        <w:tblpPr w:leftFromText="142" w:rightFromText="142" w:vertAnchor="text" w:horzAnchor="margin" w:tblpY="328"/>
        <w:tblW w:w="10113" w:type="dxa"/>
        <w:tblLook w:val="04A0" w:firstRow="1" w:lastRow="0" w:firstColumn="1" w:lastColumn="0" w:noHBand="0" w:noVBand="1"/>
      </w:tblPr>
      <w:tblGrid>
        <w:gridCol w:w="2715"/>
        <w:gridCol w:w="2866"/>
        <w:gridCol w:w="1649"/>
        <w:gridCol w:w="2883"/>
      </w:tblGrid>
      <w:tr w:rsidR="00F11DFB" w:rsidTr="001A1ACF">
        <w:trPr>
          <w:trHeight w:val="454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F11DFB" w:rsidRDefault="00F11DFB" w:rsidP="001A1ACF">
            <w:pPr>
              <w:jc w:val="center"/>
            </w:pPr>
            <w:r w:rsidRPr="003952E4">
              <w:rPr>
                <w:rFonts w:hint="eastAsia"/>
                <w:spacing w:val="105"/>
                <w:kern w:val="0"/>
                <w:fitText w:val="1050" w:id="-1580379648"/>
              </w:rPr>
              <w:t>受付</w:t>
            </w:r>
            <w:r w:rsidRPr="003952E4">
              <w:rPr>
                <w:rFonts w:hint="eastAsia"/>
                <w:kern w:val="0"/>
                <w:fitText w:val="1050" w:id="-1580379648"/>
              </w:rPr>
              <w:t>日</w:t>
            </w:r>
          </w:p>
        </w:tc>
        <w:tc>
          <w:tcPr>
            <w:tcW w:w="2866" w:type="dxa"/>
            <w:vAlign w:val="center"/>
          </w:tcPr>
          <w:p w:rsidR="00F11DFB" w:rsidRDefault="00F11DFB" w:rsidP="001A1ACF">
            <w:r>
              <w:rPr>
                <w:rFonts w:hint="eastAsia"/>
              </w:rPr>
              <w:t xml:space="preserve">　　 年　　 月　　 日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F11DFB" w:rsidRDefault="00F11DFB" w:rsidP="001A1ACF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883" w:type="dxa"/>
            <w:vAlign w:val="center"/>
          </w:tcPr>
          <w:p w:rsidR="00F11DFB" w:rsidRDefault="00F11DFB" w:rsidP="001A1ACF">
            <w:r>
              <w:rPr>
                <w:rFonts w:hint="eastAsia"/>
              </w:rPr>
              <w:t xml:space="preserve">　　 年　　 月　　 日</w:t>
            </w:r>
          </w:p>
        </w:tc>
      </w:tr>
      <w:tr w:rsidR="00F11DFB" w:rsidTr="001A1ACF">
        <w:trPr>
          <w:trHeight w:val="454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F11DFB" w:rsidRDefault="00F11DFB" w:rsidP="001A1ACF">
            <w:pPr>
              <w:jc w:val="center"/>
            </w:pPr>
            <w:r w:rsidRPr="009B5709">
              <w:rPr>
                <w:rFonts w:hint="eastAsia"/>
                <w:spacing w:val="105"/>
                <w:kern w:val="0"/>
                <w:fitText w:val="1050" w:id="-1580379647"/>
              </w:rPr>
              <w:t>登録</w:t>
            </w:r>
            <w:r w:rsidRPr="009B5709">
              <w:rPr>
                <w:rFonts w:hint="eastAsia"/>
                <w:kern w:val="0"/>
                <w:fitText w:val="1050" w:id="-1580379647"/>
              </w:rPr>
              <w:t>日</w:t>
            </w:r>
          </w:p>
        </w:tc>
        <w:tc>
          <w:tcPr>
            <w:tcW w:w="2866" w:type="dxa"/>
            <w:vAlign w:val="center"/>
          </w:tcPr>
          <w:p w:rsidR="00F11DFB" w:rsidRDefault="00F11DFB" w:rsidP="001A1ACF">
            <w:r>
              <w:rPr>
                <w:rFonts w:hint="eastAsia"/>
              </w:rPr>
              <w:t xml:space="preserve">　　 年　　 月　　 日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F11DFB" w:rsidRDefault="006A7CF1" w:rsidP="001A1ACF">
            <w:pPr>
              <w:jc w:val="center"/>
            </w:pPr>
            <w:r w:rsidRPr="00BF1593">
              <w:rPr>
                <w:rFonts w:hint="eastAsia"/>
                <w:spacing w:val="30"/>
                <w:kern w:val="0"/>
                <w:fitText w:val="1050" w:id="-1547907072"/>
              </w:rPr>
              <w:t>登録番</w:t>
            </w:r>
            <w:r w:rsidRPr="00BF1593">
              <w:rPr>
                <w:rFonts w:hint="eastAsia"/>
                <w:spacing w:val="15"/>
                <w:kern w:val="0"/>
                <w:fitText w:val="1050" w:id="-1547907072"/>
              </w:rPr>
              <w:t>号</w:t>
            </w:r>
          </w:p>
        </w:tc>
        <w:tc>
          <w:tcPr>
            <w:tcW w:w="2883" w:type="dxa"/>
            <w:vAlign w:val="center"/>
          </w:tcPr>
          <w:p w:rsidR="00F11DFB" w:rsidRDefault="00F11DFB" w:rsidP="001A1ACF"/>
        </w:tc>
      </w:tr>
      <w:tr w:rsidR="006A7CF1" w:rsidTr="001A1ACF">
        <w:trPr>
          <w:trHeight w:val="454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6A7CF1" w:rsidRDefault="006A7CF1" w:rsidP="001A1ACF">
            <w:pPr>
              <w:jc w:val="center"/>
            </w:pPr>
            <w:r w:rsidRPr="00BF1593">
              <w:rPr>
                <w:rFonts w:hint="eastAsia"/>
                <w:spacing w:val="30"/>
                <w:kern w:val="0"/>
                <w:fitText w:val="1050" w:id="-1580375296"/>
              </w:rPr>
              <w:t>有効期</w:t>
            </w:r>
            <w:r w:rsidRPr="00BF1593">
              <w:rPr>
                <w:rFonts w:hint="eastAsia"/>
                <w:spacing w:val="15"/>
                <w:kern w:val="0"/>
                <w:fitText w:val="1050" w:id="-1580375296"/>
              </w:rPr>
              <w:t>限</w:t>
            </w:r>
          </w:p>
        </w:tc>
        <w:tc>
          <w:tcPr>
            <w:tcW w:w="2866" w:type="dxa"/>
            <w:vAlign w:val="center"/>
          </w:tcPr>
          <w:p w:rsidR="006A7CF1" w:rsidRDefault="006A7CF1" w:rsidP="001A1ACF">
            <w:r>
              <w:rPr>
                <w:rFonts w:hint="eastAsia"/>
              </w:rPr>
              <w:t xml:space="preserve">　　 年　　 月　　 日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6A7CF1" w:rsidRDefault="006A7CF1" w:rsidP="001A1ACF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2883" w:type="dxa"/>
            <w:vAlign w:val="center"/>
          </w:tcPr>
          <w:p w:rsidR="006A7CF1" w:rsidRDefault="006A7CF1" w:rsidP="001A1ACF">
            <w:r>
              <w:rPr>
                <w:rFonts w:hint="eastAsia"/>
              </w:rPr>
              <w:t xml:space="preserve">　　 年　　 月　　 日　</w:t>
            </w:r>
          </w:p>
        </w:tc>
      </w:tr>
      <w:tr w:rsidR="006A7CF1" w:rsidTr="001A1ACF">
        <w:trPr>
          <w:trHeight w:val="1996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6A7CF1" w:rsidRDefault="006A7CF1" w:rsidP="001A1ACF">
            <w:pPr>
              <w:jc w:val="center"/>
            </w:pPr>
            <w:r w:rsidRPr="0029587A">
              <w:rPr>
                <w:rFonts w:hint="eastAsia"/>
                <w:spacing w:val="315"/>
                <w:kern w:val="0"/>
                <w:fitText w:val="1050" w:id="-1580379645"/>
              </w:rPr>
              <w:t>備</w:t>
            </w:r>
            <w:r w:rsidRPr="0029587A">
              <w:rPr>
                <w:rFonts w:hint="eastAsia"/>
                <w:kern w:val="0"/>
                <w:fitText w:val="1050" w:id="-1580379645"/>
              </w:rPr>
              <w:t>考</w:t>
            </w:r>
          </w:p>
        </w:tc>
        <w:tc>
          <w:tcPr>
            <w:tcW w:w="7398" w:type="dxa"/>
            <w:gridSpan w:val="3"/>
            <w:vAlign w:val="center"/>
          </w:tcPr>
          <w:p w:rsidR="006A7CF1" w:rsidRDefault="006A7CF1" w:rsidP="001A1ACF"/>
        </w:tc>
      </w:tr>
    </w:tbl>
    <w:p w:rsidR="00F11DFB" w:rsidRDefault="00383889" w:rsidP="005E7EF2">
      <w:r>
        <w:rPr>
          <w:rFonts w:hint="eastAsia"/>
        </w:rPr>
        <w:t>※市記入欄</w:t>
      </w:r>
      <w:r w:rsidR="006A7CF1">
        <w:rPr>
          <w:rFonts w:hint="eastAsia"/>
        </w:rPr>
        <w:t xml:space="preserve">　　　　　　　　　　　　　　　　　　　　　　　</w:t>
      </w:r>
    </w:p>
    <w:sectPr w:rsidR="00F11DFB" w:rsidSect="001A1ACF">
      <w:footerReference w:type="default" r:id="rId8"/>
      <w:pgSz w:w="11906" w:h="16838" w:code="9"/>
      <w:pgMar w:top="284" w:right="567" w:bottom="284" w:left="85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0B" w:rsidRDefault="0081640B">
      <w:r>
        <w:separator/>
      </w:r>
    </w:p>
  </w:endnote>
  <w:endnote w:type="continuationSeparator" w:id="0">
    <w:p w:rsidR="0081640B" w:rsidRDefault="008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D4" w:rsidRDefault="00D029D4">
    <w:pPr>
      <w:pStyle w:val="a8"/>
      <w:jc w:val="center"/>
    </w:pPr>
  </w:p>
  <w:p w:rsidR="00D029D4" w:rsidRDefault="00D02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0B" w:rsidRDefault="0081640B">
      <w:r>
        <w:separator/>
      </w:r>
    </w:p>
  </w:footnote>
  <w:footnote w:type="continuationSeparator" w:id="0">
    <w:p w:rsidR="0081640B" w:rsidRDefault="0081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588"/>
    <w:multiLevelType w:val="hybridMultilevel"/>
    <w:tmpl w:val="62860E22"/>
    <w:lvl w:ilvl="0" w:tplc="80B62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0116C"/>
    <w:multiLevelType w:val="hybridMultilevel"/>
    <w:tmpl w:val="054479EA"/>
    <w:lvl w:ilvl="0" w:tplc="E7A64B6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0E15B5"/>
    <w:multiLevelType w:val="hybridMultilevel"/>
    <w:tmpl w:val="8DFED99A"/>
    <w:lvl w:ilvl="0" w:tplc="DDBE6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3134CF"/>
    <w:multiLevelType w:val="hybridMultilevel"/>
    <w:tmpl w:val="C80C094C"/>
    <w:lvl w:ilvl="0" w:tplc="587C2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92663"/>
    <w:multiLevelType w:val="hybridMultilevel"/>
    <w:tmpl w:val="1EC4B33C"/>
    <w:lvl w:ilvl="0" w:tplc="A300C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C12"/>
    <w:multiLevelType w:val="hybridMultilevel"/>
    <w:tmpl w:val="202A73FC"/>
    <w:lvl w:ilvl="0" w:tplc="B2562E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54C15"/>
    <w:multiLevelType w:val="hybridMultilevel"/>
    <w:tmpl w:val="1D129144"/>
    <w:lvl w:ilvl="0" w:tplc="683074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8B2A42"/>
    <w:multiLevelType w:val="hybridMultilevel"/>
    <w:tmpl w:val="DA9E7BFE"/>
    <w:lvl w:ilvl="0" w:tplc="7400BC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7A464C"/>
    <w:multiLevelType w:val="hybridMultilevel"/>
    <w:tmpl w:val="5D087E62"/>
    <w:lvl w:ilvl="0" w:tplc="4BC8A3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0F1117"/>
    <w:multiLevelType w:val="hybridMultilevel"/>
    <w:tmpl w:val="23F8564C"/>
    <w:lvl w:ilvl="0" w:tplc="52D67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24BE4"/>
    <w:multiLevelType w:val="hybridMultilevel"/>
    <w:tmpl w:val="009CD0EC"/>
    <w:lvl w:ilvl="0" w:tplc="3C1C84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C1155"/>
    <w:multiLevelType w:val="hybridMultilevel"/>
    <w:tmpl w:val="59582230"/>
    <w:lvl w:ilvl="0" w:tplc="8744CE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4937F5"/>
    <w:multiLevelType w:val="hybridMultilevel"/>
    <w:tmpl w:val="CADE4750"/>
    <w:lvl w:ilvl="0" w:tplc="7FE02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85AAF"/>
    <w:multiLevelType w:val="hybridMultilevel"/>
    <w:tmpl w:val="1862AEA6"/>
    <w:lvl w:ilvl="0" w:tplc="304E6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1217E"/>
    <w:multiLevelType w:val="hybridMultilevel"/>
    <w:tmpl w:val="B7F00A00"/>
    <w:lvl w:ilvl="0" w:tplc="6C5C60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F54FCA"/>
    <w:multiLevelType w:val="hybridMultilevel"/>
    <w:tmpl w:val="27D2EFA2"/>
    <w:lvl w:ilvl="0" w:tplc="11787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196609"/>
    <w:multiLevelType w:val="hybridMultilevel"/>
    <w:tmpl w:val="33E064F0"/>
    <w:lvl w:ilvl="0" w:tplc="A68822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B91BE5"/>
    <w:multiLevelType w:val="hybridMultilevel"/>
    <w:tmpl w:val="14345D12"/>
    <w:lvl w:ilvl="0" w:tplc="71DEB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2"/>
    <w:rsid w:val="00000E26"/>
    <w:rsid w:val="00014626"/>
    <w:rsid w:val="000161F9"/>
    <w:rsid w:val="0002281B"/>
    <w:rsid w:val="000403BA"/>
    <w:rsid w:val="00054A3D"/>
    <w:rsid w:val="000648C1"/>
    <w:rsid w:val="000657E2"/>
    <w:rsid w:val="0006669F"/>
    <w:rsid w:val="00072F46"/>
    <w:rsid w:val="00083C8A"/>
    <w:rsid w:val="00091B38"/>
    <w:rsid w:val="00091DED"/>
    <w:rsid w:val="000A043F"/>
    <w:rsid w:val="000A0E33"/>
    <w:rsid w:val="000B5226"/>
    <w:rsid w:val="000C144D"/>
    <w:rsid w:val="000D0AD2"/>
    <w:rsid w:val="000E17B8"/>
    <w:rsid w:val="000E1F0F"/>
    <w:rsid w:val="000E3E14"/>
    <w:rsid w:val="000E4EF6"/>
    <w:rsid w:val="000E5DF1"/>
    <w:rsid w:val="00103419"/>
    <w:rsid w:val="00105A8E"/>
    <w:rsid w:val="00106242"/>
    <w:rsid w:val="00106BF2"/>
    <w:rsid w:val="00132581"/>
    <w:rsid w:val="001331F1"/>
    <w:rsid w:val="001379E9"/>
    <w:rsid w:val="00150AFF"/>
    <w:rsid w:val="00167000"/>
    <w:rsid w:val="001771BF"/>
    <w:rsid w:val="00186039"/>
    <w:rsid w:val="00191D77"/>
    <w:rsid w:val="00192F8C"/>
    <w:rsid w:val="001A1ACF"/>
    <w:rsid w:val="001C0C3C"/>
    <w:rsid w:val="001E07AC"/>
    <w:rsid w:val="001E12C8"/>
    <w:rsid w:val="001E4256"/>
    <w:rsid w:val="001F58A1"/>
    <w:rsid w:val="001F64FA"/>
    <w:rsid w:val="0020694D"/>
    <w:rsid w:val="00213FF3"/>
    <w:rsid w:val="00220D83"/>
    <w:rsid w:val="00231595"/>
    <w:rsid w:val="00234312"/>
    <w:rsid w:val="002343ED"/>
    <w:rsid w:val="00235E1C"/>
    <w:rsid w:val="0023791D"/>
    <w:rsid w:val="0025124A"/>
    <w:rsid w:val="0025230D"/>
    <w:rsid w:val="00280AE7"/>
    <w:rsid w:val="00290F31"/>
    <w:rsid w:val="002953ED"/>
    <w:rsid w:val="0029587A"/>
    <w:rsid w:val="0029594E"/>
    <w:rsid w:val="002966A0"/>
    <w:rsid w:val="002A0777"/>
    <w:rsid w:val="002A7D7F"/>
    <w:rsid w:val="002B76A0"/>
    <w:rsid w:val="002C402B"/>
    <w:rsid w:val="002D52BF"/>
    <w:rsid w:val="0031740D"/>
    <w:rsid w:val="00320C35"/>
    <w:rsid w:val="00331509"/>
    <w:rsid w:val="003376F6"/>
    <w:rsid w:val="00343B51"/>
    <w:rsid w:val="003443B3"/>
    <w:rsid w:val="00345E3D"/>
    <w:rsid w:val="00372141"/>
    <w:rsid w:val="00383889"/>
    <w:rsid w:val="003847AF"/>
    <w:rsid w:val="003952E4"/>
    <w:rsid w:val="00396A7B"/>
    <w:rsid w:val="003A62D3"/>
    <w:rsid w:val="003B16E3"/>
    <w:rsid w:val="003B233C"/>
    <w:rsid w:val="003C0936"/>
    <w:rsid w:val="003C0BDF"/>
    <w:rsid w:val="003C3BE1"/>
    <w:rsid w:val="003D3C35"/>
    <w:rsid w:val="003E0904"/>
    <w:rsid w:val="003E51F2"/>
    <w:rsid w:val="003F6AE3"/>
    <w:rsid w:val="00400FCD"/>
    <w:rsid w:val="004045CD"/>
    <w:rsid w:val="00404C20"/>
    <w:rsid w:val="0041197C"/>
    <w:rsid w:val="00415F94"/>
    <w:rsid w:val="00432DF8"/>
    <w:rsid w:val="00436684"/>
    <w:rsid w:val="00442FEF"/>
    <w:rsid w:val="004521A6"/>
    <w:rsid w:val="00467F51"/>
    <w:rsid w:val="00471D9D"/>
    <w:rsid w:val="00486B53"/>
    <w:rsid w:val="004A4008"/>
    <w:rsid w:val="004C0800"/>
    <w:rsid w:val="004C3EFB"/>
    <w:rsid w:val="004D4C41"/>
    <w:rsid w:val="004D7636"/>
    <w:rsid w:val="004F1B4F"/>
    <w:rsid w:val="00504DDF"/>
    <w:rsid w:val="0052266C"/>
    <w:rsid w:val="00524D01"/>
    <w:rsid w:val="00530EE9"/>
    <w:rsid w:val="005760F3"/>
    <w:rsid w:val="00576202"/>
    <w:rsid w:val="005832D8"/>
    <w:rsid w:val="005832F1"/>
    <w:rsid w:val="00587B9B"/>
    <w:rsid w:val="005A2A49"/>
    <w:rsid w:val="005E7EF2"/>
    <w:rsid w:val="00600B3A"/>
    <w:rsid w:val="006157B9"/>
    <w:rsid w:val="006159ED"/>
    <w:rsid w:val="00616BA4"/>
    <w:rsid w:val="00634632"/>
    <w:rsid w:val="00647DD4"/>
    <w:rsid w:val="00647E88"/>
    <w:rsid w:val="00654D2C"/>
    <w:rsid w:val="006557DB"/>
    <w:rsid w:val="00656851"/>
    <w:rsid w:val="00660470"/>
    <w:rsid w:val="006630CC"/>
    <w:rsid w:val="0066658C"/>
    <w:rsid w:val="00667F50"/>
    <w:rsid w:val="00674B28"/>
    <w:rsid w:val="0069144E"/>
    <w:rsid w:val="006A45C0"/>
    <w:rsid w:val="006A5382"/>
    <w:rsid w:val="006A7CF1"/>
    <w:rsid w:val="006C3E16"/>
    <w:rsid w:val="006D19B9"/>
    <w:rsid w:val="006E7764"/>
    <w:rsid w:val="006F2266"/>
    <w:rsid w:val="00726149"/>
    <w:rsid w:val="00733F6D"/>
    <w:rsid w:val="00735F2C"/>
    <w:rsid w:val="007546E8"/>
    <w:rsid w:val="0078066B"/>
    <w:rsid w:val="00782346"/>
    <w:rsid w:val="007A63BC"/>
    <w:rsid w:val="007A7563"/>
    <w:rsid w:val="007C4A9F"/>
    <w:rsid w:val="007C6A44"/>
    <w:rsid w:val="007D05D6"/>
    <w:rsid w:val="007E0843"/>
    <w:rsid w:val="007E2653"/>
    <w:rsid w:val="007E6C83"/>
    <w:rsid w:val="007F02BB"/>
    <w:rsid w:val="00802260"/>
    <w:rsid w:val="00802FEC"/>
    <w:rsid w:val="0081640B"/>
    <w:rsid w:val="00837ECF"/>
    <w:rsid w:val="00843DCF"/>
    <w:rsid w:val="00843E6E"/>
    <w:rsid w:val="00850E5B"/>
    <w:rsid w:val="008559C5"/>
    <w:rsid w:val="00855F80"/>
    <w:rsid w:val="008659C5"/>
    <w:rsid w:val="0087033D"/>
    <w:rsid w:val="00870AE1"/>
    <w:rsid w:val="0087379D"/>
    <w:rsid w:val="00876948"/>
    <w:rsid w:val="008832E4"/>
    <w:rsid w:val="008836D2"/>
    <w:rsid w:val="00896361"/>
    <w:rsid w:val="008A59BA"/>
    <w:rsid w:val="008B115D"/>
    <w:rsid w:val="008C5CBA"/>
    <w:rsid w:val="008D5294"/>
    <w:rsid w:val="008D60F2"/>
    <w:rsid w:val="008F0226"/>
    <w:rsid w:val="008F6F60"/>
    <w:rsid w:val="009004CA"/>
    <w:rsid w:val="009015A0"/>
    <w:rsid w:val="00902A1D"/>
    <w:rsid w:val="0090349F"/>
    <w:rsid w:val="0090549F"/>
    <w:rsid w:val="009145E7"/>
    <w:rsid w:val="0092276F"/>
    <w:rsid w:val="0092540A"/>
    <w:rsid w:val="00932E9E"/>
    <w:rsid w:val="009534ED"/>
    <w:rsid w:val="009666D7"/>
    <w:rsid w:val="009717BE"/>
    <w:rsid w:val="00985D0E"/>
    <w:rsid w:val="00987BC8"/>
    <w:rsid w:val="0099311B"/>
    <w:rsid w:val="00993279"/>
    <w:rsid w:val="009B5709"/>
    <w:rsid w:val="009D2A99"/>
    <w:rsid w:val="009E02BF"/>
    <w:rsid w:val="009E3B98"/>
    <w:rsid w:val="009F5BD6"/>
    <w:rsid w:val="00A002AC"/>
    <w:rsid w:val="00A1236B"/>
    <w:rsid w:val="00A21396"/>
    <w:rsid w:val="00A30AF6"/>
    <w:rsid w:val="00A3552E"/>
    <w:rsid w:val="00A40A50"/>
    <w:rsid w:val="00A47652"/>
    <w:rsid w:val="00A47E55"/>
    <w:rsid w:val="00A501CE"/>
    <w:rsid w:val="00A50508"/>
    <w:rsid w:val="00A51FE0"/>
    <w:rsid w:val="00A525B2"/>
    <w:rsid w:val="00A52F94"/>
    <w:rsid w:val="00A639A9"/>
    <w:rsid w:val="00A64D33"/>
    <w:rsid w:val="00A76F44"/>
    <w:rsid w:val="00A8173F"/>
    <w:rsid w:val="00A97A59"/>
    <w:rsid w:val="00AA000C"/>
    <w:rsid w:val="00AA4F07"/>
    <w:rsid w:val="00AA70BF"/>
    <w:rsid w:val="00AA7D4B"/>
    <w:rsid w:val="00AB3440"/>
    <w:rsid w:val="00AB5F42"/>
    <w:rsid w:val="00AC07C8"/>
    <w:rsid w:val="00AC1B5D"/>
    <w:rsid w:val="00AD6B85"/>
    <w:rsid w:val="00AE33EE"/>
    <w:rsid w:val="00AF311B"/>
    <w:rsid w:val="00AF3905"/>
    <w:rsid w:val="00AF578E"/>
    <w:rsid w:val="00B0191E"/>
    <w:rsid w:val="00B03080"/>
    <w:rsid w:val="00B1317B"/>
    <w:rsid w:val="00B16F7F"/>
    <w:rsid w:val="00B3372D"/>
    <w:rsid w:val="00B43B36"/>
    <w:rsid w:val="00B44DA2"/>
    <w:rsid w:val="00B51A88"/>
    <w:rsid w:val="00B54834"/>
    <w:rsid w:val="00B63EA4"/>
    <w:rsid w:val="00B64DBE"/>
    <w:rsid w:val="00B72EFC"/>
    <w:rsid w:val="00B73A0F"/>
    <w:rsid w:val="00B83605"/>
    <w:rsid w:val="00B87F9D"/>
    <w:rsid w:val="00B90DCD"/>
    <w:rsid w:val="00BB40A2"/>
    <w:rsid w:val="00BB69F2"/>
    <w:rsid w:val="00BC281F"/>
    <w:rsid w:val="00BD42B7"/>
    <w:rsid w:val="00BD5179"/>
    <w:rsid w:val="00BE6EFC"/>
    <w:rsid w:val="00BF0C65"/>
    <w:rsid w:val="00BF1593"/>
    <w:rsid w:val="00BF295F"/>
    <w:rsid w:val="00BF5CA6"/>
    <w:rsid w:val="00C11494"/>
    <w:rsid w:val="00C1257A"/>
    <w:rsid w:val="00C25EE7"/>
    <w:rsid w:val="00C26914"/>
    <w:rsid w:val="00C35ED3"/>
    <w:rsid w:val="00C3763A"/>
    <w:rsid w:val="00C54973"/>
    <w:rsid w:val="00C5733D"/>
    <w:rsid w:val="00C62094"/>
    <w:rsid w:val="00C66238"/>
    <w:rsid w:val="00C702B4"/>
    <w:rsid w:val="00C72ED8"/>
    <w:rsid w:val="00CB4E1F"/>
    <w:rsid w:val="00CB63F6"/>
    <w:rsid w:val="00CC62FD"/>
    <w:rsid w:val="00CE7670"/>
    <w:rsid w:val="00D00B05"/>
    <w:rsid w:val="00D029D4"/>
    <w:rsid w:val="00D05301"/>
    <w:rsid w:val="00D1000D"/>
    <w:rsid w:val="00D2159C"/>
    <w:rsid w:val="00D23592"/>
    <w:rsid w:val="00D25949"/>
    <w:rsid w:val="00D46A25"/>
    <w:rsid w:val="00D51693"/>
    <w:rsid w:val="00D53876"/>
    <w:rsid w:val="00D56A3D"/>
    <w:rsid w:val="00D730C1"/>
    <w:rsid w:val="00D77273"/>
    <w:rsid w:val="00DA3229"/>
    <w:rsid w:val="00DC08DB"/>
    <w:rsid w:val="00DD4355"/>
    <w:rsid w:val="00DF14D6"/>
    <w:rsid w:val="00E00400"/>
    <w:rsid w:val="00E00795"/>
    <w:rsid w:val="00E03023"/>
    <w:rsid w:val="00E039A7"/>
    <w:rsid w:val="00E10716"/>
    <w:rsid w:val="00E11618"/>
    <w:rsid w:val="00E34437"/>
    <w:rsid w:val="00E34A82"/>
    <w:rsid w:val="00E770D6"/>
    <w:rsid w:val="00E82BD7"/>
    <w:rsid w:val="00E923F2"/>
    <w:rsid w:val="00EA3D2A"/>
    <w:rsid w:val="00EA447D"/>
    <w:rsid w:val="00EC5699"/>
    <w:rsid w:val="00EC72F3"/>
    <w:rsid w:val="00ED16C9"/>
    <w:rsid w:val="00ED3485"/>
    <w:rsid w:val="00ED77DA"/>
    <w:rsid w:val="00EE69B5"/>
    <w:rsid w:val="00EF3EBF"/>
    <w:rsid w:val="00EF6C5E"/>
    <w:rsid w:val="00F01626"/>
    <w:rsid w:val="00F11DFB"/>
    <w:rsid w:val="00F1571E"/>
    <w:rsid w:val="00F17A41"/>
    <w:rsid w:val="00F26FF8"/>
    <w:rsid w:val="00F32D75"/>
    <w:rsid w:val="00F569E4"/>
    <w:rsid w:val="00F6046D"/>
    <w:rsid w:val="00F83A10"/>
    <w:rsid w:val="00F8549E"/>
    <w:rsid w:val="00F9035F"/>
    <w:rsid w:val="00FC40E1"/>
    <w:rsid w:val="00FD6A63"/>
    <w:rsid w:val="00FE0075"/>
    <w:rsid w:val="00FE12E5"/>
    <w:rsid w:val="00FE336F"/>
    <w:rsid w:val="00FF10AF"/>
    <w:rsid w:val="00FF16C1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09DE8-161D-4AD9-96EC-3E03B8A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Date"/>
    <w:basedOn w:val="a"/>
    <w:next w:val="a"/>
  </w:style>
  <w:style w:type="character" w:styleId="ac">
    <w:name w:val="page number"/>
    <w:basedOn w:val="a0"/>
  </w:style>
  <w:style w:type="table" w:styleId="ad">
    <w:name w:val="Table Grid"/>
    <w:basedOn w:val="a1"/>
    <w:rsid w:val="00AA7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B16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16E3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D0AD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4D7636"/>
    <w:rPr>
      <w:rFonts w:ascii="ＭＳ 明朝"/>
      <w:kern w:val="2"/>
      <w:sz w:val="21"/>
    </w:rPr>
  </w:style>
  <w:style w:type="paragraph" w:styleId="af1">
    <w:name w:val="Note Heading"/>
    <w:basedOn w:val="a"/>
    <w:next w:val="a"/>
    <w:link w:val="af2"/>
    <w:rsid w:val="00C26914"/>
    <w:pPr>
      <w:jc w:val="center"/>
    </w:pPr>
  </w:style>
  <w:style w:type="character" w:customStyle="1" w:styleId="af2">
    <w:name w:val="記 (文字)"/>
    <w:basedOn w:val="a0"/>
    <w:link w:val="af1"/>
    <w:rsid w:val="00C26914"/>
    <w:rPr>
      <w:rFonts w:ascii="ＭＳ 明朝"/>
      <w:kern w:val="2"/>
      <w:sz w:val="21"/>
    </w:rPr>
  </w:style>
  <w:style w:type="paragraph" w:styleId="af3">
    <w:name w:val="Closing"/>
    <w:basedOn w:val="a"/>
    <w:link w:val="af4"/>
    <w:rsid w:val="00C26914"/>
    <w:pPr>
      <w:jc w:val="right"/>
    </w:pPr>
  </w:style>
  <w:style w:type="character" w:customStyle="1" w:styleId="af4">
    <w:name w:val="結語 (文字)"/>
    <w:basedOn w:val="a0"/>
    <w:link w:val="af3"/>
    <w:rsid w:val="00C269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4837-269F-40A8-928B-4C0AF08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4730</TotalTime>
  <Pages>2</Pages>
  <Words>572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中岡 聡志</dc:creator>
  <cp:keywords/>
  <cp:lastModifiedBy>野中 崇矢</cp:lastModifiedBy>
  <cp:revision>57</cp:revision>
  <cp:lastPrinted>2022-04-09T03:17:00Z</cp:lastPrinted>
  <dcterms:created xsi:type="dcterms:W3CDTF">2018-12-09T23:48:00Z</dcterms:created>
  <dcterms:modified xsi:type="dcterms:W3CDTF">2022-05-14T05:03:00Z</dcterms:modified>
</cp:coreProperties>
</file>