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735"/>
      </w:tblGrid>
      <w:tr w:rsidR="002F250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92" w:type="dxa"/>
            <w:vAlign w:val="center"/>
          </w:tcPr>
          <w:p w:rsidR="002F2500" w:rsidRDefault="00732EE5" w:rsidP="009E6A17">
            <w:pPr>
              <w:rPr>
                <w:rFonts w:hint="eastAsia"/>
                <w:b/>
                <w:bCs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-4467225</wp:posOffset>
                      </wp:positionH>
                      <wp:positionV relativeFrom="paragraph">
                        <wp:posOffset>41275</wp:posOffset>
                      </wp:positionV>
                      <wp:extent cx="1708785" cy="342900"/>
                      <wp:effectExtent l="0" t="0" r="0" b="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7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2500" w:rsidRDefault="002F2500" w:rsidP="002F2500">
                                  <w:r>
                                    <w:rPr>
                                      <w:rFonts w:hint="eastAsia"/>
                                    </w:rPr>
                                    <w:t>様式第１号（第５条関係）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left:0;text-align:left;margin-left:-351.75pt;margin-top:3.25pt;width:134.5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" stroked="f">
                      <v:textbox inset="5.85pt,.7pt,5.85pt,.7pt">
                        <w:txbxContent>
                          <w:p w:rsidR="002F2500" w:rsidRDefault="002F2500" w:rsidP="002F2500">
                            <w:r>
                              <w:rPr>
                                <w:rFonts w:hint="eastAsia"/>
                              </w:rPr>
                              <w:t>様式第１号（第５条関係）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2500">
              <w:rPr>
                <w:rFonts w:hint="eastAsia"/>
                <w:b/>
                <w:bCs/>
              </w:rPr>
              <w:t>登録番号</w:t>
            </w:r>
          </w:p>
        </w:tc>
        <w:tc>
          <w:tcPr>
            <w:tcW w:w="1735" w:type="dxa"/>
            <w:vAlign w:val="center"/>
          </w:tcPr>
          <w:p w:rsidR="002F2500" w:rsidRDefault="002F2500" w:rsidP="009E6A17">
            <w:pPr>
              <w:jc w:val="center"/>
              <w:rPr>
                <w:b/>
                <w:bCs/>
              </w:rPr>
            </w:pPr>
          </w:p>
        </w:tc>
      </w:tr>
    </w:tbl>
    <w:p w:rsidR="00321626" w:rsidRDefault="00D35F9D" w:rsidP="00321626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321626">
        <w:rPr>
          <w:rFonts w:hint="eastAsia"/>
        </w:rPr>
        <w:t>年　　　月　　　日</w:t>
      </w:r>
    </w:p>
    <w:p w:rsidR="00037D26" w:rsidRDefault="00037D26" w:rsidP="00321626">
      <w:pPr>
        <w:rPr>
          <w:rFonts w:hint="eastAsia"/>
          <w:sz w:val="24"/>
        </w:rPr>
      </w:pPr>
    </w:p>
    <w:p w:rsidR="00321626" w:rsidRDefault="00321626" w:rsidP="00321626">
      <w:pPr>
        <w:rPr>
          <w:sz w:val="24"/>
        </w:rPr>
      </w:pPr>
      <w:r>
        <w:rPr>
          <w:rFonts w:hint="eastAsia"/>
          <w:sz w:val="24"/>
        </w:rPr>
        <w:t xml:space="preserve">三　原　市　長　　様　　　　　　　　　　　　　　　</w:t>
      </w:r>
      <w:bookmarkStart w:id="0" w:name="_GoBack"/>
      <w:bookmarkEnd w:id="0"/>
    </w:p>
    <w:tbl>
      <w:tblPr>
        <w:tblStyle w:val="aa"/>
        <w:tblW w:w="6935" w:type="dxa"/>
        <w:tblInd w:w="2988" w:type="dxa"/>
        <w:tblLook w:val="01E0" w:firstRow="1" w:lastRow="1" w:firstColumn="1" w:lastColumn="1" w:noHBand="0" w:noVBand="0"/>
      </w:tblPr>
      <w:tblGrid>
        <w:gridCol w:w="1080"/>
        <w:gridCol w:w="5855"/>
      </w:tblGrid>
      <w:tr w:rsidR="00321626" w:rsidTr="0013179E">
        <w:trPr>
          <w:trHeight w:val="498"/>
        </w:trPr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21626" w:rsidRDefault="00321626" w:rsidP="006F3CE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626" w:rsidRDefault="00321626" w:rsidP="001317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住所（　　　　　　　　　　　　　　　</w:t>
            </w:r>
            <w:r w:rsidR="001317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321626" w:rsidTr="0013179E">
        <w:trPr>
          <w:trHeight w:val="521"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21626" w:rsidRDefault="00321626" w:rsidP="006F3CE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626" w:rsidRDefault="00321626" w:rsidP="001317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氏名（　　　　　　　　　　　　　　　</w:t>
            </w:r>
            <w:r w:rsidR="001317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</w:tbl>
    <w:p w:rsidR="00321626" w:rsidRDefault="00321626" w:rsidP="00321626">
      <w:pPr>
        <w:jc w:val="center"/>
        <w:rPr>
          <w:rFonts w:hint="eastAsia"/>
        </w:rPr>
      </w:pPr>
      <w:r>
        <w:rPr>
          <w:rFonts w:hint="eastAsia"/>
          <w:sz w:val="24"/>
        </w:rPr>
        <w:t xml:space="preserve">　　</w:t>
      </w:r>
    </w:p>
    <w:p w:rsidR="00321626" w:rsidRDefault="00321626" w:rsidP="00321626">
      <w:pPr>
        <w:jc w:val="center"/>
        <w:rPr>
          <w:rFonts w:hint="eastAsia"/>
          <w:b/>
          <w:bCs/>
          <w:kern w:val="0"/>
          <w:sz w:val="28"/>
        </w:rPr>
      </w:pPr>
      <w:r w:rsidRPr="0013179E">
        <w:rPr>
          <w:rFonts w:hint="eastAsia"/>
          <w:b/>
          <w:bCs/>
          <w:spacing w:val="4"/>
          <w:w w:val="96"/>
          <w:kern w:val="0"/>
          <w:sz w:val="28"/>
          <w:fitText w:val="4620" w:id="-1814854400"/>
        </w:rPr>
        <w:t>三原市まちづくり活動団体登録申請</w:t>
      </w:r>
      <w:r w:rsidRPr="0013179E">
        <w:rPr>
          <w:rFonts w:hint="eastAsia"/>
          <w:b/>
          <w:bCs/>
          <w:spacing w:val="-31"/>
          <w:w w:val="96"/>
          <w:kern w:val="0"/>
          <w:sz w:val="28"/>
          <w:fitText w:val="4620" w:id="-1814854400"/>
        </w:rPr>
        <w:t>書</w:t>
      </w:r>
    </w:p>
    <w:p w:rsidR="00321626" w:rsidRDefault="00321626" w:rsidP="00EA7F50">
      <w:pPr>
        <w:ind w:leftChars="54" w:left="113" w:rightChars="213" w:right="447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三原市まちづくり活動ルーム設置及び管理条例施行規則第５条の規定により</w:t>
      </w:r>
      <w:r w:rsidR="00455EBB">
        <w:rPr>
          <w:rFonts w:hint="eastAsia"/>
          <w:sz w:val="24"/>
        </w:rPr>
        <w:t>，</w:t>
      </w:r>
      <w:r>
        <w:rPr>
          <w:rFonts w:hint="eastAsia"/>
          <w:sz w:val="24"/>
        </w:rPr>
        <w:t>次のとおりまちづくり活動団体の登録を申請します。なお，認定されたときは，三原市まちづくり活動ルーム設置及び管理条例</w:t>
      </w:r>
      <w:r w:rsidR="005B064D">
        <w:rPr>
          <w:rFonts w:hint="eastAsia"/>
          <w:sz w:val="24"/>
        </w:rPr>
        <w:t>並びに</w:t>
      </w:r>
      <w:r>
        <w:rPr>
          <w:rFonts w:hint="eastAsia"/>
          <w:sz w:val="24"/>
        </w:rPr>
        <w:t>同</w:t>
      </w:r>
      <w:r w:rsidR="00805E22">
        <w:rPr>
          <w:rFonts w:hint="eastAsia"/>
          <w:sz w:val="24"/>
        </w:rPr>
        <w:t>条例</w:t>
      </w:r>
      <w:r>
        <w:rPr>
          <w:rFonts w:hint="eastAsia"/>
          <w:sz w:val="24"/>
        </w:rPr>
        <w:t>施行規則に従うことを誓約します。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186"/>
        <w:gridCol w:w="2060"/>
        <w:gridCol w:w="1772"/>
        <w:gridCol w:w="1916"/>
        <w:gridCol w:w="1772"/>
      </w:tblGrid>
      <w:tr w:rsidR="00321626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vAlign w:val="center"/>
          </w:tcPr>
          <w:p w:rsidR="00321626" w:rsidRDefault="00321626" w:rsidP="006F3CE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:rsidR="00321626" w:rsidRDefault="00321626" w:rsidP="006F3CE9">
            <w:pPr>
              <w:jc w:val="center"/>
              <w:rPr>
                <w:rFonts w:hint="eastAsia"/>
              </w:rPr>
            </w:pPr>
            <w:r w:rsidRPr="00732EE5">
              <w:rPr>
                <w:rFonts w:hint="eastAsia"/>
                <w:spacing w:val="360"/>
                <w:kern w:val="0"/>
                <w:fitText w:val="2100" w:id="-1814854399"/>
              </w:rPr>
              <w:t>団体</w:t>
            </w:r>
            <w:r w:rsidRPr="00732EE5">
              <w:rPr>
                <w:rFonts w:hint="eastAsia"/>
                <w:spacing w:val="15"/>
                <w:kern w:val="0"/>
                <w:fitText w:val="2100" w:id="-1814854399"/>
              </w:rPr>
              <w:t>名</w:t>
            </w:r>
          </w:p>
        </w:tc>
        <w:tc>
          <w:tcPr>
            <w:tcW w:w="7520" w:type="dxa"/>
            <w:gridSpan w:val="4"/>
          </w:tcPr>
          <w:p w:rsidR="00321626" w:rsidRDefault="00321626" w:rsidP="00080C1F">
            <w:pPr>
              <w:rPr>
                <w:rFonts w:hint="eastAsia"/>
                <w:sz w:val="28"/>
              </w:rPr>
            </w:pPr>
          </w:p>
        </w:tc>
      </w:tr>
      <w:tr w:rsidR="00321626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vAlign w:val="center"/>
          </w:tcPr>
          <w:p w:rsidR="00321626" w:rsidRDefault="00321626" w:rsidP="006F3CE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:rsidR="00321626" w:rsidRDefault="00321626" w:rsidP="006F3CE9">
            <w:pPr>
              <w:jc w:val="center"/>
              <w:rPr>
                <w:rFonts w:hint="eastAsia"/>
              </w:rPr>
            </w:pPr>
            <w:r w:rsidRPr="00321626">
              <w:rPr>
                <w:rFonts w:hint="eastAsia"/>
                <w:spacing w:val="210"/>
                <w:kern w:val="0"/>
                <w:fitText w:val="2100" w:id="-1814854398"/>
              </w:rPr>
              <w:t>代表者</w:t>
            </w:r>
            <w:r w:rsidRPr="00321626">
              <w:rPr>
                <w:rFonts w:hint="eastAsia"/>
                <w:kern w:val="0"/>
                <w:fitText w:val="2100" w:id="-1814854398"/>
              </w:rPr>
              <w:t>名</w:t>
            </w:r>
          </w:p>
        </w:tc>
        <w:tc>
          <w:tcPr>
            <w:tcW w:w="7520" w:type="dxa"/>
            <w:gridSpan w:val="4"/>
          </w:tcPr>
          <w:p w:rsidR="00321626" w:rsidRDefault="00321626" w:rsidP="006F3CE9">
            <w:pPr>
              <w:rPr>
                <w:rFonts w:hint="eastAsia"/>
              </w:rPr>
            </w:pPr>
          </w:p>
        </w:tc>
      </w:tr>
      <w:tr w:rsidR="00321626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764" w:type="dxa"/>
            <w:gridSpan w:val="2"/>
            <w:vAlign w:val="center"/>
          </w:tcPr>
          <w:p w:rsidR="00321626" w:rsidRDefault="00321626" w:rsidP="006F3CE9">
            <w:pPr>
              <w:jc w:val="center"/>
              <w:rPr>
                <w:rFonts w:hint="eastAsia"/>
              </w:rPr>
            </w:pPr>
            <w:r w:rsidRPr="00732EE5">
              <w:rPr>
                <w:rFonts w:hint="eastAsia"/>
                <w:spacing w:val="360"/>
                <w:kern w:val="0"/>
                <w:fitText w:val="2100" w:id="-1814854397"/>
              </w:rPr>
              <w:t>所在</w:t>
            </w:r>
            <w:r w:rsidRPr="00732EE5">
              <w:rPr>
                <w:rFonts w:hint="eastAsia"/>
                <w:spacing w:val="15"/>
                <w:kern w:val="0"/>
                <w:fitText w:val="2100" w:id="-1814854397"/>
              </w:rPr>
              <w:t>地</w:t>
            </w:r>
          </w:p>
        </w:tc>
        <w:tc>
          <w:tcPr>
            <w:tcW w:w="7520" w:type="dxa"/>
            <w:gridSpan w:val="4"/>
          </w:tcPr>
          <w:p w:rsidR="00321626" w:rsidRDefault="00321626" w:rsidP="006F3CE9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32162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78" w:type="dxa"/>
            <w:vMerge w:val="restart"/>
            <w:textDirection w:val="tbRlV"/>
            <w:vAlign w:val="center"/>
          </w:tcPr>
          <w:p w:rsidR="00321626" w:rsidRDefault="00321626" w:rsidP="006F3CE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2186" w:type="dxa"/>
            <w:vAlign w:val="center"/>
          </w:tcPr>
          <w:p w:rsidR="00321626" w:rsidRDefault="00321626" w:rsidP="006F3CE9">
            <w:pPr>
              <w:ind w:leftChars="-53" w:left="-111" w:firstLineChars="3" w:firstLine="5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:rsidR="00321626" w:rsidRDefault="00321626" w:rsidP="006F3CE9">
            <w:pPr>
              <w:ind w:leftChars="-53" w:left="-111" w:firstLineChars="2" w:firstLine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520" w:type="dxa"/>
            <w:gridSpan w:val="4"/>
          </w:tcPr>
          <w:p w:rsidR="00321626" w:rsidRDefault="00321626" w:rsidP="006F3CE9">
            <w:pPr>
              <w:rPr>
                <w:rFonts w:hint="eastAsia"/>
              </w:rPr>
            </w:pPr>
          </w:p>
        </w:tc>
      </w:tr>
      <w:tr w:rsidR="0032162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78" w:type="dxa"/>
            <w:vMerge/>
            <w:vAlign w:val="center"/>
          </w:tcPr>
          <w:p w:rsidR="00321626" w:rsidRDefault="00321626" w:rsidP="006F3CE9"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vAlign w:val="center"/>
          </w:tcPr>
          <w:p w:rsidR="00321626" w:rsidRDefault="00321626" w:rsidP="006F3CE9">
            <w:pPr>
              <w:ind w:leftChars="-53" w:left="-111" w:firstLineChars="2" w:firstLine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520" w:type="dxa"/>
            <w:gridSpan w:val="4"/>
          </w:tcPr>
          <w:p w:rsidR="00321626" w:rsidRDefault="00321626" w:rsidP="006F3CE9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321626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78" w:type="dxa"/>
            <w:vMerge/>
            <w:vAlign w:val="center"/>
          </w:tcPr>
          <w:p w:rsidR="00321626" w:rsidRDefault="00321626" w:rsidP="006F3CE9"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vAlign w:val="center"/>
          </w:tcPr>
          <w:p w:rsidR="00321626" w:rsidRDefault="005B064D" w:rsidP="006F3CE9">
            <w:pPr>
              <w:ind w:leftChars="-53" w:left="-111" w:firstLineChars="2" w:firstLine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　</w:t>
            </w:r>
            <w:r w:rsidR="00321626">
              <w:rPr>
                <w:rFonts w:hint="eastAsia"/>
              </w:rPr>
              <w:t>話</w:t>
            </w:r>
            <w:r>
              <w:rPr>
                <w:rFonts w:hint="eastAsia"/>
              </w:rPr>
              <w:t>・ＦＡＸ</w:t>
            </w:r>
          </w:p>
        </w:tc>
        <w:tc>
          <w:tcPr>
            <w:tcW w:w="7520" w:type="dxa"/>
            <w:gridSpan w:val="4"/>
            <w:vAlign w:val="center"/>
          </w:tcPr>
          <w:p w:rsidR="00321626" w:rsidRDefault="005B064D" w:rsidP="006F3CE9">
            <w:pPr>
              <w:rPr>
                <w:rFonts w:hint="eastAsia"/>
              </w:rPr>
            </w:pPr>
            <w:r>
              <w:rPr>
                <w:rFonts w:hint="eastAsia"/>
              </w:rPr>
              <w:t>電話　　　　　　　　　　　　　　ＦＡＸ</w:t>
            </w:r>
          </w:p>
        </w:tc>
      </w:tr>
      <w:tr w:rsidR="005B064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78" w:type="dxa"/>
            <w:vMerge/>
            <w:vAlign w:val="center"/>
          </w:tcPr>
          <w:p w:rsidR="005B064D" w:rsidRDefault="005B064D" w:rsidP="006F3CE9"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vAlign w:val="center"/>
          </w:tcPr>
          <w:p w:rsidR="005B064D" w:rsidRDefault="005B064D" w:rsidP="005435F0">
            <w:pPr>
              <w:ind w:leftChars="-50" w:left="-105"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20" w:type="dxa"/>
            <w:gridSpan w:val="4"/>
            <w:vAlign w:val="center"/>
          </w:tcPr>
          <w:p w:rsidR="005B064D" w:rsidRDefault="005B064D" w:rsidP="006F3CE9">
            <w:pPr>
              <w:rPr>
                <w:rFonts w:hint="eastAsia"/>
              </w:rPr>
            </w:pPr>
          </w:p>
        </w:tc>
      </w:tr>
      <w:tr w:rsidR="0057318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764" w:type="dxa"/>
            <w:gridSpan w:val="2"/>
            <w:tcBorders>
              <w:right w:val="single" w:sz="4" w:space="0" w:color="auto"/>
            </w:tcBorders>
            <w:vAlign w:val="center"/>
          </w:tcPr>
          <w:p w:rsidR="00573187" w:rsidRDefault="00573187" w:rsidP="00375E08">
            <w:pPr>
              <w:spacing w:beforeLines="50" w:before="167"/>
              <w:jc w:val="center"/>
              <w:rPr>
                <w:rFonts w:hint="eastAsia"/>
                <w:position w:val="-6"/>
              </w:rPr>
            </w:pPr>
            <w:r w:rsidRPr="00732EE5">
              <w:rPr>
                <w:rFonts w:hint="eastAsia"/>
                <w:spacing w:val="30"/>
                <w:kern w:val="0"/>
                <w:position w:val="-6"/>
                <w:fitText w:val="1890" w:id="-1814854395"/>
              </w:rPr>
              <w:t>団体の活動内容</w:t>
            </w:r>
          </w:p>
          <w:p w:rsidR="00573187" w:rsidRDefault="00732EE5" w:rsidP="006F3CE9">
            <w:pPr>
              <w:snapToGrid w:val="0"/>
              <w:jc w:val="center"/>
              <w:rPr>
                <w:rFonts w:hint="eastAsia"/>
                <w:position w:val="-6"/>
                <w:sz w:val="16"/>
                <w:szCs w:val="16"/>
              </w:rPr>
            </w:pPr>
            <w:r>
              <w:rPr>
                <w:noProof/>
                <w:spacing w:val="36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-6985</wp:posOffset>
                      </wp:positionV>
                      <wp:extent cx="1143000" cy="228600"/>
                      <wp:effectExtent l="0" t="0" r="0" b="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E07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18pt;margin-top:-.5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  <w:r w:rsidR="00573187" w:rsidRPr="00581D19">
              <w:rPr>
                <w:rFonts w:hint="eastAsia"/>
                <w:position w:val="-6"/>
                <w:sz w:val="16"/>
                <w:szCs w:val="16"/>
              </w:rPr>
              <w:t>活動内容を</w:t>
            </w:r>
            <w:r w:rsidR="005435F0">
              <w:rPr>
                <w:rFonts w:hint="eastAsia"/>
                <w:position w:val="-6"/>
                <w:sz w:val="16"/>
                <w:szCs w:val="16"/>
              </w:rPr>
              <w:t>ＰＲ</w:t>
            </w:r>
          </w:p>
          <w:p w:rsidR="00573187" w:rsidRPr="002B4216" w:rsidRDefault="00573187" w:rsidP="006F3CE9">
            <w:pPr>
              <w:snapToGrid w:val="0"/>
              <w:jc w:val="center"/>
              <w:rPr>
                <w:rFonts w:hint="eastAsia"/>
                <w:kern w:val="0"/>
                <w:position w:val="-6"/>
              </w:rPr>
            </w:pPr>
            <w:r w:rsidRPr="00581D19">
              <w:rPr>
                <w:rFonts w:hint="eastAsia"/>
                <w:position w:val="-6"/>
                <w:sz w:val="16"/>
                <w:szCs w:val="16"/>
              </w:rPr>
              <w:t>してください。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3E6246">
            <w:pPr>
              <w:rPr>
                <w:rFonts w:hint="eastAsia"/>
              </w:rPr>
            </w:pPr>
          </w:p>
        </w:tc>
      </w:tr>
      <w:tr w:rsidR="008D4FE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64" w:type="dxa"/>
            <w:gridSpan w:val="2"/>
            <w:vMerge w:val="restart"/>
            <w:vAlign w:val="center"/>
          </w:tcPr>
          <w:p w:rsidR="008D4FEE" w:rsidRDefault="008D4FEE" w:rsidP="00375E08">
            <w:pPr>
              <w:snapToGrid w:val="0"/>
              <w:spacing w:beforeLines="50" w:before="167"/>
              <w:jc w:val="center"/>
              <w:rPr>
                <w:rFonts w:hint="eastAsia"/>
                <w:kern w:val="0"/>
                <w:position w:val="-6"/>
              </w:rPr>
            </w:pPr>
            <w:r w:rsidRPr="00321626">
              <w:rPr>
                <w:rFonts w:hint="eastAsia"/>
                <w:kern w:val="0"/>
                <w:position w:val="-6"/>
                <w:fitText w:val="1890" w:id="-1814854394"/>
              </w:rPr>
              <w:t>活動内容のジャンル</w:t>
            </w:r>
          </w:p>
          <w:p w:rsidR="008D4FEE" w:rsidRDefault="00732EE5" w:rsidP="00375E08">
            <w:pPr>
              <w:snapToGrid w:val="0"/>
              <w:spacing w:beforeLines="25" w:before="83"/>
              <w:jc w:val="center"/>
              <w:rPr>
                <w:rFonts w:hint="eastAsia"/>
                <w:position w:val="-6"/>
                <w:sz w:val="16"/>
                <w:szCs w:val="16"/>
              </w:rPr>
            </w:pPr>
            <w:r>
              <w:rPr>
                <w:noProof/>
                <w:kern w:val="0"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56515</wp:posOffset>
                      </wp:positionV>
                      <wp:extent cx="1171575" cy="45910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4591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1D7A6" id="AutoShape 8" o:spid="_x0000_s1026" type="#_x0000_t185" style="position:absolute;left:0;text-align:left;margin-left:18pt;margin-top:4.45pt;width:92.25pt;height:3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cZ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="008D4FEE" w:rsidRPr="002948BA">
              <w:rPr>
                <w:rFonts w:hint="eastAsia"/>
                <w:position w:val="-6"/>
                <w:sz w:val="16"/>
                <w:szCs w:val="16"/>
              </w:rPr>
              <w:t>該当するジャンルを</w:t>
            </w:r>
          </w:p>
          <w:p w:rsidR="008D4FEE" w:rsidRDefault="008D4FEE" w:rsidP="00A15A1E">
            <w:pPr>
              <w:snapToGrid w:val="0"/>
              <w:ind w:firstLineChars="350" w:firstLine="560"/>
              <w:rPr>
                <w:rFonts w:hint="eastAsia"/>
                <w:position w:val="-6"/>
                <w:sz w:val="16"/>
                <w:szCs w:val="16"/>
              </w:rPr>
            </w:pPr>
            <w:r w:rsidRPr="002948BA">
              <w:rPr>
                <w:rFonts w:hint="eastAsia"/>
                <w:position w:val="-6"/>
                <w:sz w:val="16"/>
                <w:szCs w:val="16"/>
              </w:rPr>
              <w:t>お選びください。</w:t>
            </w:r>
          </w:p>
          <w:p w:rsidR="00A15A1E" w:rsidRPr="002948BA" w:rsidRDefault="00A15A1E" w:rsidP="00A15A1E">
            <w:pPr>
              <w:snapToGrid w:val="0"/>
              <w:ind w:firstLineChars="350" w:firstLine="560"/>
              <w:rPr>
                <w:rFonts w:hint="eastAsia"/>
                <w:position w:val="-6"/>
                <w:sz w:val="16"/>
                <w:szCs w:val="16"/>
              </w:rPr>
            </w:pPr>
            <w:r>
              <w:rPr>
                <w:rFonts w:hint="eastAsia"/>
                <w:position w:val="-6"/>
                <w:sz w:val="16"/>
                <w:szCs w:val="16"/>
              </w:rPr>
              <w:t>複数回答可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D4FEE" w:rsidRPr="008D4FEE" w:rsidRDefault="00EC6E6D" w:rsidP="00EC6E6D">
            <w:pPr>
              <w:snapToGrid w:val="0"/>
              <w:ind w:rightChars="2" w:right="4"/>
              <w:rPr>
                <w:rFonts w:hint="eastAsia"/>
                <w:sz w:val="18"/>
                <w:szCs w:val="18"/>
              </w:rPr>
            </w:pPr>
            <w:r w:rsidRPr="00F30A74">
              <w:rPr>
                <w:rFonts w:hint="eastAsia"/>
                <w:szCs w:val="21"/>
              </w:rPr>
              <w:t>○</w:t>
            </w:r>
            <w:r w:rsidR="008D4FEE" w:rsidRPr="008D4FEE">
              <w:rPr>
                <w:rFonts w:hint="eastAsia"/>
                <w:sz w:val="18"/>
                <w:szCs w:val="18"/>
              </w:rPr>
              <w:t>保健・医療・福祉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3CA" w:rsidRDefault="00EC6E6D" w:rsidP="00EC6E6D">
            <w:pPr>
              <w:ind w:rightChars="2" w:right="4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D4FEE">
              <w:rPr>
                <w:rFonts w:hint="eastAsia"/>
              </w:rPr>
              <w:t>社会教育</w:t>
            </w:r>
            <w:r w:rsidR="001543CA">
              <w:rPr>
                <w:rFonts w:hint="eastAsia"/>
              </w:rPr>
              <w:t>推進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4FEE" w:rsidRDefault="00EC6E6D" w:rsidP="00EC6E6D">
            <w:pPr>
              <w:ind w:rightChars="2" w:right="4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D4FEE">
              <w:rPr>
                <w:rFonts w:hint="eastAsia"/>
              </w:rPr>
              <w:t>まちづくり</w:t>
            </w:r>
            <w:r w:rsidR="001543CA">
              <w:rPr>
                <w:rFonts w:hint="eastAsia"/>
              </w:rPr>
              <w:t>推進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4FEE" w:rsidRPr="00573187" w:rsidRDefault="00EC6E6D" w:rsidP="00EC6E6D">
            <w:pPr>
              <w:ind w:rightChars="2" w:right="4"/>
              <w:rPr>
                <w:rFonts w:hint="eastAsia"/>
                <w:sz w:val="16"/>
                <w:szCs w:val="16"/>
              </w:rPr>
            </w:pPr>
            <w:r w:rsidRPr="00EC6E6D">
              <w:rPr>
                <w:rFonts w:hint="eastAsia"/>
                <w:szCs w:val="21"/>
              </w:rPr>
              <w:t>○</w:t>
            </w:r>
            <w:r w:rsidR="008D4FEE" w:rsidRPr="00573187">
              <w:rPr>
                <w:rFonts w:hint="eastAsia"/>
                <w:sz w:val="16"/>
                <w:szCs w:val="16"/>
              </w:rPr>
              <w:t>文化・地域・ｽﾎﾟｰﾂ</w:t>
            </w:r>
          </w:p>
        </w:tc>
      </w:tr>
      <w:tr w:rsidR="008D4F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64" w:type="dxa"/>
            <w:gridSpan w:val="2"/>
            <w:vMerge/>
            <w:vAlign w:val="center"/>
          </w:tcPr>
          <w:p w:rsidR="008D4FEE" w:rsidRPr="002F7CE5" w:rsidRDefault="008D4FEE" w:rsidP="006F3CE9">
            <w:pPr>
              <w:jc w:val="center"/>
              <w:rPr>
                <w:rFonts w:hint="eastAsia"/>
                <w:kern w:val="0"/>
                <w:position w:val="-6"/>
              </w:rPr>
            </w:pPr>
          </w:p>
        </w:tc>
        <w:tc>
          <w:tcPr>
            <w:tcW w:w="2060" w:type="dxa"/>
            <w:tcBorders>
              <w:top w:val="nil"/>
              <w:bottom w:val="nil"/>
              <w:right w:val="nil"/>
            </w:tcBorders>
            <w:vAlign w:val="center"/>
          </w:tcPr>
          <w:p w:rsidR="008D4FEE" w:rsidRDefault="00EC6E6D" w:rsidP="00EC6E6D">
            <w:pPr>
              <w:ind w:rightChars="2" w:right="4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D4FEE">
              <w:rPr>
                <w:rFonts w:hint="eastAsia"/>
              </w:rPr>
              <w:t>環境保全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FEE" w:rsidRDefault="00EC6E6D" w:rsidP="00EC6E6D">
            <w:pPr>
              <w:ind w:rightChars="2" w:right="4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D4FEE">
              <w:rPr>
                <w:rFonts w:hint="eastAsia"/>
              </w:rPr>
              <w:t>災害救援</w:t>
            </w:r>
            <w:r w:rsidR="001543CA">
              <w:rPr>
                <w:rFonts w:hint="eastAsia"/>
              </w:rPr>
              <w:t>活動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FEE" w:rsidRDefault="00EC6E6D" w:rsidP="00EC6E6D">
            <w:pPr>
              <w:ind w:rightChars="2" w:right="4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D4FEE">
              <w:rPr>
                <w:rFonts w:hint="eastAsia"/>
              </w:rPr>
              <w:t>地域安全</w:t>
            </w:r>
            <w:r w:rsidR="001543CA">
              <w:rPr>
                <w:rFonts w:hint="eastAsia"/>
              </w:rPr>
              <w:t>活動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vAlign w:val="center"/>
          </w:tcPr>
          <w:p w:rsidR="008D4FEE" w:rsidRPr="00573187" w:rsidRDefault="00EC6E6D" w:rsidP="00A15A1E">
            <w:pPr>
              <w:ind w:rightChars="2" w:right="4"/>
              <w:rPr>
                <w:rFonts w:hint="eastAsia"/>
                <w:sz w:val="18"/>
                <w:szCs w:val="18"/>
              </w:rPr>
            </w:pPr>
            <w:r w:rsidRPr="00EC6E6D">
              <w:rPr>
                <w:rFonts w:hint="eastAsia"/>
                <w:szCs w:val="21"/>
              </w:rPr>
              <w:t>○</w:t>
            </w:r>
            <w:r w:rsidR="00A15A1E" w:rsidRPr="001543CA">
              <w:rPr>
                <w:rFonts w:hint="eastAsia"/>
                <w:sz w:val="16"/>
                <w:szCs w:val="16"/>
              </w:rPr>
              <w:t>人権</w:t>
            </w:r>
            <w:r w:rsidR="00094F3A">
              <w:rPr>
                <w:rFonts w:hint="eastAsia"/>
                <w:sz w:val="16"/>
                <w:szCs w:val="16"/>
              </w:rPr>
              <w:t>擁護</w:t>
            </w:r>
            <w:r w:rsidRPr="001543CA">
              <w:rPr>
                <w:rFonts w:hint="eastAsia"/>
                <w:sz w:val="16"/>
                <w:szCs w:val="16"/>
              </w:rPr>
              <w:t>・</w:t>
            </w:r>
            <w:r w:rsidR="00A15A1E" w:rsidRPr="001543CA">
              <w:rPr>
                <w:rFonts w:hint="eastAsia"/>
                <w:sz w:val="16"/>
                <w:szCs w:val="16"/>
              </w:rPr>
              <w:t>平和</w:t>
            </w:r>
            <w:r w:rsidR="001543CA" w:rsidRPr="001543CA">
              <w:rPr>
                <w:rFonts w:hint="eastAsia"/>
                <w:sz w:val="16"/>
                <w:szCs w:val="16"/>
              </w:rPr>
              <w:t>推進</w:t>
            </w:r>
          </w:p>
        </w:tc>
      </w:tr>
      <w:tr w:rsidR="008D4FE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764" w:type="dxa"/>
            <w:gridSpan w:val="2"/>
            <w:vMerge/>
            <w:vAlign w:val="center"/>
          </w:tcPr>
          <w:p w:rsidR="008D4FEE" w:rsidRPr="002F7CE5" w:rsidRDefault="008D4FEE" w:rsidP="006F3CE9">
            <w:pPr>
              <w:jc w:val="center"/>
              <w:rPr>
                <w:rFonts w:hint="eastAsia"/>
                <w:kern w:val="0"/>
                <w:position w:val="-6"/>
              </w:rPr>
            </w:pPr>
          </w:p>
        </w:tc>
        <w:tc>
          <w:tcPr>
            <w:tcW w:w="2060" w:type="dxa"/>
            <w:tcBorders>
              <w:top w:val="nil"/>
              <w:bottom w:val="nil"/>
              <w:right w:val="nil"/>
            </w:tcBorders>
            <w:vAlign w:val="center"/>
          </w:tcPr>
          <w:p w:rsidR="008D4FEE" w:rsidRDefault="0003772A" w:rsidP="00EC6E6D">
            <w:pPr>
              <w:ind w:rightChars="2" w:right="4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D4FEE">
              <w:rPr>
                <w:rFonts w:hint="eastAsia"/>
              </w:rPr>
              <w:t>国際協力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FEE" w:rsidRDefault="0003772A" w:rsidP="00EC6E6D">
            <w:pPr>
              <w:ind w:rightChars="2" w:right="4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D4FEE" w:rsidRPr="001543CA">
              <w:rPr>
                <w:rFonts w:hint="eastAsia"/>
                <w:szCs w:val="21"/>
              </w:rPr>
              <w:t>男女共同参画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FEE" w:rsidRDefault="0003772A" w:rsidP="00EC6E6D">
            <w:pPr>
              <w:ind w:rightChars="2" w:right="4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D4FEE">
              <w:rPr>
                <w:rFonts w:hint="eastAsia"/>
              </w:rPr>
              <w:t>子供の健全育成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vAlign w:val="center"/>
          </w:tcPr>
          <w:p w:rsidR="008D4FEE" w:rsidRDefault="0003772A" w:rsidP="00EC6E6D">
            <w:pPr>
              <w:ind w:rightChars="2" w:right="4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D4FEE" w:rsidRPr="00B530B2">
              <w:rPr>
                <w:rFonts w:hint="eastAsia"/>
                <w:sz w:val="18"/>
                <w:szCs w:val="18"/>
              </w:rPr>
              <w:t>情報化社会</w:t>
            </w:r>
            <w:r w:rsidR="00B530B2" w:rsidRPr="00B530B2">
              <w:rPr>
                <w:rFonts w:hint="eastAsia"/>
                <w:sz w:val="18"/>
                <w:szCs w:val="18"/>
              </w:rPr>
              <w:t>発展</w:t>
            </w:r>
          </w:p>
        </w:tc>
      </w:tr>
      <w:tr w:rsidR="008D4FEE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vMerge/>
            <w:vAlign w:val="center"/>
          </w:tcPr>
          <w:p w:rsidR="008D4FEE" w:rsidRPr="002F7CE5" w:rsidRDefault="008D4FEE" w:rsidP="006F3CE9">
            <w:pPr>
              <w:jc w:val="center"/>
              <w:rPr>
                <w:rFonts w:hint="eastAsia"/>
                <w:kern w:val="0"/>
                <w:position w:val="-6"/>
              </w:rPr>
            </w:pPr>
          </w:p>
        </w:tc>
        <w:tc>
          <w:tcPr>
            <w:tcW w:w="2060" w:type="dxa"/>
            <w:tcBorders>
              <w:top w:val="nil"/>
              <w:bottom w:val="nil"/>
              <w:right w:val="nil"/>
            </w:tcBorders>
            <w:vAlign w:val="center"/>
          </w:tcPr>
          <w:p w:rsidR="008D4FEE" w:rsidRDefault="0003772A" w:rsidP="00EC6E6D">
            <w:pPr>
              <w:ind w:rightChars="2" w:right="4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D4FEE">
              <w:rPr>
                <w:rFonts w:hint="eastAsia"/>
              </w:rPr>
              <w:t>科学技術</w:t>
            </w:r>
            <w:r w:rsidR="001E71B8">
              <w:rPr>
                <w:rFonts w:hint="eastAsia"/>
              </w:rPr>
              <w:t>振興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FEE" w:rsidRDefault="0003772A" w:rsidP="00EC6E6D">
            <w:pPr>
              <w:ind w:rightChars="2" w:right="4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D4FEE" w:rsidRPr="001E71B8">
              <w:rPr>
                <w:rFonts w:hint="eastAsia"/>
                <w:sz w:val="18"/>
                <w:szCs w:val="18"/>
              </w:rPr>
              <w:t>経済活動</w:t>
            </w:r>
            <w:r w:rsidR="001E71B8" w:rsidRPr="001E71B8">
              <w:rPr>
                <w:rFonts w:hint="eastAsia"/>
                <w:sz w:val="18"/>
                <w:szCs w:val="18"/>
              </w:rPr>
              <w:t>活性化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87" w:rsidRPr="00573187" w:rsidRDefault="0003772A" w:rsidP="00EC6E6D">
            <w:pPr>
              <w:ind w:rightChars="2" w:right="4"/>
              <w:rPr>
                <w:rFonts w:hint="eastAsia"/>
                <w:sz w:val="20"/>
              </w:rPr>
            </w:pPr>
            <w:r w:rsidRPr="0003772A">
              <w:rPr>
                <w:rFonts w:hint="eastAsia"/>
                <w:szCs w:val="21"/>
              </w:rPr>
              <w:t>○</w:t>
            </w:r>
            <w:r w:rsidR="00300DE7" w:rsidRPr="00300DE7">
              <w:rPr>
                <w:rFonts w:hint="eastAsia"/>
                <w:sz w:val="20"/>
              </w:rPr>
              <w:t>職業</w:t>
            </w:r>
            <w:r w:rsidR="008D4FEE" w:rsidRPr="00573187">
              <w:rPr>
                <w:rFonts w:hint="eastAsia"/>
                <w:sz w:val="20"/>
              </w:rPr>
              <w:t>能力開発</w:t>
            </w:r>
            <w:r w:rsidR="00573187" w:rsidRPr="00573187">
              <w:rPr>
                <w:rFonts w:hint="eastAsia"/>
                <w:sz w:val="20"/>
              </w:rPr>
              <w:t>・</w:t>
            </w:r>
          </w:p>
          <w:p w:rsidR="008D4FEE" w:rsidRPr="00573187" w:rsidRDefault="008D4FEE" w:rsidP="00EC6E6D">
            <w:pPr>
              <w:ind w:rightChars="2" w:right="4" w:firstLineChars="100" w:firstLine="200"/>
              <w:rPr>
                <w:rFonts w:hint="eastAsia"/>
                <w:sz w:val="20"/>
              </w:rPr>
            </w:pPr>
            <w:r w:rsidRPr="00573187">
              <w:rPr>
                <w:rFonts w:hint="eastAsia"/>
                <w:sz w:val="20"/>
              </w:rPr>
              <w:t>雇用機会拡充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vAlign w:val="center"/>
          </w:tcPr>
          <w:p w:rsidR="00573187" w:rsidRDefault="0003772A" w:rsidP="00EC6E6D">
            <w:pPr>
              <w:ind w:rightChars="2" w:right="4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D4FEE">
              <w:rPr>
                <w:rFonts w:hint="eastAsia"/>
              </w:rPr>
              <w:t>消費者保護</w:t>
            </w:r>
          </w:p>
        </w:tc>
      </w:tr>
      <w:tr w:rsidR="00F5618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64" w:type="dxa"/>
            <w:gridSpan w:val="2"/>
            <w:vMerge/>
            <w:vAlign w:val="center"/>
          </w:tcPr>
          <w:p w:rsidR="00F56188" w:rsidRPr="002F7CE5" w:rsidRDefault="00F56188" w:rsidP="006F3CE9">
            <w:pPr>
              <w:jc w:val="center"/>
              <w:rPr>
                <w:rFonts w:hint="eastAsia"/>
                <w:kern w:val="0"/>
                <w:position w:val="-6"/>
              </w:rPr>
            </w:pPr>
          </w:p>
        </w:tc>
        <w:tc>
          <w:tcPr>
            <w:tcW w:w="38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56188" w:rsidRDefault="0003772A" w:rsidP="0003772A">
            <w:pPr>
              <w:ind w:rightChars="2" w:right="4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F56188" w:rsidRPr="00A15A1E">
              <w:rPr>
                <w:rFonts w:hint="eastAsia"/>
                <w:sz w:val="20"/>
              </w:rPr>
              <w:t>上記活動</w:t>
            </w:r>
            <w:r w:rsidR="00A15A1E" w:rsidRPr="00A15A1E">
              <w:rPr>
                <w:rFonts w:hint="eastAsia"/>
                <w:sz w:val="20"/>
              </w:rPr>
              <w:t>団体</w:t>
            </w:r>
            <w:r w:rsidR="00F56188" w:rsidRPr="00A15A1E">
              <w:rPr>
                <w:rFonts w:hint="eastAsia"/>
                <w:sz w:val="20"/>
              </w:rPr>
              <w:t>への</w:t>
            </w:r>
            <w:r w:rsidR="00A15A1E" w:rsidRPr="00A15A1E">
              <w:rPr>
                <w:rFonts w:hint="eastAsia"/>
                <w:sz w:val="20"/>
              </w:rPr>
              <w:t>連絡・</w:t>
            </w:r>
            <w:r w:rsidR="00F56188" w:rsidRPr="00A15A1E">
              <w:rPr>
                <w:rFonts w:hint="eastAsia"/>
                <w:sz w:val="20"/>
              </w:rPr>
              <w:t>助言又は援助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56188" w:rsidRDefault="0003772A" w:rsidP="00EC6E6D">
            <w:pPr>
              <w:ind w:rightChars="2" w:right="4"/>
              <w:rPr>
                <w:rFonts w:hint="eastAsia"/>
              </w:rPr>
            </w:pPr>
            <w:r w:rsidRPr="005435F0">
              <w:rPr>
                <w:rFonts w:hint="eastAsia"/>
                <w:szCs w:val="21"/>
              </w:rPr>
              <w:t>○</w:t>
            </w:r>
            <w:r w:rsidR="005435F0">
              <w:rPr>
                <w:rFonts w:hint="eastAsia"/>
                <w:szCs w:val="21"/>
              </w:rPr>
              <w:t>その他</w:t>
            </w:r>
            <w:r w:rsidR="005435F0">
              <w:rPr>
                <w:rFonts w:hint="eastAsia"/>
                <w:sz w:val="20"/>
              </w:rPr>
              <w:t>（</w:t>
            </w:r>
            <w:r w:rsidR="00F56188">
              <w:rPr>
                <w:rFonts w:hint="eastAsia"/>
                <w:sz w:val="20"/>
              </w:rPr>
              <w:t xml:space="preserve">　　　　　　</w:t>
            </w:r>
            <w:r w:rsidR="005435F0">
              <w:rPr>
                <w:rFonts w:hint="eastAsia"/>
                <w:sz w:val="20"/>
              </w:rPr>
              <w:t xml:space="preserve">　　　　　）</w:t>
            </w:r>
          </w:p>
        </w:tc>
      </w:tr>
      <w:tr w:rsidR="00321626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764" w:type="dxa"/>
            <w:gridSpan w:val="2"/>
            <w:vAlign w:val="center"/>
          </w:tcPr>
          <w:p w:rsidR="00321626" w:rsidRDefault="00B345BC" w:rsidP="006F3CE9">
            <w:pPr>
              <w:jc w:val="center"/>
              <w:rPr>
                <w:rFonts w:hint="eastAsia"/>
                <w:position w:val="-6"/>
              </w:rPr>
            </w:pPr>
            <w:r>
              <w:rPr>
                <w:rFonts w:hint="eastAsia"/>
                <w:position w:val="-6"/>
              </w:rPr>
              <w:t>まちづくり活動ルーム</w:t>
            </w:r>
            <w:r w:rsidR="00321626">
              <w:rPr>
                <w:rFonts w:hint="eastAsia"/>
                <w:position w:val="-6"/>
              </w:rPr>
              <w:t>での</w:t>
            </w:r>
            <w:r w:rsidR="00321626" w:rsidRPr="00732EE5">
              <w:rPr>
                <w:rFonts w:hint="eastAsia"/>
                <w:spacing w:val="15"/>
                <w:kern w:val="0"/>
                <w:position w:val="-6"/>
                <w:fitText w:val="2100" w:id="-1814854393"/>
              </w:rPr>
              <w:t>活動内容（具体的</w:t>
            </w:r>
            <w:r w:rsidR="00321626" w:rsidRPr="00732EE5">
              <w:rPr>
                <w:rFonts w:hint="eastAsia"/>
                <w:spacing w:val="-15"/>
                <w:kern w:val="0"/>
                <w:position w:val="-6"/>
                <w:fitText w:val="2100" w:id="-1814854393"/>
              </w:rPr>
              <w:t>に</w:t>
            </w:r>
            <w:r w:rsidR="00321626">
              <w:rPr>
                <w:rFonts w:hint="eastAsia"/>
                <w:position w:val="-6"/>
              </w:rPr>
              <w:t>）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</w:tcBorders>
            <w:vAlign w:val="center"/>
          </w:tcPr>
          <w:p w:rsidR="00321626" w:rsidRDefault="00321626" w:rsidP="006A5A32">
            <w:pPr>
              <w:rPr>
                <w:rFonts w:hint="eastAsia"/>
              </w:rPr>
            </w:pPr>
          </w:p>
        </w:tc>
      </w:tr>
      <w:tr w:rsidR="00321626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764" w:type="dxa"/>
            <w:gridSpan w:val="2"/>
            <w:vAlign w:val="center"/>
          </w:tcPr>
          <w:p w:rsidR="00321626" w:rsidRDefault="00321626" w:rsidP="006F3C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　　員　　　数</w:t>
            </w:r>
          </w:p>
        </w:tc>
        <w:tc>
          <w:tcPr>
            <w:tcW w:w="7520" w:type="dxa"/>
            <w:gridSpan w:val="4"/>
            <w:vAlign w:val="center"/>
          </w:tcPr>
          <w:p w:rsidR="00321626" w:rsidRDefault="00321626" w:rsidP="006F3C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人 （ 男　　　　人 ,　女　　　　人 ）</w:t>
            </w:r>
          </w:p>
        </w:tc>
      </w:tr>
      <w:tr w:rsidR="0032162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764" w:type="dxa"/>
            <w:gridSpan w:val="2"/>
            <w:vAlign w:val="center"/>
          </w:tcPr>
          <w:p w:rsidR="00321626" w:rsidRDefault="00321626" w:rsidP="006F3C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立　年　月　日</w:t>
            </w:r>
          </w:p>
        </w:tc>
        <w:tc>
          <w:tcPr>
            <w:tcW w:w="7520" w:type="dxa"/>
            <w:gridSpan w:val="4"/>
            <w:vAlign w:val="center"/>
          </w:tcPr>
          <w:p w:rsidR="00321626" w:rsidRDefault="00B735F0" w:rsidP="006F3C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321626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E77864" w:rsidRPr="00B902EE" w:rsidRDefault="00321626" w:rsidP="00375E08">
      <w:pPr>
        <w:numPr>
          <w:ilvl w:val="0"/>
          <w:numId w:val="1"/>
        </w:numPr>
        <w:wordWrap/>
        <w:overflowPunct/>
        <w:autoSpaceDE/>
        <w:autoSpaceDN/>
        <w:rPr>
          <w:rFonts w:hint="eastAsia"/>
        </w:rPr>
      </w:pPr>
      <w:r>
        <w:rPr>
          <w:rFonts w:hint="eastAsia"/>
        </w:rPr>
        <w:t>規約，会員名簿，過去の実績書等を添付してください。</w:t>
      </w:r>
    </w:p>
    <w:sectPr w:rsidR="00E77864" w:rsidRPr="00B902EE" w:rsidSect="0013179E">
      <w:headerReference w:type="default" r:id="rId7"/>
      <w:footerReference w:type="even" r:id="rId8"/>
      <w:footerReference w:type="default" r:id="rId9"/>
      <w:pgSz w:w="11906" w:h="16838" w:code="9"/>
      <w:pgMar w:top="993" w:right="794" w:bottom="993" w:left="794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179E">
      <w:r>
        <w:separator/>
      </w:r>
    </w:p>
  </w:endnote>
  <w:endnote w:type="continuationSeparator" w:id="0">
    <w:p w:rsidR="00000000" w:rsidRDefault="0013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61" w:rsidRDefault="004F3F6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4F3F61" w:rsidRDefault="004F3F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61" w:rsidRDefault="004F3F61" w:rsidP="00375E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179E">
      <w:r>
        <w:separator/>
      </w:r>
    </w:p>
  </w:footnote>
  <w:footnote w:type="continuationSeparator" w:id="0">
    <w:p w:rsidR="00000000" w:rsidRDefault="0013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61" w:rsidRPr="00C36014" w:rsidRDefault="004F3F61" w:rsidP="00C36014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B5F47"/>
    <w:multiLevelType w:val="hybridMultilevel"/>
    <w:tmpl w:val="25021228"/>
    <w:lvl w:ilvl="0" w:tplc="302A00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335"/>
  <w:displayHorizont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2D"/>
    <w:rsid w:val="0003772A"/>
    <w:rsid w:val="00037D26"/>
    <w:rsid w:val="00080C1F"/>
    <w:rsid w:val="00094F3A"/>
    <w:rsid w:val="000B1151"/>
    <w:rsid w:val="000E67CE"/>
    <w:rsid w:val="0012243F"/>
    <w:rsid w:val="0013179E"/>
    <w:rsid w:val="001543CA"/>
    <w:rsid w:val="001B6FFC"/>
    <w:rsid w:val="001C226B"/>
    <w:rsid w:val="001E71B8"/>
    <w:rsid w:val="001F0431"/>
    <w:rsid w:val="00202C98"/>
    <w:rsid w:val="0021609F"/>
    <w:rsid w:val="002548FB"/>
    <w:rsid w:val="00260EA7"/>
    <w:rsid w:val="002619C9"/>
    <w:rsid w:val="0026220E"/>
    <w:rsid w:val="0027149B"/>
    <w:rsid w:val="00293967"/>
    <w:rsid w:val="00294EFB"/>
    <w:rsid w:val="002A17F0"/>
    <w:rsid w:val="002F2500"/>
    <w:rsid w:val="002F6623"/>
    <w:rsid w:val="00300DE7"/>
    <w:rsid w:val="00317AED"/>
    <w:rsid w:val="00321626"/>
    <w:rsid w:val="00375E08"/>
    <w:rsid w:val="00383351"/>
    <w:rsid w:val="00387035"/>
    <w:rsid w:val="003A2328"/>
    <w:rsid w:val="003E6246"/>
    <w:rsid w:val="00427526"/>
    <w:rsid w:val="0043114C"/>
    <w:rsid w:val="00455EBB"/>
    <w:rsid w:val="0048546E"/>
    <w:rsid w:val="00493783"/>
    <w:rsid w:val="004A55CB"/>
    <w:rsid w:val="004F3F61"/>
    <w:rsid w:val="004F72F9"/>
    <w:rsid w:val="00511F59"/>
    <w:rsid w:val="005435F0"/>
    <w:rsid w:val="00573187"/>
    <w:rsid w:val="005B064D"/>
    <w:rsid w:val="005B0847"/>
    <w:rsid w:val="005C7B8E"/>
    <w:rsid w:val="006465D1"/>
    <w:rsid w:val="0065737A"/>
    <w:rsid w:val="006A5A32"/>
    <w:rsid w:val="006E19E5"/>
    <w:rsid w:val="006E40AA"/>
    <w:rsid w:val="006F3CE9"/>
    <w:rsid w:val="00732EE5"/>
    <w:rsid w:val="007344DA"/>
    <w:rsid w:val="00757943"/>
    <w:rsid w:val="00761660"/>
    <w:rsid w:val="00793442"/>
    <w:rsid w:val="007A1AB6"/>
    <w:rsid w:val="007B7024"/>
    <w:rsid w:val="007C2AD1"/>
    <w:rsid w:val="00805E22"/>
    <w:rsid w:val="00831230"/>
    <w:rsid w:val="00865619"/>
    <w:rsid w:val="0088238C"/>
    <w:rsid w:val="008A4C25"/>
    <w:rsid w:val="008B61DD"/>
    <w:rsid w:val="008B7FC6"/>
    <w:rsid w:val="008D4FEE"/>
    <w:rsid w:val="00900734"/>
    <w:rsid w:val="009239A1"/>
    <w:rsid w:val="00983BB5"/>
    <w:rsid w:val="00995DD8"/>
    <w:rsid w:val="00996058"/>
    <w:rsid w:val="009B4388"/>
    <w:rsid w:val="009C7244"/>
    <w:rsid w:val="009D03E8"/>
    <w:rsid w:val="009E6A17"/>
    <w:rsid w:val="00A15A1E"/>
    <w:rsid w:val="00A670A1"/>
    <w:rsid w:val="00A84307"/>
    <w:rsid w:val="00B20DA4"/>
    <w:rsid w:val="00B345BC"/>
    <w:rsid w:val="00B46C65"/>
    <w:rsid w:val="00B530B2"/>
    <w:rsid w:val="00B54A6C"/>
    <w:rsid w:val="00B726ED"/>
    <w:rsid w:val="00B72885"/>
    <w:rsid w:val="00B735F0"/>
    <w:rsid w:val="00B902EE"/>
    <w:rsid w:val="00B92457"/>
    <w:rsid w:val="00BA642D"/>
    <w:rsid w:val="00BC51CE"/>
    <w:rsid w:val="00BD409E"/>
    <w:rsid w:val="00C0463C"/>
    <w:rsid w:val="00C316B3"/>
    <w:rsid w:val="00C36014"/>
    <w:rsid w:val="00C918C9"/>
    <w:rsid w:val="00CA3D89"/>
    <w:rsid w:val="00D35F9D"/>
    <w:rsid w:val="00D4005B"/>
    <w:rsid w:val="00D46CDA"/>
    <w:rsid w:val="00D532B2"/>
    <w:rsid w:val="00D65F23"/>
    <w:rsid w:val="00D865A1"/>
    <w:rsid w:val="00DC4110"/>
    <w:rsid w:val="00DE03C7"/>
    <w:rsid w:val="00E42946"/>
    <w:rsid w:val="00E54228"/>
    <w:rsid w:val="00E77864"/>
    <w:rsid w:val="00EA13F1"/>
    <w:rsid w:val="00EA7F50"/>
    <w:rsid w:val="00EC6E6D"/>
    <w:rsid w:val="00F02A62"/>
    <w:rsid w:val="00F165BB"/>
    <w:rsid w:val="00F30A74"/>
    <w:rsid w:val="00F34DEE"/>
    <w:rsid w:val="00F56188"/>
    <w:rsid w:val="00F64282"/>
    <w:rsid w:val="00FC15B0"/>
    <w:rsid w:val="00FE3975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D21BB-850E-48AF-97DB-A41BBC0D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B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table" w:styleId="aa">
    <w:name w:val="Table Grid"/>
    <w:basedOn w:val="a1"/>
    <w:rsid w:val="003216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rsid w:val="00B54A6C"/>
    <w:pPr>
      <w:wordWrap/>
      <w:overflowPunct/>
      <w:autoSpaceDE/>
      <w:autoSpaceDN/>
      <w:jc w:val="center"/>
    </w:pPr>
    <w:rPr>
      <w:rFonts w:ascii="Century"/>
      <w:sz w:val="24"/>
      <w:szCs w:val="24"/>
    </w:rPr>
  </w:style>
  <w:style w:type="paragraph" w:styleId="ac">
    <w:name w:val="Balloon Text"/>
    <w:basedOn w:val="a"/>
    <w:semiHidden/>
    <w:rsid w:val="00F561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2</TotalTime>
  <Pages>1</Pages>
  <Words>474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三原市民ギャラリー設置及び管理条例施行規則</vt:lpstr>
      <vt:lpstr>三原市民ギャラリー設置及び管理条例施行規則</vt:lpstr>
    </vt:vector>
  </TitlesOfParts>
  <Manager> </Manager>
  <Company> 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三原市民ギャラリー設置及び管理条例施行規則</dc:title>
  <dc:subject> </dc:subject>
  <dc:creator>川西 のぞみ</dc:creator>
  <cp:keywords/>
  <cp:lastModifiedBy>川西 のぞみ</cp:lastModifiedBy>
  <cp:revision>3</cp:revision>
  <cp:lastPrinted>2014-02-25T09:16:00Z</cp:lastPrinted>
  <dcterms:created xsi:type="dcterms:W3CDTF">2014-02-25T09:16:00Z</dcterms:created>
  <dcterms:modified xsi:type="dcterms:W3CDTF">2014-02-25T09:18:00Z</dcterms:modified>
</cp:coreProperties>
</file>