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AEC" w:rsidRPr="00FB3553" w:rsidRDefault="00C32AEC" w:rsidP="00C32AEC">
      <w:pPr>
        <w:overflowPunct/>
        <w:adjustRightInd w:val="0"/>
        <w:spacing w:line="528" w:lineRule="exact"/>
        <w:jc w:val="center"/>
        <w:rPr>
          <w:rFonts w:ascii="Times New Roman" w:hAnsi="Times New Roman" w:cs="ＭＳ 明朝"/>
          <w:kern w:val="0"/>
          <w:sz w:val="40"/>
          <w:szCs w:val="40"/>
          <w:lang w:eastAsia="zh-TW"/>
        </w:rPr>
      </w:pPr>
      <w:r w:rsidRPr="000F3DA4">
        <w:rPr>
          <w:rFonts w:hAnsi="ＭＳ 明朝" w:cs="ＭＳ 明朝" w:hint="eastAsia"/>
          <w:spacing w:val="38"/>
          <w:w w:val="86"/>
          <w:kern w:val="0"/>
          <w:sz w:val="40"/>
          <w:szCs w:val="40"/>
          <w:fitText w:val="4980" w:id="1909707520"/>
          <w:lang w:eastAsia="zh-TW"/>
        </w:rPr>
        <w:t>給水図面等情報提供申込</w:t>
      </w:r>
      <w:r w:rsidRPr="000F3DA4">
        <w:rPr>
          <w:rFonts w:hAnsi="ＭＳ 明朝" w:cs="ＭＳ 明朝" w:hint="eastAsia"/>
          <w:spacing w:val="8"/>
          <w:w w:val="86"/>
          <w:kern w:val="0"/>
          <w:sz w:val="40"/>
          <w:szCs w:val="40"/>
          <w:fitText w:val="4980" w:id="1909707520"/>
          <w:lang w:eastAsia="zh-TW"/>
        </w:rPr>
        <w:t>書</w:t>
      </w:r>
    </w:p>
    <w:p w:rsidR="00C32AEC" w:rsidRPr="00CA6744" w:rsidRDefault="00C32AEC" w:rsidP="00C32AEC">
      <w:pPr>
        <w:overflowPunct/>
        <w:adjustRightInd w:val="0"/>
        <w:spacing w:line="120" w:lineRule="exact"/>
        <w:rPr>
          <w:rFonts w:ascii="Times New Roman" w:hAnsi="Times New Roman" w:cs="ＭＳ 明朝"/>
          <w:kern w:val="0"/>
          <w:sz w:val="24"/>
          <w:szCs w:val="24"/>
          <w:lang w:eastAsia="zh-TW"/>
        </w:rPr>
      </w:pPr>
    </w:p>
    <w:tbl>
      <w:tblPr>
        <w:tblW w:w="0" w:type="auto"/>
        <w:tblInd w:w="7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01"/>
        <w:gridCol w:w="2382"/>
        <w:gridCol w:w="878"/>
        <w:gridCol w:w="1428"/>
        <w:gridCol w:w="1577"/>
        <w:gridCol w:w="1699"/>
      </w:tblGrid>
      <w:tr w:rsidR="00C32AEC" w:rsidRPr="00CA6744" w:rsidTr="008F6E41">
        <w:trPr>
          <w:cantSplit/>
          <w:trHeight w:hRule="exact" w:val="1048"/>
        </w:trPr>
        <w:tc>
          <w:tcPr>
            <w:tcW w:w="9465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923216" w:rsidP="003F76EB">
            <w:pPr>
              <w:overflowPunct/>
              <w:adjustRightInd w:val="0"/>
              <w:spacing w:before="230" w:line="350" w:lineRule="exact"/>
              <w:ind w:rightChars="100" w:right="210"/>
              <w:jc w:val="righ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6744">
              <w:rPr>
                <w:rFonts w:ascii="Times New Roman" w:hAnsi="Times New Roman" w:cs="ＭＳ 明朝"/>
                <w:noProof/>
                <w:spacing w:val="-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1327150</wp:posOffset>
                      </wp:positionV>
                      <wp:extent cx="2847340" cy="0"/>
                      <wp:effectExtent l="0" t="0" r="0" b="0"/>
                      <wp:wrapNone/>
                      <wp:docPr id="3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255358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04.5pt" to="460.2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" o:allowincell="f" strokeweight=".5pt"/>
                  </w:pict>
                </mc:Fallback>
              </mc:AlternateContent>
            </w:r>
            <w:r w:rsidRPr="00CA6744">
              <w:rPr>
                <w:rFonts w:ascii="Times New Roman" w:hAnsi="Times New Roman" w:cs="ＭＳ 明朝"/>
                <w:noProof/>
                <w:spacing w:val="-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911225</wp:posOffset>
                      </wp:positionV>
                      <wp:extent cx="2847340" cy="0"/>
                      <wp:effectExtent l="0" t="0" r="0" b="0"/>
                      <wp:wrapNone/>
                      <wp:docPr id="2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90D5C6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71.75pt" to="460.2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" o:allowincell="f" strokeweight=".5pt"/>
                  </w:pict>
                </mc:Fallback>
              </mc:AlternateContent>
            </w:r>
            <w:r w:rsidRPr="00CA6744">
              <w:rPr>
                <w:rFonts w:ascii="Times New Roman" w:hAnsi="Times New Roman" w:cs="ＭＳ 明朝"/>
                <w:noProof/>
                <w:spacing w:val="-2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1704975</wp:posOffset>
                      </wp:positionV>
                      <wp:extent cx="2847340" cy="0"/>
                      <wp:effectExtent l="0" t="0" r="0" b="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473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5C7D37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pt,134.25pt" to="460.2pt,1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" o:allowincell="f" strokeweight=".5pt"/>
                  </w:pict>
                </mc:Fallback>
              </mc:AlternateContent>
            </w:r>
            <w:r w:rsidR="00C32AEC" w:rsidRPr="00CA6744">
              <w:rPr>
                <w:rFonts w:hAnsi="ＭＳ 明朝" w:cs="ＭＳ 明朝" w:hint="eastAsia"/>
                <w:spacing w:val="-6"/>
                <w:kern w:val="0"/>
                <w:sz w:val="24"/>
                <w:szCs w:val="24"/>
              </w:rPr>
              <w:t>年　　　月　　日</w:t>
            </w:r>
          </w:p>
          <w:p w:rsidR="00C32AEC" w:rsidRPr="00CA6744" w:rsidRDefault="00C32AEC" w:rsidP="003F76EB">
            <w:pPr>
              <w:overflowPunct/>
              <w:adjustRightInd w:val="0"/>
              <w:spacing w:line="350" w:lineRule="exact"/>
              <w:ind w:firstLineChars="100" w:firstLine="236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6744">
              <w:rPr>
                <w:rFonts w:hAnsi="ＭＳ 明朝" w:cs="ＭＳ 明朝" w:hint="eastAsia"/>
                <w:spacing w:val="-2"/>
                <w:kern w:val="0"/>
                <w:sz w:val="24"/>
                <w:szCs w:val="24"/>
                <w:lang w:eastAsia="zh-TW"/>
              </w:rPr>
              <w:t>三原市水道</w:t>
            </w:r>
            <w:r w:rsidRPr="00CA6744">
              <w:rPr>
                <w:rFonts w:hAnsi="ＭＳ 明朝" w:cs="ＭＳ 明朝" w:hint="eastAsia"/>
                <w:spacing w:val="-2"/>
                <w:kern w:val="0"/>
                <w:sz w:val="24"/>
                <w:szCs w:val="24"/>
              </w:rPr>
              <w:t>事業　三原市長</w:t>
            </w:r>
            <w:r w:rsidRPr="00CA6744">
              <w:rPr>
                <w:rFonts w:hAnsi="ＭＳ 明朝" w:cs="ＭＳ 明朝" w:hint="eastAsia"/>
                <w:spacing w:val="-2"/>
                <w:kern w:val="0"/>
                <w:sz w:val="24"/>
                <w:szCs w:val="24"/>
                <w:lang w:eastAsia="zh-TW"/>
              </w:rPr>
              <w:t xml:space="preserve">　様</w:t>
            </w: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  <w:lang w:eastAsia="zh-TW"/>
              </w:rPr>
            </w:pPr>
            <w:r w:rsidRPr="00CA6744"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  <w:lang w:eastAsia="zh-TW"/>
              </w:rPr>
              <w:t xml:space="preserve">                                </w:t>
            </w:r>
            <w:r w:rsidRPr="00CA6744"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CA6744"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  <w:lang w:eastAsia="zh-TW"/>
              </w:rPr>
              <w:t xml:space="preserve"> </w:t>
            </w:r>
            <w:r w:rsidRPr="00CA6744">
              <w:rPr>
                <w:rFonts w:hAnsi="ＭＳ 明朝" w:cs="ＭＳ 明朝" w:hint="eastAsia"/>
                <w:spacing w:val="-2"/>
                <w:kern w:val="0"/>
                <w:sz w:val="24"/>
                <w:szCs w:val="24"/>
                <w:lang w:eastAsia="zh-TW"/>
              </w:rPr>
              <w:t>住　所</w:t>
            </w: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  <w:lang w:eastAsia="zh-TW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  <w:lang w:eastAsia="zh-TW"/>
              </w:rPr>
              <w:t xml:space="preserve">               </w:t>
            </w:r>
            <w:r w:rsidRPr="00466466">
              <w:rPr>
                <w:rFonts w:ascii="Times New Roman" w:hAnsi="Times New Roman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CA6744"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pacing w:val="-2"/>
                <w:kern w:val="0"/>
                <w:sz w:val="24"/>
                <w:szCs w:val="24"/>
              </w:rPr>
              <w:t>申込者（商号又は</w:t>
            </w:r>
            <w:r w:rsidRPr="00CA6744">
              <w:rPr>
                <w:rFonts w:hAnsi="ＭＳ 明朝" w:cs="ＭＳ 明朝" w:hint="eastAsia"/>
                <w:spacing w:val="-2"/>
                <w:kern w:val="0"/>
                <w:sz w:val="24"/>
                <w:szCs w:val="24"/>
              </w:rPr>
              <w:t>名称）</w:t>
            </w: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6744"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</w:rPr>
              <w:t xml:space="preserve">                       </w:t>
            </w:r>
            <w:r w:rsidRPr="00CA6744"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</w:t>
            </w:r>
            <w:r w:rsidRPr="00CA6744"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</w:rPr>
              <w:t xml:space="preserve">          </w:t>
            </w:r>
            <w:r w:rsidRPr="00CA6744">
              <w:rPr>
                <w:rFonts w:hAnsi="ＭＳ 明朝" w:cs="ＭＳ 明朝" w:hint="eastAsia"/>
                <w:spacing w:val="-2"/>
                <w:kern w:val="0"/>
                <w:sz w:val="24"/>
                <w:szCs w:val="24"/>
              </w:rPr>
              <w:t>氏　名</w:t>
            </w:r>
            <w:r w:rsidRPr="00CA6744"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</w:rPr>
              <w:t xml:space="preserve">                        </w:t>
            </w:r>
            <w:r w:rsidRPr="00CA6744"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 xml:space="preserve">　　　　　　</w:t>
            </w:r>
            <w:r w:rsidRPr="00CA6744">
              <w:rPr>
                <w:rFonts w:ascii="Times New Roman" w:hAnsi="Times New Roman" w:cs="ＭＳ 明朝" w:hint="eastAsia"/>
                <w:spacing w:val="-1"/>
                <w:kern w:val="0"/>
                <w:sz w:val="24"/>
                <w:szCs w:val="24"/>
              </w:rPr>
              <w:t xml:space="preserve"> </w:t>
            </w:r>
            <w:r w:rsidRPr="00CA6744">
              <w:rPr>
                <w:rFonts w:ascii="Times New Roman" w:eastAsia="Times New Roman" w:hAnsi="Times New Roman" w:cs="ＭＳ 明朝"/>
                <w:spacing w:val="-1"/>
                <w:kern w:val="0"/>
                <w:sz w:val="24"/>
                <w:szCs w:val="24"/>
              </w:rPr>
              <w:t xml:space="preserve">      </w:t>
            </w:r>
            <w:r w:rsidRPr="00CA6744">
              <w:rPr>
                <w:rFonts w:hAnsi="ＭＳ 明朝" w:cs="ＭＳ 明朝" w:hint="eastAsia"/>
                <w:spacing w:val="-1"/>
                <w:kern w:val="0"/>
                <w:sz w:val="24"/>
                <w:szCs w:val="24"/>
              </w:rPr>
              <w:t>㊞</w:t>
            </w: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9F74CE" w:rsidRDefault="00C32AEC" w:rsidP="008F6E41">
            <w:pPr>
              <w:overflowPunct/>
              <w:adjustRightInd w:val="0"/>
              <w:spacing w:line="350" w:lineRule="exact"/>
              <w:ind w:firstLineChars="200" w:firstLine="432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9F74CE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次のとおり給水図面等の情報提供を申し込みます。</w:t>
            </w:r>
          </w:p>
          <w:p w:rsidR="00C32AEC" w:rsidRDefault="00C32AEC" w:rsidP="008F6E41">
            <w:pPr>
              <w:overflowPunct/>
              <w:adjustRightInd w:val="0"/>
              <w:spacing w:line="350" w:lineRule="exact"/>
              <w:ind w:left="216" w:hangingChars="100" w:hanging="216"/>
              <w:rPr>
                <w:rFonts w:hAnsi="ＭＳ 明朝" w:cs="ＭＳ 明朝"/>
                <w:spacing w:val="-2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 xml:space="preserve">　　</w:t>
            </w:r>
            <w:r w:rsidRPr="009F74CE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また，提供された情報により知り得た他者の個人情報がある場合，その個人情報について，</w:t>
            </w: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ind w:leftChars="100" w:left="21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9F74CE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利用目的以</w:t>
            </w: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外の使用，第三者への提供及び</w:t>
            </w:r>
            <w:r w:rsidRPr="00662792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複製等をしないことを</w:t>
            </w: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誓約します。</w:t>
            </w:r>
          </w:p>
        </w:tc>
      </w:tr>
      <w:tr w:rsidR="00C32AEC" w:rsidRPr="00CA6744" w:rsidTr="008F6E41">
        <w:trPr>
          <w:cantSplit/>
          <w:trHeight w:hRule="exact" w:val="230"/>
        </w:trPr>
        <w:tc>
          <w:tcPr>
            <w:tcW w:w="9465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469"/>
        </w:trPr>
        <w:tc>
          <w:tcPr>
            <w:tcW w:w="9465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231"/>
        </w:trPr>
        <w:tc>
          <w:tcPr>
            <w:tcW w:w="9465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472"/>
        </w:trPr>
        <w:tc>
          <w:tcPr>
            <w:tcW w:w="9465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231"/>
        </w:trPr>
        <w:tc>
          <w:tcPr>
            <w:tcW w:w="9465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1477"/>
        </w:trPr>
        <w:tc>
          <w:tcPr>
            <w:tcW w:w="9465" w:type="dxa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567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  <w:lang w:eastAsia="zh-TW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給水台帳</w:t>
            </w:r>
          </w:p>
        </w:tc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給水装置の所有者</w:t>
            </w:r>
          </w:p>
          <w:p w:rsidR="00C32AEC" w:rsidRPr="00CA6744" w:rsidRDefault="00C32AEC" w:rsidP="008F6E41">
            <w:pPr>
              <w:wordWrap/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又は使用者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住所</w:t>
            </w:r>
          </w:p>
        </w:tc>
        <w:tc>
          <w:tcPr>
            <w:tcW w:w="47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2AEC" w:rsidRPr="00CA6744" w:rsidTr="008F6E41">
        <w:trPr>
          <w:cantSplit/>
          <w:trHeight w:hRule="exact" w:val="567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氏名</w:t>
            </w:r>
          </w:p>
        </w:tc>
        <w:tc>
          <w:tcPr>
            <w:tcW w:w="4704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spacing w:line="280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32AEC" w:rsidRPr="00CA6744" w:rsidTr="008F6E41">
        <w:trPr>
          <w:cantSplit/>
          <w:trHeight w:hRule="exact" w:val="567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情報提供を希望</w:t>
            </w:r>
          </w:p>
          <w:p w:rsidR="00C32AEC" w:rsidRPr="00CA6744" w:rsidRDefault="00C32AEC" w:rsidP="008F6E41">
            <w:pPr>
              <w:wordWrap/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する場所又は所在地</w:t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ind w:leftChars="100" w:left="21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三原市</w:t>
            </w:r>
          </w:p>
        </w:tc>
      </w:tr>
      <w:tr w:rsidR="00C32AEC" w:rsidRPr="00CA6744" w:rsidTr="008F6E41">
        <w:trPr>
          <w:cantSplit/>
          <w:trHeight w:hRule="exact" w:val="473"/>
        </w:trPr>
        <w:tc>
          <w:tcPr>
            <w:tcW w:w="1501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C32AEC" w:rsidRPr="00CA6744" w:rsidRDefault="00C32AEC" w:rsidP="008F6E41">
            <w:pPr>
              <w:wordWrap/>
              <w:overflowPunct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FB3553">
              <w:rPr>
                <w:rFonts w:hAnsi="ＭＳ 明朝" w:cs="ＭＳ 明朝" w:hint="eastAsia"/>
                <w:kern w:val="0"/>
                <w:sz w:val="22"/>
                <w:szCs w:val="22"/>
              </w:rPr>
              <w:t>水栓番号</w:t>
            </w:r>
          </w:p>
        </w:tc>
        <w:tc>
          <w:tcPr>
            <w:tcW w:w="23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djustRightInd w:val="0"/>
              <w:jc w:val="center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djustRightInd w:val="0"/>
              <w:ind w:leftChars="50" w:left="105" w:rightChars="100" w:right="210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交付</w:t>
            </w:r>
            <w:r w:rsidRPr="00CA6744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枚数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djustRightInd w:val="0"/>
              <w:ind w:rightChars="100" w:right="210"/>
              <w:jc w:val="righ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枚</w:t>
            </w:r>
          </w:p>
        </w:tc>
      </w:tr>
      <w:tr w:rsidR="00C32AEC" w:rsidRPr="00CA6744" w:rsidTr="008F6E41">
        <w:trPr>
          <w:trHeight w:hRule="exact" w:val="567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CA6744">
              <w:rPr>
                <w:rFonts w:hAnsi="ＭＳ 明朝" w:cs="ＭＳ 明朝" w:hint="eastAsia"/>
                <w:kern w:val="0"/>
                <w:sz w:val="22"/>
                <w:szCs w:val="22"/>
              </w:rPr>
              <w:t>利用目的</w:t>
            </w:r>
          </w:p>
        </w:tc>
        <w:tc>
          <w:tcPr>
            <w:tcW w:w="79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AEC" w:rsidRPr="00CA6744" w:rsidRDefault="00C32AEC" w:rsidP="008F6E41">
            <w:pPr>
              <w:wordWrap/>
              <w:overflowPunct/>
              <w:autoSpaceDE/>
              <w:autoSpaceDN/>
              <w:adjustRightInd w:val="0"/>
              <w:ind w:firstLineChars="100" w:firstLine="22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給水装置の計画又は設計</w:t>
            </w:r>
            <w:r w:rsidR="00ED0C3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□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CA67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売買</w:t>
            </w:r>
            <w:r w:rsidR="00ED0C3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□</w:t>
            </w:r>
            <w:r w:rsidR="00ED0C3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="00ED0C3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漏水修理</w:t>
            </w:r>
          </w:p>
          <w:p w:rsidR="00C32AEC" w:rsidRPr="00CA6744" w:rsidRDefault="00C32AEC" w:rsidP="008F6E41">
            <w:pPr>
              <w:wordWrap/>
              <w:overflowPunct/>
              <w:autoSpaceDE/>
              <w:autoSpaceDN/>
              <w:adjustRightInd w:val="0"/>
              <w:ind w:firstLineChars="100" w:firstLine="22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□</w:t>
            </w: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Pr="00CA67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その他（　　　　　　　　　　　　　　　　　　　</w:t>
            </w:r>
            <w:r w:rsidR="00ED0C3D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</w:t>
            </w:r>
            <w:r w:rsidRPr="00CA6744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）</w:t>
            </w:r>
          </w:p>
        </w:tc>
      </w:tr>
      <w:tr w:rsidR="00C32AEC" w:rsidRPr="00CA6744" w:rsidTr="008F6E41">
        <w:trPr>
          <w:trHeight w:hRule="exact" w:val="1134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2AEC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図面等</w:t>
            </w:r>
          </w:p>
          <w:p w:rsidR="00C32AEC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の種類</w:t>
            </w:r>
          </w:p>
        </w:tc>
        <w:tc>
          <w:tcPr>
            <w:tcW w:w="79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AEC" w:rsidRDefault="00C32AEC" w:rsidP="008F6E41">
            <w:pPr>
              <w:wordWrap/>
              <w:overflowPunct/>
              <w:adjustRightInd w:val="0"/>
              <w:ind w:firstLineChars="100" w:firstLine="218"/>
              <w:rPr>
                <w:rFonts w:hAnsi="ＭＳ 明朝" w:cs="ＭＳ 明朝"/>
                <w:spacing w:val="-1"/>
                <w:kern w:val="0"/>
                <w:sz w:val="22"/>
                <w:szCs w:val="22"/>
              </w:rPr>
            </w:pPr>
            <w:r w:rsidRPr="00466466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□ 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給水装置工事申込書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（　　　枚）　□ 使用材料及び付近見取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図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（　　　枚）</w:t>
            </w:r>
          </w:p>
          <w:p w:rsidR="00C32AEC" w:rsidRDefault="00C32AEC" w:rsidP="008F6E41">
            <w:pPr>
              <w:wordWrap/>
              <w:overflowPunct/>
              <w:adjustRightInd w:val="0"/>
              <w:ind w:firstLineChars="100" w:firstLine="218"/>
              <w:rPr>
                <w:rFonts w:hAnsi="ＭＳ 明朝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□ 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給水装置完成配管平面図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（　　　枚）　□ 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給水装置完成立面図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（　　　枚）</w:t>
            </w:r>
          </w:p>
          <w:p w:rsidR="00C32AEC" w:rsidRDefault="00C32AEC" w:rsidP="008F6E41">
            <w:pPr>
              <w:wordWrap/>
              <w:overflowPunct/>
              <w:adjustRightInd w:val="0"/>
              <w:ind w:firstLineChars="100" w:firstLine="218"/>
              <w:rPr>
                <w:rFonts w:hAnsi="ＭＳ 明朝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□ 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水道施設</w:t>
            </w:r>
            <w:r w:rsidR="00E57A4D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管網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図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（　　　枚）</w:t>
            </w:r>
            <w:r w:rsidR="00E57A4D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□ </w:t>
            </w:r>
            <w:r w:rsidRPr="009F74CE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配水管等工事竣工図面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（　　　枚）</w:t>
            </w:r>
          </w:p>
          <w:p w:rsidR="00C32AEC" w:rsidRPr="00466466" w:rsidRDefault="00C32AEC" w:rsidP="008F6E41">
            <w:pPr>
              <w:wordWrap/>
              <w:overflowPunct/>
              <w:adjustRightInd w:val="0"/>
              <w:ind w:firstLineChars="100" w:firstLine="218"/>
              <w:rPr>
                <w:rFonts w:hAnsi="ＭＳ 明朝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□ その他（　　　　　　　　　　　　　　　　　　　　）（　　　枚）</w:t>
            </w:r>
          </w:p>
        </w:tc>
      </w:tr>
      <w:tr w:rsidR="00C32AEC" w:rsidRPr="00CA6744" w:rsidTr="008F6E41">
        <w:trPr>
          <w:trHeight w:hRule="exact" w:val="567"/>
        </w:trPr>
        <w:tc>
          <w:tcPr>
            <w:tcW w:w="1501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同意書が</w:t>
            </w:r>
          </w:p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ない理由</w:t>
            </w:r>
          </w:p>
        </w:tc>
        <w:tc>
          <w:tcPr>
            <w:tcW w:w="796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32AEC" w:rsidRPr="0044276F" w:rsidRDefault="00C32AEC" w:rsidP="008F6E41">
            <w:pPr>
              <w:wordWrap/>
              <w:overflowPunct/>
              <w:adjustRightInd w:val="0"/>
              <w:ind w:firstLineChars="100" w:firstLine="218"/>
              <w:rPr>
                <w:rFonts w:hAnsi="ＭＳ 明朝" w:cs="ＭＳ 明朝"/>
                <w:spacing w:val="-2"/>
                <w:kern w:val="0"/>
                <w:sz w:val="22"/>
                <w:szCs w:val="22"/>
              </w:rPr>
            </w:pPr>
            <w:r w:rsidRPr="00466466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□ 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使用者又は</w:t>
            </w:r>
            <w:r w:rsidRPr="0044276F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所有者　　　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</w:t>
            </w:r>
            <w:r w:rsidRPr="0044276F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</w:t>
            </w: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□　国又は</w:t>
            </w:r>
            <w:r w:rsidRPr="0044276F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地方公共団体</w:t>
            </w:r>
          </w:p>
          <w:p w:rsidR="00C32AEC" w:rsidRPr="0044276F" w:rsidRDefault="00C32AEC" w:rsidP="008F6E41">
            <w:pPr>
              <w:wordWrap/>
              <w:overflowPunct/>
              <w:adjustRightInd w:val="0"/>
              <w:ind w:firstLineChars="100" w:firstLine="216"/>
              <w:rPr>
                <w:rFonts w:hAnsi="ＭＳ 明朝" w:cs="ＭＳ 明朝"/>
                <w:spacing w:val="-2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 xml:space="preserve">□ </w:t>
            </w:r>
            <w:r w:rsidRPr="0044276F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その他（</w:t>
            </w: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  <w:r w:rsidRPr="0044276F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）</w:t>
            </w:r>
          </w:p>
        </w:tc>
      </w:tr>
      <w:tr w:rsidR="00C32AEC" w:rsidRPr="00CA6744" w:rsidTr="008F6E41">
        <w:trPr>
          <w:trHeight w:hRule="exact" w:val="567"/>
        </w:trPr>
        <w:tc>
          <w:tcPr>
            <w:tcW w:w="15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32AEC" w:rsidRDefault="00872B38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</w:rPr>
              <w:t>申込</w:t>
            </w:r>
            <w:r w:rsidR="00C32AEC" w:rsidRPr="00CA6744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</w:rPr>
              <w:t>者確認</w:t>
            </w:r>
          </w:p>
          <w:p w:rsidR="00C32AEC" w:rsidRPr="00CA6744" w:rsidRDefault="00C32AEC" w:rsidP="008F6E41">
            <w:pPr>
              <w:overflowPunct/>
              <w:adjustRightInd w:val="0"/>
              <w:ind w:leftChars="50" w:left="105" w:rightChars="50" w:right="105"/>
              <w:jc w:val="distribute"/>
              <w:rPr>
                <w:rFonts w:ascii="Times New Roman" w:hAnsi="Times New Roman" w:cs="ＭＳ 明朝"/>
                <w:spacing w:val="-1"/>
                <w:kern w:val="0"/>
                <w:sz w:val="22"/>
                <w:szCs w:val="22"/>
              </w:rPr>
            </w:pPr>
            <w:r w:rsidRPr="00CA6744">
              <w:rPr>
                <w:rFonts w:ascii="Times New Roman" w:hAnsi="Times New Roman" w:cs="ＭＳ 明朝" w:hint="eastAsia"/>
                <w:spacing w:val="-1"/>
                <w:kern w:val="0"/>
                <w:sz w:val="22"/>
                <w:szCs w:val="22"/>
              </w:rPr>
              <w:t>書類</w:t>
            </w:r>
          </w:p>
        </w:tc>
        <w:tc>
          <w:tcPr>
            <w:tcW w:w="7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32AEC" w:rsidRPr="0044276F" w:rsidRDefault="00C32AEC" w:rsidP="008F6E41">
            <w:pPr>
              <w:wordWrap/>
              <w:overflowPunct/>
              <w:autoSpaceDE/>
              <w:autoSpaceDN/>
              <w:adjustRightInd w:val="0"/>
              <w:ind w:firstLineChars="100" w:firstLine="218"/>
              <w:rPr>
                <w:rFonts w:ascii="Times New Roman" w:eastAsia="Times New Roman" w:hAnsi="Times New Roman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□ </w:t>
            </w:r>
            <w:r w:rsidRPr="0044276F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運転免許証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 xml:space="preserve">　　　　　□ 健康保険証　　　　　□ </w:t>
            </w:r>
            <w:r w:rsidRPr="0044276F"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公的</w:t>
            </w:r>
            <w:r>
              <w:rPr>
                <w:rFonts w:hAnsi="ＭＳ 明朝" w:cs="ＭＳ 明朝" w:hint="eastAsia"/>
                <w:spacing w:val="-1"/>
                <w:kern w:val="0"/>
                <w:sz w:val="22"/>
                <w:szCs w:val="22"/>
              </w:rPr>
              <w:t>証書</w:t>
            </w:r>
          </w:p>
          <w:p w:rsidR="00C32AEC" w:rsidRPr="0044276F" w:rsidRDefault="00746E5B" w:rsidP="00746E5B">
            <w:pPr>
              <w:wordWrap/>
              <w:overflowPunct/>
              <w:autoSpaceDE/>
              <w:autoSpaceDN/>
              <w:adjustRightInd w:val="0"/>
              <w:ind w:firstLineChars="100" w:firstLine="216"/>
              <w:rPr>
                <w:rFonts w:ascii="Times New Roman" w:eastAsia="Times New Roman" w:hAnsi="Times New Roman" w:cs="ＭＳ 明朝"/>
                <w:spacing w:val="-1"/>
                <w:kern w:val="0"/>
                <w:sz w:val="22"/>
                <w:szCs w:val="22"/>
              </w:rPr>
            </w:pP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 xml:space="preserve">□ </w:t>
            </w:r>
            <w:r w:rsidRPr="0044276F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その他（</w:t>
            </w:r>
            <w:r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 xml:space="preserve">　　　　　　　　　　　　　　　　　　　　　　　　　</w:t>
            </w:r>
            <w:r w:rsidRPr="0044276F">
              <w:rPr>
                <w:rFonts w:hAnsi="ＭＳ 明朝" w:cs="ＭＳ 明朝" w:hint="eastAsia"/>
                <w:spacing w:val="-2"/>
                <w:kern w:val="0"/>
                <w:sz w:val="22"/>
                <w:szCs w:val="22"/>
              </w:rPr>
              <w:t>）</w:t>
            </w:r>
          </w:p>
        </w:tc>
      </w:tr>
      <w:tr w:rsidR="00C32AEC" w:rsidRPr="00CA6744" w:rsidTr="008F6E41">
        <w:trPr>
          <w:trHeight w:hRule="exact" w:val="2949"/>
        </w:trPr>
        <w:tc>
          <w:tcPr>
            <w:tcW w:w="9465" w:type="dxa"/>
            <w:gridSpan w:val="6"/>
            <w:tcBorders>
              <w:top w:val="single" w:sz="8" w:space="0" w:color="000000"/>
            </w:tcBorders>
          </w:tcPr>
          <w:p w:rsidR="00C32AEC" w:rsidRPr="00CA6744" w:rsidRDefault="00C32AEC" w:rsidP="008F6E41">
            <w:pPr>
              <w:overflowPunct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b/>
                <w:kern w:val="0"/>
                <w:sz w:val="28"/>
                <w:szCs w:val="28"/>
              </w:rPr>
            </w:pPr>
          </w:p>
          <w:p w:rsidR="00C32AEC" w:rsidRPr="00FB3553" w:rsidRDefault="00C32AEC" w:rsidP="008F6E41">
            <w:pPr>
              <w:overflowPunct/>
              <w:adjustRightInd w:val="0"/>
              <w:spacing w:line="350" w:lineRule="exact"/>
              <w:jc w:val="center"/>
              <w:rPr>
                <w:rFonts w:ascii="Times New Roman" w:hAnsi="Times New Roman" w:cs="ＭＳ 明朝"/>
                <w:b/>
                <w:kern w:val="0"/>
                <w:sz w:val="32"/>
                <w:szCs w:val="32"/>
              </w:rPr>
            </w:pPr>
            <w:r w:rsidRPr="00FB3553">
              <w:rPr>
                <w:rFonts w:ascii="Times New Roman" w:hAnsi="Times New Roman" w:cs="ＭＳ 明朝" w:hint="eastAsia"/>
                <w:b/>
                <w:kern w:val="0"/>
                <w:sz w:val="32"/>
                <w:szCs w:val="32"/>
              </w:rPr>
              <w:t>同　意　書</w:t>
            </w:r>
          </w:p>
          <w:p w:rsidR="00C32AEC" w:rsidRPr="00CA6744" w:rsidRDefault="00C32AEC" w:rsidP="008F6E41">
            <w:pPr>
              <w:overflowPunct/>
              <w:adjustRightInd w:val="0"/>
              <w:spacing w:line="240" w:lineRule="exact"/>
              <w:jc w:val="center"/>
              <w:rPr>
                <w:rFonts w:ascii="Times New Roman" w:hAnsi="Times New Roman" w:cs="ＭＳ 明朝"/>
                <w:b/>
                <w:kern w:val="0"/>
                <w:sz w:val="28"/>
                <w:szCs w:val="28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6744">
              <w:rPr>
                <w:rFonts w:ascii="Times New Roman" w:hAnsi="Times New Roman" w:cs="ＭＳ 明朝" w:hint="eastAsia"/>
                <w:b/>
                <w:kern w:val="0"/>
                <w:sz w:val="28"/>
                <w:szCs w:val="28"/>
              </w:rPr>
              <w:t xml:space="preserve">　</w:t>
            </w:r>
            <w:r w:rsidR="00D874C7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申込</w:t>
            </w: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者が，給水図面等の情報提供を受けることに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同意します。</w:t>
            </w:r>
          </w:p>
          <w:p w:rsidR="00C32AEC" w:rsidRPr="00CA6744" w:rsidRDefault="00C32AEC" w:rsidP="008F6E41">
            <w:pPr>
              <w:overflowPunct/>
              <w:adjustRightInd w:val="0"/>
              <w:spacing w:line="240" w:lineRule="exact"/>
              <w:jc w:val="righ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　年　　月　　日</w:t>
            </w:r>
          </w:p>
          <w:p w:rsidR="00C32AEC" w:rsidRPr="00FB3553" w:rsidRDefault="00C32AEC" w:rsidP="008F6E41">
            <w:pPr>
              <w:overflowPunct/>
              <w:adjustRightInd w:val="0"/>
              <w:spacing w:line="240" w:lineRule="exact"/>
              <w:ind w:firstLineChars="500" w:firstLine="1205"/>
              <w:rPr>
                <w:rFonts w:ascii="Times New Roman" w:hAnsi="Times New Roman" w:cs="ＭＳ 明朝"/>
                <w:b/>
                <w:kern w:val="0"/>
                <w:sz w:val="18"/>
                <w:szCs w:val="18"/>
              </w:rPr>
            </w:pPr>
            <w:r w:rsidRPr="00FB3553">
              <w:rPr>
                <w:rFonts w:ascii="Times New Roman" w:hAnsi="Times New Roman" w:cs="ＭＳ 明朝" w:hint="eastAsia"/>
                <w:b/>
                <w:kern w:val="0"/>
                <w:sz w:val="24"/>
                <w:szCs w:val="24"/>
              </w:rPr>
              <w:t>同意者</w:t>
            </w:r>
            <w:bookmarkStart w:id="0" w:name="_GoBack"/>
            <w:bookmarkEnd w:id="0"/>
          </w:p>
          <w:p w:rsidR="00C32AEC" w:rsidRPr="00CA6744" w:rsidRDefault="00C32AEC" w:rsidP="008F6E41">
            <w:pPr>
              <w:overflowPunct/>
              <w:adjustRightInd w:val="0"/>
              <w:spacing w:line="240" w:lineRule="exact"/>
              <w:ind w:firstLineChars="500" w:firstLine="900"/>
              <w:rPr>
                <w:rFonts w:ascii="Times New Roman" w:hAnsi="Times New Roman" w:cs="ＭＳ 明朝"/>
                <w:kern w:val="0"/>
                <w:sz w:val="24"/>
                <w:szCs w:val="24"/>
                <w:u w:val="single"/>
              </w:rPr>
            </w:pPr>
            <w:r w:rsidRPr="00CA6744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　　　　　　　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>住</w:t>
            </w: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所　　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  <w:u w:val="single"/>
              </w:rPr>
              <w:t xml:space="preserve">　　　　　　　　　　　　　　　　　　　</w:t>
            </w: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ind w:firstLineChars="500" w:firstLine="1200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                     </w:t>
            </w:r>
          </w:p>
          <w:p w:rsidR="00C32AEC" w:rsidRPr="00CA6744" w:rsidRDefault="00C32AEC" w:rsidP="008F6E41">
            <w:pPr>
              <w:overflowPunct/>
              <w:adjustRightInd w:val="0"/>
              <w:spacing w:line="240" w:lineRule="exact"/>
              <w:ind w:firstLineChars="500" w:firstLine="1200"/>
              <w:rPr>
                <w:rFonts w:ascii="Times New Roman" w:hAnsi="Times New Roman" w:cs="ＭＳ 明朝"/>
                <w:kern w:val="0"/>
                <w:sz w:val="24"/>
                <w:szCs w:val="24"/>
                <w:u w:val="single"/>
              </w:rPr>
            </w:pP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　　氏</w:t>
            </w: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名　　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  <w:u w:val="single"/>
              </w:rPr>
              <w:t xml:space="preserve">　　　　　　　　</w:t>
            </w: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  <w:u w:val="single"/>
              </w:rPr>
              <w:t xml:space="preserve">　　　　　　</w:t>
            </w: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  <w:u w:val="single"/>
              </w:rPr>
              <w:t xml:space="preserve">　　　㊞</w:t>
            </w:r>
            <w:r>
              <w:rPr>
                <w:rFonts w:ascii="Times New Roman" w:hAnsi="Times New Roman" w:cs="ＭＳ 明朝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C32AEC" w:rsidRPr="00CA6744" w:rsidRDefault="00C32AEC" w:rsidP="008F6E41">
            <w:pPr>
              <w:overflowPunct/>
              <w:adjustRightInd w:val="0"/>
              <w:spacing w:line="240" w:lineRule="exact"/>
              <w:rPr>
                <w:rFonts w:ascii="Times New Roman" w:hAnsi="Times New Roman" w:cs="ＭＳ 明朝"/>
                <w:kern w:val="0"/>
                <w:sz w:val="20"/>
              </w:rPr>
            </w:pPr>
            <w:r w:rsidRPr="00CA6744">
              <w:rPr>
                <w:rFonts w:ascii="Times New Roman" w:hAnsi="Times New Roman" w:cs="ＭＳ 明朝" w:hint="eastAsia"/>
                <w:kern w:val="0"/>
                <w:sz w:val="24"/>
                <w:szCs w:val="24"/>
              </w:rPr>
              <w:t xml:space="preserve">　　　　　　　　　　　　　　　　</w:t>
            </w:r>
            <w:r w:rsidRPr="00CA6744">
              <w:rPr>
                <w:rFonts w:ascii="Times New Roman" w:hAnsi="Times New Roman" w:cs="ＭＳ 明朝" w:hint="eastAsia"/>
                <w:kern w:val="0"/>
                <w:sz w:val="20"/>
              </w:rPr>
              <w:t>℡（　　　　　）　　　－</w:t>
            </w:r>
          </w:p>
          <w:p w:rsidR="00C32AEC" w:rsidRPr="00B27EE3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24"/>
                <w:szCs w:val="24"/>
              </w:rPr>
            </w:pPr>
          </w:p>
        </w:tc>
      </w:tr>
      <w:tr w:rsidR="00C32AEC" w:rsidRPr="00CA6744" w:rsidTr="008F6E41">
        <w:trPr>
          <w:cantSplit/>
          <w:trHeight w:hRule="exact" w:val="365"/>
        </w:trPr>
        <w:tc>
          <w:tcPr>
            <w:tcW w:w="9460" w:type="dxa"/>
            <w:gridSpan w:val="6"/>
            <w:vMerge w:val="restart"/>
          </w:tcPr>
          <w:p w:rsidR="00C32AEC" w:rsidRPr="00466466" w:rsidRDefault="00C32AEC" w:rsidP="008F6E41">
            <w:pPr>
              <w:overflowPunct/>
              <w:adjustRightInd w:val="0"/>
              <w:spacing w:line="240" w:lineRule="exact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466466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【注意事項】○申込書の内容について，当該装置の所有者又は使用者に確認を求める場合が</w:t>
            </w:r>
          </w:p>
          <w:p w:rsidR="00C32AEC" w:rsidRPr="00CA6744" w:rsidRDefault="00C32AEC" w:rsidP="008F6E41">
            <w:pPr>
              <w:overflowPunct/>
              <w:adjustRightInd w:val="0"/>
              <w:spacing w:line="240" w:lineRule="exact"/>
              <w:ind w:firstLineChars="700" w:firstLine="126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466466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ありますので，ご了承願います。</w:t>
            </w:r>
          </w:p>
          <w:p w:rsidR="00C32AEC" w:rsidRPr="00466466" w:rsidRDefault="00C32AEC" w:rsidP="008F6E41">
            <w:pPr>
              <w:overflowPunct/>
              <w:adjustRightInd w:val="0"/>
              <w:spacing w:line="240" w:lineRule="exact"/>
              <w:ind w:firstLineChars="600" w:firstLine="1080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○申込</w:t>
            </w:r>
            <w:r w:rsidRPr="00466466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者は，身分証明証など本人確認ができるものをお持ち下さい。</w:t>
            </w:r>
          </w:p>
          <w:tbl>
            <w:tblPr>
              <w:tblpPr w:leftFromText="142" w:rightFromText="142" w:vertAnchor="text" w:horzAnchor="margin" w:tblpXSpec="right" w:tblpY="-195"/>
              <w:tblOverlap w:val="never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3"/>
            </w:tblGrid>
            <w:tr w:rsidR="00C32AEC" w:rsidRPr="00466466" w:rsidTr="00ED0C3D">
              <w:tc>
                <w:tcPr>
                  <w:tcW w:w="2173" w:type="dxa"/>
                  <w:shd w:val="clear" w:color="auto" w:fill="auto"/>
                </w:tcPr>
                <w:p w:rsidR="00C32AEC" w:rsidRPr="00466466" w:rsidRDefault="00C32AEC" w:rsidP="008F6E41">
                  <w:pPr>
                    <w:wordWrap/>
                    <w:overflowPunct/>
                    <w:autoSpaceDE/>
                    <w:autoSpaceDN/>
                    <w:jc w:val="center"/>
                    <w:rPr>
                      <w:rFonts w:ascii="Century"/>
                      <w:sz w:val="18"/>
                      <w:szCs w:val="18"/>
                    </w:rPr>
                  </w:pPr>
                  <w:r w:rsidRPr="00C32AEC">
                    <w:rPr>
                      <w:rFonts w:ascii="Century" w:hint="eastAsia"/>
                      <w:spacing w:val="270"/>
                      <w:kern w:val="0"/>
                      <w:sz w:val="18"/>
                      <w:szCs w:val="18"/>
                      <w:fitText w:val="900" w:id="1909707521"/>
                    </w:rPr>
                    <w:t>受</w:t>
                  </w:r>
                  <w:r w:rsidRPr="00C32AEC">
                    <w:rPr>
                      <w:rFonts w:ascii="Century" w:hint="eastAsia"/>
                      <w:kern w:val="0"/>
                      <w:sz w:val="18"/>
                      <w:szCs w:val="18"/>
                      <w:fitText w:val="900" w:id="1909707521"/>
                    </w:rPr>
                    <w:t>付</w:t>
                  </w:r>
                </w:p>
              </w:tc>
            </w:tr>
            <w:tr w:rsidR="00C32AEC" w:rsidRPr="00466466" w:rsidTr="00ED0C3D">
              <w:trPr>
                <w:trHeight w:val="1590"/>
              </w:trPr>
              <w:tc>
                <w:tcPr>
                  <w:tcW w:w="2173" w:type="dxa"/>
                  <w:shd w:val="clear" w:color="auto" w:fill="auto"/>
                </w:tcPr>
                <w:p w:rsidR="00C32AEC" w:rsidRPr="00466466" w:rsidRDefault="00C32AEC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  <w:p w:rsidR="00C32AEC" w:rsidRPr="00466466" w:rsidRDefault="00C32AEC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  <w:p w:rsidR="00C32AEC" w:rsidRPr="00466466" w:rsidRDefault="00C32AEC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  <w:p w:rsidR="00C32AEC" w:rsidRPr="00466466" w:rsidRDefault="00C32AEC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  <w:p w:rsidR="00C32AEC" w:rsidRPr="00466466" w:rsidRDefault="00C32AEC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  <w:p w:rsidR="00C32AEC" w:rsidRDefault="00C32AEC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  <w:p w:rsidR="00BD18C1" w:rsidRPr="00466466" w:rsidRDefault="00BD18C1" w:rsidP="008F6E41">
                  <w:pPr>
                    <w:wordWrap/>
                    <w:overflowPunct/>
                    <w:autoSpaceDE/>
                    <w:autoSpaceDN/>
                    <w:rPr>
                      <w:rFonts w:ascii="Century"/>
                      <w:sz w:val="18"/>
                      <w:szCs w:val="18"/>
                    </w:rPr>
                  </w:pPr>
                </w:p>
              </w:tc>
            </w:tr>
          </w:tbl>
          <w:p w:rsidR="00C32AEC" w:rsidRPr="00466466" w:rsidRDefault="00C32AEC" w:rsidP="008F6E41">
            <w:pPr>
              <w:overflowPunct/>
              <w:adjustRightInd w:val="0"/>
              <w:spacing w:line="240" w:lineRule="exact"/>
              <w:ind w:firstLineChars="600" w:firstLine="1080"/>
              <w:rPr>
                <w:rFonts w:ascii="ＭＳ ゴシック" w:eastAsia="ＭＳ ゴシック" w:hAnsi="ＭＳ ゴシック" w:cs="ＭＳ 明朝"/>
                <w:kern w:val="0"/>
                <w:sz w:val="18"/>
                <w:szCs w:val="18"/>
              </w:rPr>
            </w:pPr>
            <w:r w:rsidRPr="00466466">
              <w:rPr>
                <w:rFonts w:ascii="ＭＳ ゴシック" w:eastAsia="ＭＳ ゴシック" w:hAnsi="ＭＳ ゴシック" w:cs="ＭＳ 明朝" w:hint="eastAsia"/>
                <w:kern w:val="0"/>
                <w:sz w:val="18"/>
                <w:szCs w:val="18"/>
              </w:rPr>
              <w:t>○個人情報等を不正に取得した場合は，刑事罰の対象となります。</w:t>
            </w:r>
          </w:p>
          <w:p w:rsidR="00BD18C1" w:rsidRDefault="00BD42B4" w:rsidP="00BD18C1">
            <w:pPr>
              <w:overflowPunct/>
              <w:adjustRightInd w:val="0"/>
              <w:spacing w:line="240" w:lineRule="exact"/>
              <w:ind w:firstLineChars="600" w:firstLine="10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42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〇個人が手書きしない場合及び法人</w:t>
            </w:r>
            <w:r w:rsidR="00712C8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又は個人事業者</w:t>
            </w:r>
            <w:r w:rsidRPr="00BD42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BD18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場合は，記名押印</w:t>
            </w:r>
          </w:p>
          <w:p w:rsidR="00BD18C1" w:rsidRPr="00BD18C1" w:rsidRDefault="00BD42B4" w:rsidP="00BD18C1">
            <w:pPr>
              <w:overflowPunct/>
              <w:adjustRightInd w:val="0"/>
              <w:spacing w:line="240" w:lineRule="exact"/>
              <w:ind w:firstLineChars="700" w:firstLine="12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D42B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44"/>
              <w:gridCol w:w="1244"/>
              <w:gridCol w:w="1244"/>
            </w:tblGrid>
            <w:tr w:rsidR="00C32AEC" w:rsidRPr="00CA6744" w:rsidTr="00BD18C1">
              <w:trPr>
                <w:trHeight w:val="153"/>
              </w:trPr>
              <w:tc>
                <w:tcPr>
                  <w:tcW w:w="1244" w:type="dxa"/>
                  <w:shd w:val="clear" w:color="auto" w:fill="auto"/>
                </w:tcPr>
                <w:p w:rsidR="00C32AEC" w:rsidRPr="00BD18C1" w:rsidRDefault="00C32AEC" w:rsidP="008F6E41">
                  <w:pPr>
                    <w:overflowPunct/>
                    <w:adjustRightInd w:val="0"/>
                    <w:spacing w:line="240" w:lineRule="exact"/>
                    <w:jc w:val="center"/>
                    <w:rPr>
                      <w:rFonts w:ascii="Times New Roman" w:hAnsi="Times New Roman" w:cs="ＭＳ 明朝"/>
                      <w:kern w:val="0"/>
                      <w:sz w:val="16"/>
                      <w:szCs w:val="16"/>
                    </w:rPr>
                  </w:pPr>
                  <w:r w:rsidRPr="00BD18C1">
                    <w:rPr>
                      <w:rFonts w:ascii="Times New Roman" w:hAnsi="Times New Roman" w:cs="ＭＳ 明朝" w:hint="eastAsia"/>
                      <w:kern w:val="0"/>
                      <w:sz w:val="16"/>
                      <w:szCs w:val="16"/>
                    </w:rPr>
                    <w:t>課</w:t>
                  </w:r>
                  <w:r w:rsidR="00D22D88" w:rsidRPr="00BD18C1">
                    <w:rPr>
                      <w:rFonts w:ascii="Times New Roman" w:hAnsi="Times New Roman" w:cs="ＭＳ 明朝" w:hint="eastAsia"/>
                      <w:kern w:val="0"/>
                      <w:sz w:val="16"/>
                      <w:szCs w:val="16"/>
                    </w:rPr>
                    <w:t xml:space="preserve">　</w:t>
                  </w:r>
                  <w:r w:rsidRPr="00BD18C1">
                    <w:rPr>
                      <w:rFonts w:ascii="Times New Roman" w:hAnsi="Times New Roman" w:cs="ＭＳ 明朝" w:hint="eastAsia"/>
                      <w:kern w:val="0"/>
                      <w:sz w:val="16"/>
                      <w:szCs w:val="16"/>
                    </w:rPr>
                    <w:t>長</w:t>
                  </w:r>
                </w:p>
              </w:tc>
              <w:tc>
                <w:tcPr>
                  <w:tcW w:w="1244" w:type="dxa"/>
                </w:tcPr>
                <w:p w:rsidR="00C32AEC" w:rsidRPr="00BD18C1" w:rsidRDefault="00C32AEC" w:rsidP="008F6E41">
                  <w:pPr>
                    <w:overflowPunct/>
                    <w:adjustRightInd w:val="0"/>
                    <w:spacing w:line="240" w:lineRule="exact"/>
                    <w:jc w:val="center"/>
                    <w:rPr>
                      <w:rFonts w:ascii="Times New Roman" w:hAnsi="Times New Roman" w:cs="ＭＳ 明朝"/>
                      <w:kern w:val="0"/>
                      <w:sz w:val="16"/>
                      <w:szCs w:val="16"/>
                    </w:rPr>
                  </w:pPr>
                  <w:r w:rsidRPr="00BD18C1">
                    <w:rPr>
                      <w:rFonts w:ascii="Times New Roman" w:hAnsi="Times New Roman" w:cs="ＭＳ 明朝" w:hint="eastAsia"/>
                      <w:kern w:val="0"/>
                      <w:sz w:val="16"/>
                      <w:szCs w:val="16"/>
                    </w:rPr>
                    <w:t>課長補佐</w:t>
                  </w:r>
                </w:p>
              </w:tc>
              <w:tc>
                <w:tcPr>
                  <w:tcW w:w="1244" w:type="dxa"/>
                  <w:shd w:val="clear" w:color="auto" w:fill="auto"/>
                </w:tcPr>
                <w:p w:rsidR="00C32AEC" w:rsidRPr="00BD18C1" w:rsidRDefault="00C32AEC" w:rsidP="008F6E41">
                  <w:pPr>
                    <w:overflowPunct/>
                    <w:adjustRightInd w:val="0"/>
                    <w:spacing w:line="240" w:lineRule="exact"/>
                    <w:jc w:val="center"/>
                    <w:rPr>
                      <w:rFonts w:ascii="Times New Roman" w:hAnsi="Times New Roman" w:cs="ＭＳ 明朝"/>
                      <w:kern w:val="0"/>
                      <w:sz w:val="16"/>
                      <w:szCs w:val="16"/>
                    </w:rPr>
                  </w:pPr>
                  <w:r w:rsidRPr="00BD18C1">
                    <w:rPr>
                      <w:rFonts w:ascii="Times New Roman" w:hAnsi="Times New Roman" w:cs="ＭＳ 明朝" w:hint="eastAsia"/>
                      <w:kern w:val="0"/>
                      <w:sz w:val="16"/>
                      <w:szCs w:val="16"/>
                    </w:rPr>
                    <w:t>係　長</w:t>
                  </w:r>
                </w:p>
              </w:tc>
            </w:tr>
            <w:tr w:rsidR="00C32AEC" w:rsidRPr="00CA6744" w:rsidTr="00BD18C1">
              <w:trPr>
                <w:trHeight w:val="702"/>
              </w:trPr>
              <w:tc>
                <w:tcPr>
                  <w:tcW w:w="1244" w:type="dxa"/>
                  <w:shd w:val="clear" w:color="auto" w:fill="auto"/>
                </w:tcPr>
                <w:p w:rsidR="00C32AEC" w:rsidRPr="00CA6744" w:rsidRDefault="00C32AEC" w:rsidP="008F6E41">
                  <w:pPr>
                    <w:overflowPunct/>
                    <w:adjustRightInd w:val="0"/>
                    <w:spacing w:line="240" w:lineRule="exact"/>
                    <w:rPr>
                      <w:rFonts w:ascii="Times New Roman" w:hAnsi="Times New Roman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</w:tcPr>
                <w:p w:rsidR="00C32AEC" w:rsidRPr="00CA6744" w:rsidRDefault="00C32AEC" w:rsidP="008F6E41">
                  <w:pPr>
                    <w:overflowPunct/>
                    <w:adjustRightInd w:val="0"/>
                    <w:spacing w:line="240" w:lineRule="exact"/>
                    <w:rPr>
                      <w:rFonts w:ascii="Times New Roman" w:hAnsi="Times New Roman" w:cs="ＭＳ 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244" w:type="dxa"/>
                  <w:shd w:val="clear" w:color="auto" w:fill="auto"/>
                </w:tcPr>
                <w:p w:rsidR="00C32AEC" w:rsidRPr="00CA6744" w:rsidRDefault="00C32AEC" w:rsidP="008F6E41">
                  <w:pPr>
                    <w:overflowPunct/>
                    <w:adjustRightInd w:val="0"/>
                    <w:spacing w:line="240" w:lineRule="exact"/>
                    <w:rPr>
                      <w:rFonts w:ascii="Times New Roman" w:hAnsi="Times New Roman" w:cs="ＭＳ 明朝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C32AEC" w:rsidRPr="00CA6744" w:rsidRDefault="00C32AEC" w:rsidP="008F6E41">
            <w:pPr>
              <w:overflowPunct/>
              <w:adjustRightInd w:val="0"/>
              <w:spacing w:line="240" w:lineRule="exact"/>
              <w:ind w:firstLineChars="600" w:firstLine="1080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  <w:tr w:rsidR="00C32AEC" w:rsidRPr="00CA6744" w:rsidTr="008F6E41">
        <w:trPr>
          <w:cantSplit/>
          <w:trHeight w:hRule="exact" w:val="2178"/>
        </w:trPr>
        <w:tc>
          <w:tcPr>
            <w:tcW w:w="9460" w:type="dxa"/>
            <w:gridSpan w:val="6"/>
            <w:vMerge/>
          </w:tcPr>
          <w:p w:rsidR="00C32AEC" w:rsidRPr="00CA6744" w:rsidRDefault="00C32AEC" w:rsidP="008F6E41">
            <w:pPr>
              <w:overflowPunct/>
              <w:adjustRightInd w:val="0"/>
              <w:spacing w:line="350" w:lineRule="exact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</w:p>
        </w:tc>
      </w:tr>
    </w:tbl>
    <w:p w:rsidR="00C32AEC" w:rsidRDefault="00C32AEC" w:rsidP="00C32AEC">
      <w:pPr>
        <w:spacing w:line="20" w:lineRule="exact"/>
      </w:pPr>
    </w:p>
    <w:p w:rsidR="00536692" w:rsidRDefault="00536692" w:rsidP="00C32AEC">
      <w:pPr>
        <w:overflowPunct/>
        <w:adjustRightInd w:val="0"/>
        <w:spacing w:line="20" w:lineRule="exact"/>
        <w:jc w:val="center"/>
      </w:pPr>
    </w:p>
    <w:sectPr w:rsidR="00536692" w:rsidSect="003F76EB">
      <w:headerReference w:type="default" r:id="rId7"/>
      <w:pgSz w:w="11906" w:h="16838" w:code="9"/>
      <w:pgMar w:top="567" w:right="1134" w:bottom="567" w:left="1134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C1" w:rsidRDefault="00BD18C1">
      <w:r>
        <w:separator/>
      </w:r>
    </w:p>
  </w:endnote>
  <w:endnote w:type="continuationSeparator" w:id="0">
    <w:p w:rsidR="00BD18C1" w:rsidRDefault="00BD1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C1" w:rsidRDefault="00BD18C1">
      <w:r>
        <w:separator/>
      </w:r>
    </w:p>
  </w:footnote>
  <w:footnote w:type="continuationSeparator" w:id="0">
    <w:p w:rsidR="00BD18C1" w:rsidRDefault="00BD1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18C1" w:rsidRDefault="00BD18C1">
    <w:pPr>
      <w:pStyle w:val="a7"/>
    </w:pPr>
    <w:r>
      <w:rPr>
        <w:rFonts w:hint="eastAsia"/>
      </w:rPr>
      <w:t>様式第</w:t>
    </w:r>
    <w:r w:rsidRPr="001F1B4D">
      <w:rPr>
        <w:rFonts w:ascii="Century"/>
      </w:rPr>
      <w:t>16</w:t>
    </w:r>
    <w:r>
      <w:rPr>
        <w:rFonts w:hint="eastAsia"/>
      </w:rPr>
      <w:t>号（設計基準）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103C3"/>
    <w:multiLevelType w:val="hybridMultilevel"/>
    <w:tmpl w:val="B2388C84"/>
    <w:lvl w:ilvl="0" w:tplc="0C963618">
      <w:start w:val="2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D73346"/>
    <w:multiLevelType w:val="hybridMultilevel"/>
    <w:tmpl w:val="8B526640"/>
    <w:lvl w:ilvl="0" w:tplc="DE449474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59C0EAF"/>
    <w:multiLevelType w:val="hybridMultilevel"/>
    <w:tmpl w:val="6A769C18"/>
    <w:lvl w:ilvl="0" w:tplc="FA0A05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5"/>
  <w:drawingGridVerticalSpacing w:val="146"/>
  <w:displayHorizontalDrawingGridEvery w:val="2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9F"/>
    <w:rsid w:val="000320AC"/>
    <w:rsid w:val="00094871"/>
    <w:rsid w:val="000C1531"/>
    <w:rsid w:val="000F3DA4"/>
    <w:rsid w:val="00120568"/>
    <w:rsid w:val="001838E7"/>
    <w:rsid w:val="001B45C7"/>
    <w:rsid w:val="001F1B4D"/>
    <w:rsid w:val="00210667"/>
    <w:rsid w:val="002A1633"/>
    <w:rsid w:val="002C7346"/>
    <w:rsid w:val="002D7942"/>
    <w:rsid w:val="00327AA4"/>
    <w:rsid w:val="00363C4B"/>
    <w:rsid w:val="003769BA"/>
    <w:rsid w:val="00390E51"/>
    <w:rsid w:val="003A019D"/>
    <w:rsid w:val="003E7A9F"/>
    <w:rsid w:val="003F76EB"/>
    <w:rsid w:val="00427D27"/>
    <w:rsid w:val="00436119"/>
    <w:rsid w:val="0047756D"/>
    <w:rsid w:val="00536692"/>
    <w:rsid w:val="00540320"/>
    <w:rsid w:val="00623256"/>
    <w:rsid w:val="0067498A"/>
    <w:rsid w:val="00676C6F"/>
    <w:rsid w:val="00712C80"/>
    <w:rsid w:val="00746E5B"/>
    <w:rsid w:val="007664E1"/>
    <w:rsid w:val="007E465A"/>
    <w:rsid w:val="00872B38"/>
    <w:rsid w:val="008D23EA"/>
    <w:rsid w:val="008F6E41"/>
    <w:rsid w:val="00923216"/>
    <w:rsid w:val="009500A6"/>
    <w:rsid w:val="00970B17"/>
    <w:rsid w:val="009F54C7"/>
    <w:rsid w:val="00A672D4"/>
    <w:rsid w:val="00A74600"/>
    <w:rsid w:val="00B21939"/>
    <w:rsid w:val="00B97C8C"/>
    <w:rsid w:val="00BB3BC0"/>
    <w:rsid w:val="00BD18C1"/>
    <w:rsid w:val="00BD42B4"/>
    <w:rsid w:val="00C32AEC"/>
    <w:rsid w:val="00C957E3"/>
    <w:rsid w:val="00CA6744"/>
    <w:rsid w:val="00CE126B"/>
    <w:rsid w:val="00CE2405"/>
    <w:rsid w:val="00D22D88"/>
    <w:rsid w:val="00D23D38"/>
    <w:rsid w:val="00D629EF"/>
    <w:rsid w:val="00D874C7"/>
    <w:rsid w:val="00DB495B"/>
    <w:rsid w:val="00E400FC"/>
    <w:rsid w:val="00E5484F"/>
    <w:rsid w:val="00E55B84"/>
    <w:rsid w:val="00E57A4D"/>
    <w:rsid w:val="00E95B9D"/>
    <w:rsid w:val="00ED0C3D"/>
    <w:rsid w:val="00F06C1D"/>
    <w:rsid w:val="00F253B6"/>
    <w:rsid w:val="00F4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7B1235"/>
  <w15:chartTrackingRefBased/>
  <w15:docId w15:val="{2CD93D40-31BD-45EE-BE2E-7D9348E3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customStyle="1" w:styleId="13">
    <w:name w:val="第＊条13"/>
    <w:basedOn w:val="a"/>
    <w:pPr>
      <w:ind w:left="210" w:hanging="210"/>
    </w:pPr>
  </w:style>
  <w:style w:type="paragraph" w:customStyle="1" w:styleId="130">
    <w:name w:val="タイトル13"/>
    <w:basedOn w:val="a"/>
    <w:pPr>
      <w:ind w:left="919" w:right="902"/>
    </w:pPr>
    <w:rPr>
      <w:spacing w:val="2"/>
      <w:sz w:val="28"/>
    </w:rPr>
  </w:style>
  <w:style w:type="paragraph" w:customStyle="1" w:styleId="aa">
    <w:name w:val="一太郎"/>
    <w:rsid w:val="00D23D38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7972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合併浄書</Template>
  <TotalTime>18</TotalTime>
  <Pages>1</Pages>
  <Words>592</Words>
  <Characters>526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m.yokome</dc:creator>
  <cp:keywords/>
  <cp:lastModifiedBy>t.kawaguchi</cp:lastModifiedBy>
  <cp:revision>7</cp:revision>
  <cp:lastPrinted>2022-05-30T07:19:00Z</cp:lastPrinted>
  <dcterms:created xsi:type="dcterms:W3CDTF">2020-02-06T08:07:00Z</dcterms:created>
  <dcterms:modified xsi:type="dcterms:W3CDTF">2022-08-02T09:25:00Z</dcterms:modified>
</cp:coreProperties>
</file>