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53" w:rsidRPr="00BE6EFC" w:rsidRDefault="0087033D" w:rsidP="007E2653">
      <w:pPr>
        <w:rPr>
          <w:sz w:val="24"/>
          <w:szCs w:val="24"/>
        </w:rPr>
      </w:pPr>
      <w:r w:rsidRPr="00BE6EFC">
        <w:rPr>
          <w:rFonts w:hint="eastAsia"/>
          <w:sz w:val="24"/>
          <w:szCs w:val="24"/>
        </w:rPr>
        <w:t>様式第１１号（第８</w:t>
      </w:r>
      <w:r w:rsidR="007E2653" w:rsidRPr="00BE6EFC">
        <w:rPr>
          <w:rFonts w:hint="eastAsia"/>
          <w:sz w:val="24"/>
          <w:szCs w:val="24"/>
        </w:rPr>
        <w:t>条関係）</w:t>
      </w:r>
    </w:p>
    <w:p w:rsidR="007E2653" w:rsidRPr="00BE6EFC" w:rsidRDefault="007E2653" w:rsidP="007E2653">
      <w:pPr>
        <w:rPr>
          <w:sz w:val="24"/>
          <w:szCs w:val="24"/>
        </w:rPr>
      </w:pPr>
    </w:p>
    <w:p w:rsidR="007E2653" w:rsidRPr="00BE6EFC" w:rsidRDefault="007E2653" w:rsidP="007E2653">
      <w:pPr>
        <w:jc w:val="right"/>
        <w:rPr>
          <w:sz w:val="24"/>
          <w:szCs w:val="24"/>
        </w:rPr>
      </w:pPr>
      <w:r w:rsidRPr="00BE6EFC">
        <w:rPr>
          <w:rFonts w:hint="eastAsia"/>
          <w:sz w:val="24"/>
          <w:szCs w:val="24"/>
        </w:rPr>
        <w:t>年　　月　　日</w:t>
      </w:r>
    </w:p>
    <w:p w:rsidR="007E2653" w:rsidRPr="00BE6EFC" w:rsidRDefault="007E2653" w:rsidP="007E2653">
      <w:pPr>
        <w:jc w:val="right"/>
        <w:rPr>
          <w:sz w:val="24"/>
          <w:szCs w:val="24"/>
        </w:rPr>
      </w:pPr>
    </w:p>
    <w:p w:rsidR="007E2653" w:rsidRPr="00BE6EFC" w:rsidRDefault="007E2653" w:rsidP="007E2653">
      <w:pPr>
        <w:jc w:val="left"/>
        <w:rPr>
          <w:sz w:val="24"/>
          <w:szCs w:val="24"/>
        </w:rPr>
      </w:pPr>
      <w:r w:rsidRPr="00BE6EFC">
        <w:rPr>
          <w:rFonts w:hint="eastAsia"/>
          <w:sz w:val="24"/>
          <w:szCs w:val="24"/>
        </w:rPr>
        <w:t xml:space="preserve">　三原市長　様</w:t>
      </w:r>
    </w:p>
    <w:p w:rsidR="007E2653" w:rsidRPr="00BE6EFC" w:rsidRDefault="007E2653" w:rsidP="007E2653">
      <w:pPr>
        <w:jc w:val="left"/>
        <w:rPr>
          <w:sz w:val="24"/>
          <w:szCs w:val="24"/>
        </w:rPr>
      </w:pPr>
    </w:p>
    <w:p w:rsidR="007E2653" w:rsidRPr="00BE6EFC" w:rsidRDefault="007E2653" w:rsidP="007E2653">
      <w:pPr>
        <w:jc w:val="right"/>
        <w:rPr>
          <w:sz w:val="24"/>
          <w:szCs w:val="24"/>
        </w:rPr>
      </w:pPr>
      <w:r w:rsidRPr="00BE6EFC">
        <w:rPr>
          <w:rFonts w:hint="eastAsia"/>
          <w:sz w:val="24"/>
          <w:szCs w:val="24"/>
        </w:rPr>
        <w:t>届出者　住</w:t>
      </w:r>
      <w:r w:rsidR="00BB69F2" w:rsidRPr="00BE6EFC">
        <w:rPr>
          <w:rFonts w:hint="eastAsia"/>
          <w:sz w:val="24"/>
          <w:szCs w:val="24"/>
        </w:rPr>
        <w:t xml:space="preserve">　</w:t>
      </w:r>
      <w:r w:rsidRPr="00BE6EFC">
        <w:rPr>
          <w:rFonts w:hint="eastAsia"/>
          <w:sz w:val="24"/>
          <w:szCs w:val="24"/>
        </w:rPr>
        <w:t xml:space="preserve">所　</w:t>
      </w:r>
      <w:r w:rsidR="00C26914" w:rsidRPr="00BE6EFC">
        <w:rPr>
          <w:rFonts w:hint="eastAsia"/>
          <w:sz w:val="24"/>
          <w:szCs w:val="24"/>
        </w:rPr>
        <w:t xml:space="preserve">　</w:t>
      </w:r>
      <w:r w:rsidRPr="00BE6EFC">
        <w:rPr>
          <w:rFonts w:hint="eastAsia"/>
          <w:sz w:val="24"/>
          <w:szCs w:val="24"/>
        </w:rPr>
        <w:t xml:space="preserve">　　　　　　　　　　</w:t>
      </w:r>
    </w:p>
    <w:p w:rsidR="007E2653" w:rsidRPr="00BE6EFC" w:rsidRDefault="007E2653" w:rsidP="007E2653">
      <w:pPr>
        <w:jc w:val="right"/>
        <w:rPr>
          <w:sz w:val="24"/>
          <w:szCs w:val="24"/>
        </w:rPr>
      </w:pPr>
      <w:r w:rsidRPr="00BE6EFC">
        <w:rPr>
          <w:rFonts w:hint="eastAsia"/>
          <w:sz w:val="24"/>
          <w:szCs w:val="24"/>
        </w:rPr>
        <w:t>氏</w:t>
      </w:r>
      <w:r w:rsidR="00BB69F2" w:rsidRPr="00BE6EFC">
        <w:rPr>
          <w:rFonts w:hint="eastAsia"/>
          <w:sz w:val="24"/>
          <w:szCs w:val="24"/>
        </w:rPr>
        <w:t xml:space="preserve">　</w:t>
      </w:r>
      <w:r w:rsidRPr="00BE6EFC">
        <w:rPr>
          <w:rFonts w:hint="eastAsia"/>
          <w:sz w:val="24"/>
          <w:szCs w:val="24"/>
        </w:rPr>
        <w:t xml:space="preserve">名　</w:t>
      </w:r>
      <w:r w:rsidR="00C26914" w:rsidRPr="00BE6EFC">
        <w:rPr>
          <w:rFonts w:hint="eastAsia"/>
          <w:sz w:val="24"/>
          <w:szCs w:val="24"/>
        </w:rPr>
        <w:t xml:space="preserve">　</w:t>
      </w:r>
      <w:r w:rsidRPr="00BE6EFC">
        <w:rPr>
          <w:rFonts w:hint="eastAsia"/>
          <w:sz w:val="24"/>
          <w:szCs w:val="24"/>
        </w:rPr>
        <w:t xml:space="preserve">　　　　　　　　　　</w:t>
      </w:r>
    </w:p>
    <w:p w:rsidR="007E2653" w:rsidRPr="00BE6EFC" w:rsidRDefault="007E2653" w:rsidP="007E2653">
      <w:pPr>
        <w:jc w:val="right"/>
        <w:rPr>
          <w:sz w:val="24"/>
          <w:szCs w:val="24"/>
        </w:rPr>
      </w:pPr>
    </w:p>
    <w:p w:rsidR="007E2653" w:rsidRPr="00BE6EFC" w:rsidRDefault="007E2653" w:rsidP="007E2653">
      <w:pPr>
        <w:jc w:val="right"/>
        <w:rPr>
          <w:sz w:val="24"/>
          <w:szCs w:val="24"/>
        </w:rPr>
      </w:pPr>
    </w:p>
    <w:p w:rsidR="007E2653" w:rsidRPr="00BE6EFC" w:rsidRDefault="0029587A" w:rsidP="007E2653">
      <w:pPr>
        <w:jc w:val="center"/>
        <w:rPr>
          <w:sz w:val="24"/>
          <w:szCs w:val="24"/>
        </w:rPr>
      </w:pPr>
      <w:r w:rsidRPr="00BE6EFC">
        <w:rPr>
          <w:rFonts w:hint="eastAsia"/>
          <w:sz w:val="24"/>
          <w:szCs w:val="24"/>
        </w:rPr>
        <w:t>空き家バンク利用登録</w:t>
      </w:r>
      <w:r w:rsidR="007E2653" w:rsidRPr="00BE6EFC">
        <w:rPr>
          <w:rFonts w:hint="eastAsia"/>
          <w:sz w:val="24"/>
          <w:szCs w:val="24"/>
        </w:rPr>
        <w:t>変更届出書</w:t>
      </w:r>
    </w:p>
    <w:p w:rsidR="003C3BE1" w:rsidRPr="00BE6EFC" w:rsidRDefault="003C3BE1" w:rsidP="007E2653">
      <w:pPr>
        <w:ind w:firstLineChars="100" w:firstLine="240"/>
        <w:jc w:val="left"/>
        <w:rPr>
          <w:sz w:val="24"/>
          <w:szCs w:val="24"/>
        </w:rPr>
      </w:pPr>
    </w:p>
    <w:p w:rsidR="00F9035F" w:rsidRPr="00BE6EFC" w:rsidRDefault="00F9035F" w:rsidP="007E2653">
      <w:pPr>
        <w:ind w:firstLineChars="100" w:firstLine="240"/>
        <w:jc w:val="left"/>
        <w:rPr>
          <w:sz w:val="24"/>
          <w:szCs w:val="24"/>
        </w:rPr>
      </w:pPr>
    </w:p>
    <w:p w:rsidR="007E2653" w:rsidRPr="00BE6EFC" w:rsidRDefault="0029587A" w:rsidP="003C3BE1">
      <w:pPr>
        <w:ind w:firstLineChars="100" w:firstLine="240"/>
        <w:jc w:val="left"/>
        <w:rPr>
          <w:sz w:val="24"/>
          <w:szCs w:val="24"/>
        </w:rPr>
      </w:pPr>
      <w:r w:rsidRPr="00BE6EFC">
        <w:rPr>
          <w:rFonts w:hint="eastAsia"/>
          <w:sz w:val="24"/>
          <w:szCs w:val="24"/>
        </w:rPr>
        <w:t>三原市空き家バンク</w:t>
      </w:r>
      <w:r w:rsidR="00B90DCD" w:rsidRPr="00BE6EFC">
        <w:rPr>
          <w:rFonts w:hint="eastAsia"/>
          <w:sz w:val="24"/>
          <w:szCs w:val="24"/>
        </w:rPr>
        <w:t>実施</w:t>
      </w:r>
      <w:r w:rsidR="0087033D" w:rsidRPr="00BE6EFC">
        <w:rPr>
          <w:rFonts w:hint="eastAsia"/>
          <w:sz w:val="24"/>
          <w:szCs w:val="24"/>
        </w:rPr>
        <w:t>要綱第８条</w:t>
      </w:r>
      <w:r w:rsidR="007E2653" w:rsidRPr="00BE6EFC">
        <w:rPr>
          <w:rFonts w:hint="eastAsia"/>
          <w:sz w:val="24"/>
          <w:szCs w:val="24"/>
        </w:rPr>
        <w:t>の規定により，</w:t>
      </w:r>
      <w:r w:rsidR="002A7D7F" w:rsidRPr="00BE6EFC">
        <w:rPr>
          <w:rFonts w:hint="eastAsia"/>
          <w:sz w:val="24"/>
          <w:szCs w:val="24"/>
        </w:rPr>
        <w:t>登録事項の変更を届け出ます。</w:t>
      </w:r>
    </w:p>
    <w:p w:rsidR="007E2653" w:rsidRPr="00BE6EFC" w:rsidRDefault="007E2653" w:rsidP="007E2653">
      <w:pPr>
        <w:ind w:left="240" w:hangingChars="100" w:hanging="240"/>
        <w:rPr>
          <w:rFonts w:hAnsi="ＭＳ 明朝"/>
          <w:sz w:val="24"/>
          <w:szCs w:val="24"/>
        </w:rPr>
      </w:pPr>
    </w:p>
    <w:p w:rsidR="007E2653" w:rsidRPr="00BE6EFC" w:rsidRDefault="007E2653" w:rsidP="007E2653">
      <w:pPr>
        <w:ind w:left="240" w:hangingChars="100" w:hanging="240"/>
        <w:rPr>
          <w:rFonts w:hAnsi="ＭＳ 明朝"/>
          <w:sz w:val="24"/>
          <w:szCs w:val="24"/>
        </w:rPr>
      </w:pPr>
    </w:p>
    <w:p w:rsidR="007E2653" w:rsidRPr="00BE6EFC" w:rsidRDefault="007E2653" w:rsidP="007E2653">
      <w:pPr>
        <w:rPr>
          <w:rFonts w:hAnsi="ＭＳ 明朝"/>
          <w:sz w:val="24"/>
          <w:szCs w:val="24"/>
        </w:rPr>
      </w:pPr>
      <w:r w:rsidRPr="00BE6EFC">
        <w:rPr>
          <w:rFonts w:hAnsi="ＭＳ 明朝" w:hint="eastAsia"/>
          <w:sz w:val="24"/>
          <w:szCs w:val="24"/>
        </w:rPr>
        <w:t xml:space="preserve">　登録番号</w:t>
      </w:r>
      <w:r w:rsidR="002A7D7F" w:rsidRPr="00BE6EFC">
        <w:rPr>
          <w:rFonts w:hAnsi="ＭＳ 明朝" w:hint="eastAsia"/>
          <w:sz w:val="24"/>
          <w:szCs w:val="24"/>
        </w:rPr>
        <w:t xml:space="preserve">　：</w:t>
      </w:r>
      <w:r w:rsidR="0031740D" w:rsidRPr="00BE6EFC">
        <w:rPr>
          <w:rFonts w:hAnsi="ＭＳ 明朝" w:hint="eastAsia"/>
          <w:sz w:val="24"/>
          <w:szCs w:val="24"/>
          <w:u w:val="single"/>
        </w:rPr>
        <w:t xml:space="preserve">　　　　　　　　　　　</w:t>
      </w:r>
    </w:p>
    <w:p w:rsidR="007E2653" w:rsidRPr="00BE6EFC" w:rsidRDefault="007E2653" w:rsidP="007E2653">
      <w:pPr>
        <w:ind w:left="240" w:hangingChars="100" w:hanging="240"/>
        <w:rPr>
          <w:rFonts w:hAnsi="ＭＳ 明朝"/>
          <w:sz w:val="24"/>
          <w:szCs w:val="24"/>
        </w:rPr>
      </w:pPr>
    </w:p>
    <w:p w:rsidR="007E2653" w:rsidRPr="00BE6EFC" w:rsidRDefault="007E2653" w:rsidP="007E2653">
      <w:pPr>
        <w:rPr>
          <w:rFonts w:hAnsi="ＭＳ 明朝"/>
          <w:sz w:val="24"/>
          <w:szCs w:val="24"/>
        </w:rPr>
      </w:pPr>
      <w:r w:rsidRPr="00BE6EFC">
        <w:rPr>
          <w:rFonts w:hAnsi="ＭＳ 明朝" w:hint="eastAsia"/>
          <w:sz w:val="24"/>
          <w:szCs w:val="24"/>
        </w:rPr>
        <w:t xml:space="preserve">　</w:t>
      </w:r>
      <w:r w:rsidRPr="00BE6EFC">
        <w:rPr>
          <w:rFonts w:hAnsi="ＭＳ 明朝" w:hint="eastAsia"/>
          <w:kern w:val="0"/>
          <w:sz w:val="24"/>
          <w:szCs w:val="24"/>
        </w:rPr>
        <w:t>変更内容</w:t>
      </w:r>
      <w:r w:rsidR="002A7D7F" w:rsidRPr="00BE6EFC">
        <w:rPr>
          <w:rFonts w:hAnsi="ＭＳ 明朝" w:hint="eastAsia"/>
          <w:kern w:val="0"/>
          <w:sz w:val="24"/>
          <w:szCs w:val="24"/>
        </w:rPr>
        <w:t xml:space="preserve">　：</w:t>
      </w:r>
      <w:r w:rsidR="00D56A3D" w:rsidRPr="00BE6EFC">
        <w:rPr>
          <w:rFonts w:hAnsi="ＭＳ 明朝" w:hint="eastAsia"/>
          <w:kern w:val="0"/>
          <w:sz w:val="24"/>
          <w:szCs w:val="24"/>
        </w:rPr>
        <w:t>□</w:t>
      </w:r>
      <w:r w:rsidR="0087033D" w:rsidRPr="00BE6EFC">
        <w:rPr>
          <w:rFonts w:hAnsi="ＭＳ 明朝" w:hint="eastAsia"/>
          <w:sz w:val="24"/>
          <w:szCs w:val="24"/>
        </w:rPr>
        <w:t>空き家バンク利用者登録カード（様式第９</w:t>
      </w:r>
      <w:r w:rsidR="00FE336F" w:rsidRPr="00BE6EFC">
        <w:rPr>
          <w:rFonts w:hAnsi="ＭＳ 明朝" w:hint="eastAsia"/>
          <w:sz w:val="24"/>
          <w:szCs w:val="24"/>
        </w:rPr>
        <w:t>号）のとおり</w:t>
      </w:r>
    </w:p>
    <w:p w:rsidR="00CC62FD" w:rsidRPr="00BE6EFC" w:rsidRDefault="000E17B8" w:rsidP="008836D2">
      <w:pPr>
        <w:rPr>
          <w:rFonts w:hAnsi="ＭＳ 明朝" w:hint="eastAsia"/>
          <w:sz w:val="24"/>
          <w:szCs w:val="24"/>
        </w:rPr>
      </w:pPr>
      <w:r w:rsidRPr="00BE6EFC">
        <w:rPr>
          <w:rFonts w:hAnsi="ＭＳ 明朝" w:hint="eastAsia"/>
          <w:sz w:val="24"/>
          <w:szCs w:val="24"/>
        </w:rPr>
        <w:t xml:space="preserve">　　　　　　　</w:t>
      </w:r>
      <w:r w:rsidR="00BE6EFC">
        <w:rPr>
          <w:rFonts w:hAnsi="ＭＳ 明朝" w:hint="eastAsia"/>
          <w:sz w:val="24"/>
          <w:szCs w:val="24"/>
        </w:rPr>
        <w:t xml:space="preserve">□その他（　　　　　</w:t>
      </w:r>
      <w:r w:rsidRPr="00BE6EFC">
        <w:rPr>
          <w:rFonts w:hAnsi="ＭＳ 明朝" w:hint="eastAsia"/>
          <w:sz w:val="24"/>
          <w:szCs w:val="24"/>
        </w:rPr>
        <w:t xml:space="preserve">　　　　　　　　　　　　　　　　）</w:t>
      </w:r>
      <w:bookmarkStart w:id="0" w:name="_GoBack"/>
      <w:bookmarkEnd w:id="0"/>
    </w:p>
    <w:sectPr w:rsidR="00CC62FD" w:rsidRPr="00BE6EFC" w:rsidSect="00576202">
      <w:footerReference w:type="default" r:id="rId8"/>
      <w:pgSz w:w="11906" w:h="16838" w:code="9"/>
      <w:pgMar w:top="1418" w:right="1701" w:bottom="1418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E16" w:rsidRDefault="00465E16">
      <w:r>
        <w:separator/>
      </w:r>
    </w:p>
  </w:endnote>
  <w:endnote w:type="continuationSeparator" w:id="0">
    <w:p w:rsidR="00465E16" w:rsidRDefault="0046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D4" w:rsidRDefault="00D029D4">
    <w:pPr>
      <w:pStyle w:val="a8"/>
      <w:jc w:val="center"/>
    </w:pPr>
  </w:p>
  <w:p w:rsidR="00D029D4" w:rsidRDefault="00D029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E16" w:rsidRDefault="00465E16">
      <w:r>
        <w:separator/>
      </w:r>
    </w:p>
  </w:footnote>
  <w:footnote w:type="continuationSeparator" w:id="0">
    <w:p w:rsidR="00465E16" w:rsidRDefault="0046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588"/>
    <w:multiLevelType w:val="hybridMultilevel"/>
    <w:tmpl w:val="62860E22"/>
    <w:lvl w:ilvl="0" w:tplc="80B62F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C0116C"/>
    <w:multiLevelType w:val="hybridMultilevel"/>
    <w:tmpl w:val="054479EA"/>
    <w:lvl w:ilvl="0" w:tplc="E7A64B6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C0E15B5"/>
    <w:multiLevelType w:val="hybridMultilevel"/>
    <w:tmpl w:val="8DFED99A"/>
    <w:lvl w:ilvl="0" w:tplc="DDBE6A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3134CF"/>
    <w:multiLevelType w:val="hybridMultilevel"/>
    <w:tmpl w:val="C80C094C"/>
    <w:lvl w:ilvl="0" w:tplc="587C25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992663"/>
    <w:multiLevelType w:val="hybridMultilevel"/>
    <w:tmpl w:val="1EC4B33C"/>
    <w:lvl w:ilvl="0" w:tplc="A300CE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7C2C12"/>
    <w:multiLevelType w:val="hybridMultilevel"/>
    <w:tmpl w:val="202A73FC"/>
    <w:lvl w:ilvl="0" w:tplc="B2562E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A54C15"/>
    <w:multiLevelType w:val="hybridMultilevel"/>
    <w:tmpl w:val="1D129144"/>
    <w:lvl w:ilvl="0" w:tplc="683074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8B2A42"/>
    <w:multiLevelType w:val="hybridMultilevel"/>
    <w:tmpl w:val="DA9E7BFE"/>
    <w:lvl w:ilvl="0" w:tplc="7400BC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7A464C"/>
    <w:multiLevelType w:val="hybridMultilevel"/>
    <w:tmpl w:val="5D087E62"/>
    <w:lvl w:ilvl="0" w:tplc="4BC8A3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0F1117"/>
    <w:multiLevelType w:val="hybridMultilevel"/>
    <w:tmpl w:val="23F8564C"/>
    <w:lvl w:ilvl="0" w:tplc="52D67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324BE4"/>
    <w:multiLevelType w:val="hybridMultilevel"/>
    <w:tmpl w:val="009CD0EC"/>
    <w:lvl w:ilvl="0" w:tplc="3C1C84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CC1155"/>
    <w:multiLevelType w:val="hybridMultilevel"/>
    <w:tmpl w:val="59582230"/>
    <w:lvl w:ilvl="0" w:tplc="8744CE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4937F5"/>
    <w:multiLevelType w:val="hybridMultilevel"/>
    <w:tmpl w:val="CADE4750"/>
    <w:lvl w:ilvl="0" w:tplc="7FE025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B85AAF"/>
    <w:multiLevelType w:val="hybridMultilevel"/>
    <w:tmpl w:val="1862AEA6"/>
    <w:lvl w:ilvl="0" w:tplc="304E66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A1217E"/>
    <w:multiLevelType w:val="hybridMultilevel"/>
    <w:tmpl w:val="B7F00A00"/>
    <w:lvl w:ilvl="0" w:tplc="6C5C60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F54FCA"/>
    <w:multiLevelType w:val="hybridMultilevel"/>
    <w:tmpl w:val="27D2EFA2"/>
    <w:lvl w:ilvl="0" w:tplc="117873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196609"/>
    <w:multiLevelType w:val="hybridMultilevel"/>
    <w:tmpl w:val="33E064F0"/>
    <w:lvl w:ilvl="0" w:tplc="A688220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B91BE5"/>
    <w:multiLevelType w:val="hybridMultilevel"/>
    <w:tmpl w:val="14345D12"/>
    <w:lvl w:ilvl="0" w:tplc="71DEB4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17"/>
  </w:num>
  <w:num w:numId="14">
    <w:abstractNumId w:val="0"/>
  </w:num>
  <w:num w:numId="15">
    <w:abstractNumId w:val="14"/>
  </w:num>
  <w:num w:numId="16">
    <w:abstractNumId w:val="15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42"/>
    <w:rsid w:val="00000E26"/>
    <w:rsid w:val="00014626"/>
    <w:rsid w:val="000161F9"/>
    <w:rsid w:val="0002281B"/>
    <w:rsid w:val="000403BA"/>
    <w:rsid w:val="000648C1"/>
    <w:rsid w:val="000657E2"/>
    <w:rsid w:val="0006669F"/>
    <w:rsid w:val="00072F46"/>
    <w:rsid w:val="00083C8A"/>
    <w:rsid w:val="00091B38"/>
    <w:rsid w:val="00091DED"/>
    <w:rsid w:val="000A043F"/>
    <w:rsid w:val="000A0E33"/>
    <w:rsid w:val="000B5226"/>
    <w:rsid w:val="000C144D"/>
    <w:rsid w:val="000D0AD2"/>
    <w:rsid w:val="000E17B8"/>
    <w:rsid w:val="000E1F0F"/>
    <w:rsid w:val="000E3E14"/>
    <w:rsid w:val="000E4EF6"/>
    <w:rsid w:val="000E5DF1"/>
    <w:rsid w:val="00103419"/>
    <w:rsid w:val="00105A8E"/>
    <w:rsid w:val="00106242"/>
    <w:rsid w:val="00106BF2"/>
    <w:rsid w:val="00132581"/>
    <w:rsid w:val="001331F1"/>
    <w:rsid w:val="001379E9"/>
    <w:rsid w:val="00150AFF"/>
    <w:rsid w:val="00167000"/>
    <w:rsid w:val="001771BF"/>
    <w:rsid w:val="00186039"/>
    <w:rsid w:val="00191D77"/>
    <w:rsid w:val="00192F8C"/>
    <w:rsid w:val="001C0C3C"/>
    <w:rsid w:val="001E07AC"/>
    <w:rsid w:val="001E12C8"/>
    <w:rsid w:val="001E4256"/>
    <w:rsid w:val="001F58A1"/>
    <w:rsid w:val="001F64FA"/>
    <w:rsid w:val="0020694D"/>
    <w:rsid w:val="00213FF3"/>
    <w:rsid w:val="00220D83"/>
    <w:rsid w:val="00231595"/>
    <w:rsid w:val="00234312"/>
    <w:rsid w:val="002343ED"/>
    <w:rsid w:val="00235E1C"/>
    <w:rsid w:val="0023791D"/>
    <w:rsid w:val="0025124A"/>
    <w:rsid w:val="0025230D"/>
    <w:rsid w:val="00290F31"/>
    <w:rsid w:val="002953ED"/>
    <w:rsid w:val="0029587A"/>
    <w:rsid w:val="0029594E"/>
    <w:rsid w:val="002966A0"/>
    <w:rsid w:val="002A0777"/>
    <w:rsid w:val="002A7D7F"/>
    <w:rsid w:val="002B76A0"/>
    <w:rsid w:val="002C402B"/>
    <w:rsid w:val="002D52BF"/>
    <w:rsid w:val="0031740D"/>
    <w:rsid w:val="00320C35"/>
    <w:rsid w:val="00331509"/>
    <w:rsid w:val="003376F6"/>
    <w:rsid w:val="00343B51"/>
    <w:rsid w:val="003443B3"/>
    <w:rsid w:val="00345E3D"/>
    <w:rsid w:val="00372141"/>
    <w:rsid w:val="00383889"/>
    <w:rsid w:val="003847AF"/>
    <w:rsid w:val="00396A7B"/>
    <w:rsid w:val="003A62D3"/>
    <w:rsid w:val="003B16E3"/>
    <w:rsid w:val="003B233C"/>
    <w:rsid w:val="003C0BDF"/>
    <w:rsid w:val="003C3BE1"/>
    <w:rsid w:val="003D3C35"/>
    <w:rsid w:val="003E0904"/>
    <w:rsid w:val="003E51F2"/>
    <w:rsid w:val="003F6AE3"/>
    <w:rsid w:val="00400FCD"/>
    <w:rsid w:val="004045CD"/>
    <w:rsid w:val="00404C20"/>
    <w:rsid w:val="0041197C"/>
    <w:rsid w:val="00415F94"/>
    <w:rsid w:val="00432DF8"/>
    <w:rsid w:val="00436684"/>
    <w:rsid w:val="00442FEF"/>
    <w:rsid w:val="004521A6"/>
    <w:rsid w:val="00465E16"/>
    <w:rsid w:val="00467F51"/>
    <w:rsid w:val="00471D9D"/>
    <w:rsid w:val="00486B53"/>
    <w:rsid w:val="004A4008"/>
    <w:rsid w:val="004C0800"/>
    <w:rsid w:val="004C3EFB"/>
    <w:rsid w:val="004D4C41"/>
    <w:rsid w:val="004D7636"/>
    <w:rsid w:val="004F1B4F"/>
    <w:rsid w:val="00504DDF"/>
    <w:rsid w:val="0052266C"/>
    <w:rsid w:val="00524D01"/>
    <w:rsid w:val="005760F3"/>
    <w:rsid w:val="00576202"/>
    <w:rsid w:val="005832D8"/>
    <w:rsid w:val="005832F1"/>
    <w:rsid w:val="00587B9B"/>
    <w:rsid w:val="005A2A49"/>
    <w:rsid w:val="005E7EF2"/>
    <w:rsid w:val="00600B3A"/>
    <w:rsid w:val="006157B9"/>
    <w:rsid w:val="006159ED"/>
    <w:rsid w:val="00616BA4"/>
    <w:rsid w:val="00634632"/>
    <w:rsid w:val="00647DD4"/>
    <w:rsid w:val="00647E88"/>
    <w:rsid w:val="00654D2C"/>
    <w:rsid w:val="006557DB"/>
    <w:rsid w:val="00656851"/>
    <w:rsid w:val="00660470"/>
    <w:rsid w:val="006630CC"/>
    <w:rsid w:val="0066658C"/>
    <w:rsid w:val="00667F50"/>
    <w:rsid w:val="00674B28"/>
    <w:rsid w:val="0069144E"/>
    <w:rsid w:val="006A45C0"/>
    <w:rsid w:val="006A5382"/>
    <w:rsid w:val="006A7CF1"/>
    <w:rsid w:val="006C3E16"/>
    <w:rsid w:val="006D19B9"/>
    <w:rsid w:val="006E7764"/>
    <w:rsid w:val="006F2266"/>
    <w:rsid w:val="00726149"/>
    <w:rsid w:val="00733F6D"/>
    <w:rsid w:val="00735F2C"/>
    <w:rsid w:val="007546E8"/>
    <w:rsid w:val="0078066B"/>
    <w:rsid w:val="00782346"/>
    <w:rsid w:val="007A63BC"/>
    <w:rsid w:val="007A7563"/>
    <w:rsid w:val="007C4A9F"/>
    <w:rsid w:val="007C6A44"/>
    <w:rsid w:val="007D05D6"/>
    <w:rsid w:val="007E0843"/>
    <w:rsid w:val="007E2653"/>
    <w:rsid w:val="007E6C83"/>
    <w:rsid w:val="007F02BB"/>
    <w:rsid w:val="00802260"/>
    <w:rsid w:val="00802FEC"/>
    <w:rsid w:val="00837ECF"/>
    <w:rsid w:val="00843DCF"/>
    <w:rsid w:val="00843E6E"/>
    <w:rsid w:val="00850E5B"/>
    <w:rsid w:val="008559C5"/>
    <w:rsid w:val="00855F80"/>
    <w:rsid w:val="008659C5"/>
    <w:rsid w:val="0087033D"/>
    <w:rsid w:val="00870AE1"/>
    <w:rsid w:val="0087379D"/>
    <w:rsid w:val="00876948"/>
    <w:rsid w:val="008832E4"/>
    <w:rsid w:val="008836D2"/>
    <w:rsid w:val="00896361"/>
    <w:rsid w:val="008B115D"/>
    <w:rsid w:val="008C5CBA"/>
    <w:rsid w:val="008D60F2"/>
    <w:rsid w:val="008F0226"/>
    <w:rsid w:val="008F6F60"/>
    <w:rsid w:val="009004CA"/>
    <w:rsid w:val="009015A0"/>
    <w:rsid w:val="00902A1D"/>
    <w:rsid w:val="0090349F"/>
    <w:rsid w:val="0090549F"/>
    <w:rsid w:val="009145E7"/>
    <w:rsid w:val="0092276F"/>
    <w:rsid w:val="0092540A"/>
    <w:rsid w:val="00932E9E"/>
    <w:rsid w:val="009534ED"/>
    <w:rsid w:val="009666D7"/>
    <w:rsid w:val="009717BE"/>
    <w:rsid w:val="00985D0E"/>
    <w:rsid w:val="0099311B"/>
    <w:rsid w:val="00993279"/>
    <w:rsid w:val="009B5709"/>
    <w:rsid w:val="009D2A99"/>
    <w:rsid w:val="009E02BF"/>
    <w:rsid w:val="009E3B98"/>
    <w:rsid w:val="009F5BD6"/>
    <w:rsid w:val="00A002AC"/>
    <w:rsid w:val="00A1236B"/>
    <w:rsid w:val="00A21396"/>
    <w:rsid w:val="00A30AF6"/>
    <w:rsid w:val="00A30BF9"/>
    <w:rsid w:val="00A3552E"/>
    <w:rsid w:val="00A40A50"/>
    <w:rsid w:val="00A47652"/>
    <w:rsid w:val="00A47E55"/>
    <w:rsid w:val="00A501CE"/>
    <w:rsid w:val="00A50508"/>
    <w:rsid w:val="00A51FE0"/>
    <w:rsid w:val="00A525B2"/>
    <w:rsid w:val="00A52F94"/>
    <w:rsid w:val="00A639A9"/>
    <w:rsid w:val="00A64D33"/>
    <w:rsid w:val="00A76F44"/>
    <w:rsid w:val="00A8173F"/>
    <w:rsid w:val="00A97A59"/>
    <w:rsid w:val="00AA000C"/>
    <w:rsid w:val="00AA4F07"/>
    <w:rsid w:val="00AA70BF"/>
    <w:rsid w:val="00AA7D4B"/>
    <w:rsid w:val="00AB3440"/>
    <w:rsid w:val="00AB5F42"/>
    <w:rsid w:val="00AC07C8"/>
    <w:rsid w:val="00AC1B5D"/>
    <w:rsid w:val="00AD6B85"/>
    <w:rsid w:val="00AE33EE"/>
    <w:rsid w:val="00AF311B"/>
    <w:rsid w:val="00AF3905"/>
    <w:rsid w:val="00AF578E"/>
    <w:rsid w:val="00B0191E"/>
    <w:rsid w:val="00B03080"/>
    <w:rsid w:val="00B1317B"/>
    <w:rsid w:val="00B16F7F"/>
    <w:rsid w:val="00B3372D"/>
    <w:rsid w:val="00B43B36"/>
    <w:rsid w:val="00B44DA2"/>
    <w:rsid w:val="00B51A88"/>
    <w:rsid w:val="00B54834"/>
    <w:rsid w:val="00B63EA4"/>
    <w:rsid w:val="00B64DBE"/>
    <w:rsid w:val="00B72EFC"/>
    <w:rsid w:val="00B73A0F"/>
    <w:rsid w:val="00B83605"/>
    <w:rsid w:val="00B87F9D"/>
    <w:rsid w:val="00B90DCD"/>
    <w:rsid w:val="00BB40A2"/>
    <w:rsid w:val="00BB69F2"/>
    <w:rsid w:val="00BC281F"/>
    <w:rsid w:val="00BD42B7"/>
    <w:rsid w:val="00BD5179"/>
    <w:rsid w:val="00BE6EFC"/>
    <w:rsid w:val="00BF0C65"/>
    <w:rsid w:val="00BF1593"/>
    <w:rsid w:val="00BF295F"/>
    <w:rsid w:val="00BF5CA6"/>
    <w:rsid w:val="00C11494"/>
    <w:rsid w:val="00C1257A"/>
    <w:rsid w:val="00C25EE7"/>
    <w:rsid w:val="00C26914"/>
    <w:rsid w:val="00C35ED3"/>
    <w:rsid w:val="00C3763A"/>
    <w:rsid w:val="00C54973"/>
    <w:rsid w:val="00C5733D"/>
    <w:rsid w:val="00C62094"/>
    <w:rsid w:val="00C66238"/>
    <w:rsid w:val="00C702B4"/>
    <w:rsid w:val="00C72ED8"/>
    <w:rsid w:val="00CB4E1F"/>
    <w:rsid w:val="00CB63F6"/>
    <w:rsid w:val="00CC62FD"/>
    <w:rsid w:val="00CE7670"/>
    <w:rsid w:val="00D00B05"/>
    <w:rsid w:val="00D029D4"/>
    <w:rsid w:val="00D05301"/>
    <w:rsid w:val="00D1000D"/>
    <w:rsid w:val="00D2159C"/>
    <w:rsid w:val="00D23592"/>
    <w:rsid w:val="00D25949"/>
    <w:rsid w:val="00D46A25"/>
    <w:rsid w:val="00D51693"/>
    <w:rsid w:val="00D53876"/>
    <w:rsid w:val="00D56A3D"/>
    <w:rsid w:val="00D730C1"/>
    <w:rsid w:val="00D77273"/>
    <w:rsid w:val="00DA3229"/>
    <w:rsid w:val="00DC08DB"/>
    <w:rsid w:val="00DD4355"/>
    <w:rsid w:val="00DF14D6"/>
    <w:rsid w:val="00E00400"/>
    <w:rsid w:val="00E00795"/>
    <w:rsid w:val="00E03023"/>
    <w:rsid w:val="00E039A7"/>
    <w:rsid w:val="00E10716"/>
    <w:rsid w:val="00E11618"/>
    <w:rsid w:val="00E34437"/>
    <w:rsid w:val="00E34A82"/>
    <w:rsid w:val="00E770D6"/>
    <w:rsid w:val="00E82BD7"/>
    <w:rsid w:val="00E923F2"/>
    <w:rsid w:val="00EA3D2A"/>
    <w:rsid w:val="00EA447D"/>
    <w:rsid w:val="00EC5699"/>
    <w:rsid w:val="00EC72F3"/>
    <w:rsid w:val="00ED16C9"/>
    <w:rsid w:val="00ED3485"/>
    <w:rsid w:val="00ED77DA"/>
    <w:rsid w:val="00EE69B5"/>
    <w:rsid w:val="00EF3EBF"/>
    <w:rsid w:val="00EF6C5E"/>
    <w:rsid w:val="00F01626"/>
    <w:rsid w:val="00F11DFB"/>
    <w:rsid w:val="00F1571E"/>
    <w:rsid w:val="00F17A41"/>
    <w:rsid w:val="00F26FF8"/>
    <w:rsid w:val="00F32D75"/>
    <w:rsid w:val="00F569E4"/>
    <w:rsid w:val="00F6046D"/>
    <w:rsid w:val="00F83A10"/>
    <w:rsid w:val="00F8549E"/>
    <w:rsid w:val="00F9035F"/>
    <w:rsid w:val="00FC40E1"/>
    <w:rsid w:val="00FD6A63"/>
    <w:rsid w:val="00FE0075"/>
    <w:rsid w:val="00FE12E5"/>
    <w:rsid w:val="00FE336F"/>
    <w:rsid w:val="00FF10AF"/>
    <w:rsid w:val="00FF16C1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509DE8-161D-4AD9-96EC-3E03B8A8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タイトル"/>
    <w:basedOn w:val="a"/>
    <w:pPr>
      <w:ind w:left="919" w:right="902"/>
    </w:pPr>
    <w:rPr>
      <w:spacing w:val="2"/>
      <w:sz w:val="28"/>
    </w:rPr>
  </w:style>
  <w:style w:type="paragraph" w:styleId="ab">
    <w:name w:val="Date"/>
    <w:basedOn w:val="a"/>
    <w:next w:val="a"/>
  </w:style>
  <w:style w:type="character" w:styleId="ac">
    <w:name w:val="page number"/>
    <w:basedOn w:val="a0"/>
  </w:style>
  <w:style w:type="table" w:styleId="ad">
    <w:name w:val="Table Grid"/>
    <w:basedOn w:val="a1"/>
    <w:rsid w:val="00AA7D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3B16E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B16E3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D0AD2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4D7636"/>
    <w:rPr>
      <w:rFonts w:ascii="ＭＳ 明朝"/>
      <w:kern w:val="2"/>
      <w:sz w:val="21"/>
    </w:rPr>
  </w:style>
  <w:style w:type="paragraph" w:styleId="af1">
    <w:name w:val="Note Heading"/>
    <w:basedOn w:val="a"/>
    <w:next w:val="a"/>
    <w:link w:val="af2"/>
    <w:rsid w:val="00C26914"/>
    <w:pPr>
      <w:jc w:val="center"/>
    </w:pPr>
  </w:style>
  <w:style w:type="character" w:customStyle="1" w:styleId="af2">
    <w:name w:val="記 (文字)"/>
    <w:basedOn w:val="a0"/>
    <w:link w:val="af1"/>
    <w:rsid w:val="00C26914"/>
    <w:rPr>
      <w:rFonts w:ascii="ＭＳ 明朝"/>
      <w:kern w:val="2"/>
      <w:sz w:val="21"/>
    </w:rPr>
  </w:style>
  <w:style w:type="paragraph" w:styleId="af3">
    <w:name w:val="Closing"/>
    <w:basedOn w:val="a"/>
    <w:link w:val="af4"/>
    <w:rsid w:val="00C26914"/>
    <w:pPr>
      <w:jc w:val="right"/>
    </w:pPr>
  </w:style>
  <w:style w:type="character" w:customStyle="1" w:styleId="af4">
    <w:name w:val="結語 (文字)"/>
    <w:basedOn w:val="a0"/>
    <w:link w:val="af3"/>
    <w:rsid w:val="00C2691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0CB69-AF0A-42D3-AA76-0A234A70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4697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 </Manager>
  <Company> 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中岡 聡志</dc:creator>
  <cp:keywords/>
  <cp:lastModifiedBy>野中 崇矢</cp:lastModifiedBy>
  <cp:revision>53</cp:revision>
  <cp:lastPrinted>2022-04-09T03:17:00Z</cp:lastPrinted>
  <dcterms:created xsi:type="dcterms:W3CDTF">2018-12-09T23:48:00Z</dcterms:created>
  <dcterms:modified xsi:type="dcterms:W3CDTF">2022-04-13T08:25:00Z</dcterms:modified>
</cp:coreProperties>
</file>