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E" w:rsidRPr="002A726B" w:rsidRDefault="00992B3E">
      <w:pPr>
        <w:rPr>
          <w:rFonts w:hAnsi="Courier New"/>
          <w:sz w:val="22"/>
          <w:szCs w:val="22"/>
        </w:rPr>
      </w:pPr>
      <w:r w:rsidRPr="002A726B">
        <w:rPr>
          <w:rFonts w:hAnsi="Courier New" w:hint="eastAsia"/>
          <w:sz w:val="22"/>
          <w:szCs w:val="22"/>
        </w:rPr>
        <w:t>様式第１号</w:t>
      </w:r>
      <w:r w:rsidRPr="002A726B">
        <w:rPr>
          <w:rFonts w:hAnsi="Courier New"/>
          <w:sz w:val="22"/>
          <w:szCs w:val="22"/>
        </w:rPr>
        <w:t>（</w:t>
      </w:r>
      <w:r w:rsidRPr="002A726B">
        <w:rPr>
          <w:rFonts w:hAnsi="Courier New" w:hint="eastAsia"/>
          <w:sz w:val="22"/>
          <w:szCs w:val="22"/>
        </w:rPr>
        <w:t>第２条関係</w:t>
      </w:r>
      <w:r w:rsidRPr="002A726B">
        <w:rPr>
          <w:rFonts w:hAnsi="Courier New"/>
          <w:sz w:val="22"/>
          <w:szCs w:val="22"/>
        </w:rPr>
        <w:t>）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2394"/>
        <w:gridCol w:w="7120"/>
        <w:gridCol w:w="361"/>
      </w:tblGrid>
      <w:tr w:rsidR="00992B3E">
        <w:trPr>
          <w:trHeight w:val="7158"/>
        </w:trPr>
        <w:tc>
          <w:tcPr>
            <w:tcW w:w="10211" w:type="dxa"/>
            <w:gridSpan w:val="4"/>
            <w:tcBorders>
              <w:top w:val="nil"/>
            </w:tcBorders>
            <w:vAlign w:val="center"/>
          </w:tcPr>
          <w:p w:rsidR="00992B3E" w:rsidRPr="007D1968" w:rsidRDefault="00992B3E">
            <w:pPr>
              <w:jc w:val="center"/>
              <w:rPr>
                <w:rFonts w:hAnsi="Courier New"/>
                <w:sz w:val="40"/>
                <w:szCs w:val="40"/>
              </w:rPr>
            </w:pPr>
            <w:r w:rsidRPr="007D1968">
              <w:rPr>
                <w:rFonts w:hAnsi="Courier New" w:hint="eastAsia"/>
                <w:sz w:val="40"/>
                <w:szCs w:val="40"/>
              </w:rPr>
              <w:t>古紙等資源集団回収団体届出書</w:t>
            </w:r>
          </w:p>
          <w:p w:rsidR="00992B3E" w:rsidRPr="00D90E06" w:rsidRDefault="00992B3E">
            <w:pPr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992B3E">
            <w:pPr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D90E06">
            <w:pPr>
              <w:ind w:right="420"/>
              <w:jc w:val="right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92B3E" w:rsidRPr="00D90E06">
              <w:rPr>
                <w:rFonts w:hAnsi="Courier New" w:hint="eastAsia"/>
                <w:sz w:val="24"/>
                <w:szCs w:val="24"/>
              </w:rPr>
              <w:t xml:space="preserve">　　年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92B3E" w:rsidRPr="00D90E06">
              <w:rPr>
                <w:rFonts w:hAnsi="Courier New" w:hint="eastAsia"/>
                <w:sz w:val="24"/>
                <w:szCs w:val="24"/>
              </w:rPr>
              <w:t xml:space="preserve">　　月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92B3E" w:rsidRPr="00D90E06">
              <w:rPr>
                <w:rFonts w:hAnsi="Courier New" w:hint="eastAsia"/>
                <w:sz w:val="24"/>
                <w:szCs w:val="24"/>
              </w:rPr>
              <w:t xml:space="preserve">　　日</w:t>
            </w:r>
          </w:p>
          <w:p w:rsidR="00992B3E" w:rsidRPr="00D90E06" w:rsidRDefault="00992B3E">
            <w:pPr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992B3E">
            <w:pPr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992B3E">
            <w:pPr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C90FC1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D90E06">
              <w:rPr>
                <w:rFonts w:hAnsi="Courier New" w:hint="eastAsia"/>
                <w:sz w:val="24"/>
                <w:szCs w:val="24"/>
              </w:rPr>
              <w:t>三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 </w:t>
            </w:r>
            <w:r w:rsidRPr="00D90E06">
              <w:rPr>
                <w:rFonts w:hAnsi="Courier New" w:hint="eastAsia"/>
                <w:sz w:val="24"/>
                <w:szCs w:val="24"/>
              </w:rPr>
              <w:t>原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 </w:t>
            </w:r>
            <w:r w:rsidRPr="00D90E06">
              <w:rPr>
                <w:rFonts w:hAnsi="Courier New" w:hint="eastAsia"/>
                <w:sz w:val="24"/>
                <w:szCs w:val="24"/>
              </w:rPr>
              <w:t>市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 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長　　</w:t>
            </w:r>
            <w:r w:rsidR="00C90FC1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D90E06">
              <w:rPr>
                <w:rFonts w:hAnsi="Courier New" w:hint="eastAsia"/>
                <w:sz w:val="24"/>
                <w:szCs w:val="24"/>
              </w:rPr>
              <w:t>様</w:t>
            </w:r>
          </w:p>
          <w:p w:rsidR="00992B3E" w:rsidRPr="00D90E06" w:rsidRDefault="00992B3E">
            <w:pPr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992B3E">
            <w:pPr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992B3E" w:rsidP="00BF507E">
            <w:pPr>
              <w:ind w:right="660"/>
              <w:jc w:val="right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>実施団体名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 　　　　　　　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　　　　　　　　　</w:t>
            </w:r>
          </w:p>
          <w:p w:rsidR="00992B3E" w:rsidRPr="00BF507E" w:rsidRDefault="00992B3E">
            <w:pPr>
              <w:ind w:right="420"/>
              <w:jc w:val="right"/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992B3E" w:rsidP="00BF507E">
            <w:pPr>
              <w:ind w:right="660"/>
              <w:jc w:val="right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>代表者住所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 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　　　　　　　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　　　　　　　　</w:t>
            </w:r>
          </w:p>
          <w:p w:rsidR="00992B3E" w:rsidRPr="00BF507E" w:rsidRDefault="00992B3E">
            <w:pPr>
              <w:ind w:right="420"/>
              <w:jc w:val="right"/>
              <w:rPr>
                <w:rFonts w:hAnsi="Courier New"/>
                <w:sz w:val="24"/>
                <w:szCs w:val="24"/>
              </w:rPr>
            </w:pPr>
          </w:p>
          <w:p w:rsidR="00992B3E" w:rsidRDefault="00992B3E" w:rsidP="00BF507E">
            <w:pPr>
              <w:ind w:right="750"/>
              <w:jc w:val="right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pacing w:val="210"/>
                <w:sz w:val="24"/>
                <w:szCs w:val="24"/>
              </w:rPr>
              <w:t>氏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名　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 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BF507E">
              <w:rPr>
                <w:rFonts w:hAnsi="Courier New" w:hint="eastAsia"/>
                <w:sz w:val="24"/>
                <w:szCs w:val="24"/>
              </w:rPr>
              <w:t xml:space="preserve">        　　　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　　　　</w:t>
            </w:r>
            <w:r w:rsidR="00BF507E">
              <w:rPr>
                <w:rFonts w:hAnsi="Courier New" w:hint="eastAsia"/>
                <w:sz w:val="24"/>
                <w:szCs w:val="24"/>
              </w:rPr>
              <w:t xml:space="preserve">  </w:t>
            </w:r>
            <w:r w:rsidRPr="00D90E06">
              <w:rPr>
                <w:rFonts w:hAnsi="Courier New" w:hint="eastAsia"/>
                <w:sz w:val="24"/>
                <w:szCs w:val="24"/>
              </w:rPr>
              <w:t>印</w:t>
            </w:r>
          </w:p>
          <w:p w:rsidR="008F1221" w:rsidRDefault="008F1221" w:rsidP="00BF507E">
            <w:pPr>
              <w:ind w:right="750"/>
              <w:jc w:val="right"/>
              <w:rPr>
                <w:rFonts w:hAnsi="Courier New" w:hint="eastAsia"/>
                <w:sz w:val="24"/>
                <w:szCs w:val="24"/>
              </w:rPr>
            </w:pPr>
            <w:bookmarkStart w:id="0" w:name="_GoBack"/>
            <w:bookmarkEnd w:id="0"/>
          </w:p>
          <w:p w:rsidR="008F1221" w:rsidRDefault="008F1221" w:rsidP="008F1221">
            <w:pPr>
              <w:ind w:right="1170"/>
              <w:jc w:val="right"/>
              <w:rPr>
                <w:rFonts w:hAnsi="Courier New" w:hint="eastAsia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※　本人が手書きした場合は，押印不要です。</w:t>
            </w:r>
          </w:p>
          <w:p w:rsidR="00BF507E" w:rsidRPr="00D90E06" w:rsidRDefault="00BF507E" w:rsidP="00BF507E">
            <w:pPr>
              <w:ind w:right="750"/>
              <w:jc w:val="right"/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992B3E">
            <w:pPr>
              <w:ind w:right="420"/>
              <w:jc w:val="right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/>
                <w:sz w:val="24"/>
                <w:szCs w:val="24"/>
              </w:rPr>
              <w:t>（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電話番号　</w:t>
            </w:r>
            <w:r w:rsidR="006F68CD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   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　―　</w:t>
            </w:r>
            <w:r w:rsidR="006F68CD">
              <w:rPr>
                <w:rFonts w:hAnsi="Courier New" w:hint="eastAsia"/>
                <w:sz w:val="24"/>
                <w:szCs w:val="24"/>
              </w:rPr>
              <w:t xml:space="preserve">　　　　</w:t>
            </w:r>
            <w:r w:rsidR="00D90E06" w:rsidRPr="00D90E06">
              <w:rPr>
                <w:rFonts w:hAnsi="Courier New" w:hint="eastAsia"/>
                <w:sz w:val="24"/>
                <w:szCs w:val="24"/>
              </w:rPr>
              <w:t xml:space="preserve">  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　　　</w:t>
            </w:r>
            <w:r w:rsidRPr="00D90E06">
              <w:rPr>
                <w:rFonts w:hAnsi="Courier New"/>
                <w:sz w:val="24"/>
                <w:szCs w:val="24"/>
              </w:rPr>
              <w:t>）</w:t>
            </w:r>
          </w:p>
          <w:p w:rsidR="00992B3E" w:rsidRPr="006F68CD" w:rsidRDefault="00992B3E">
            <w:pPr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992B3E">
            <w:pPr>
              <w:rPr>
                <w:rFonts w:hAnsi="Courier New"/>
                <w:sz w:val="24"/>
                <w:szCs w:val="24"/>
              </w:rPr>
            </w:pPr>
          </w:p>
          <w:p w:rsidR="00992B3E" w:rsidRPr="002A726B" w:rsidRDefault="00992B3E">
            <w:pPr>
              <w:ind w:left="210" w:right="210" w:hanging="210"/>
              <w:rPr>
                <w:rFonts w:hAnsi="Courier New"/>
                <w:sz w:val="22"/>
                <w:szCs w:val="22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Pr="002A726B">
              <w:rPr>
                <w:rFonts w:hAnsi="Courier New" w:hint="eastAsia"/>
                <w:sz w:val="22"/>
                <w:szCs w:val="22"/>
              </w:rPr>
              <w:t>三原市古紙等資源集団回収事業奨励金交付要綱第２条の規定により，下記のとおり届け出ます。</w:t>
            </w:r>
          </w:p>
        </w:tc>
      </w:tr>
      <w:tr w:rsidR="00992B3E">
        <w:trPr>
          <w:cantSplit/>
          <w:trHeight w:val="982"/>
        </w:trPr>
        <w:tc>
          <w:tcPr>
            <w:tcW w:w="336" w:type="dxa"/>
            <w:vMerge w:val="restart"/>
            <w:tcBorders>
              <w:bottom w:val="nil"/>
              <w:right w:val="single" w:sz="4" w:space="0" w:color="auto"/>
            </w:tcBorders>
          </w:tcPr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E" w:rsidRPr="00D90E06" w:rsidRDefault="00992B3E">
            <w:pPr>
              <w:overflowPunct/>
              <w:ind w:left="113" w:right="113"/>
              <w:jc w:val="distribute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>団体の名称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  <w:bottom w:val="nil"/>
            </w:tcBorders>
          </w:tcPr>
          <w:p w:rsidR="00992B3E" w:rsidRDefault="00992B3E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92B3E">
        <w:trPr>
          <w:cantSplit/>
          <w:trHeight w:val="982"/>
        </w:trPr>
        <w:tc>
          <w:tcPr>
            <w:tcW w:w="3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E" w:rsidRPr="00D90E06" w:rsidRDefault="00D90E06">
            <w:pPr>
              <w:overflowPunct/>
              <w:ind w:left="113" w:right="113"/>
              <w:jc w:val="distribute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>実施区域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92B3E" w:rsidRDefault="00992B3E">
            <w:pPr>
              <w:overflowPunct/>
              <w:ind w:left="113" w:right="113"/>
              <w:rPr>
                <w:rFonts w:hAnsi="Courier New"/>
              </w:rPr>
            </w:pPr>
          </w:p>
        </w:tc>
      </w:tr>
      <w:tr w:rsidR="00992B3E">
        <w:trPr>
          <w:cantSplit/>
          <w:trHeight w:val="982"/>
        </w:trPr>
        <w:tc>
          <w:tcPr>
            <w:tcW w:w="3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E" w:rsidRPr="00D90E06" w:rsidRDefault="00992B3E">
            <w:pPr>
              <w:overflowPunct/>
              <w:ind w:left="113" w:right="113"/>
              <w:jc w:val="distribute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>対象世帯数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E" w:rsidRPr="00D90E06" w:rsidRDefault="00992B3E" w:rsidP="00A7069C">
            <w:pPr>
              <w:overflowPunct/>
              <w:ind w:left="113" w:right="233"/>
              <w:jc w:val="right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 xml:space="preserve">世帯　　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92B3E" w:rsidRDefault="00992B3E">
            <w:pPr>
              <w:overflowPunct/>
              <w:ind w:left="113" w:right="113"/>
              <w:rPr>
                <w:rFonts w:hAnsi="Courier New"/>
              </w:rPr>
            </w:pPr>
          </w:p>
        </w:tc>
      </w:tr>
      <w:tr w:rsidR="00992B3E">
        <w:trPr>
          <w:cantSplit/>
          <w:trHeight w:val="1576"/>
        </w:trPr>
        <w:tc>
          <w:tcPr>
            <w:tcW w:w="3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9C" w:rsidRDefault="00992B3E">
            <w:pPr>
              <w:overflowPunct/>
              <w:ind w:left="113" w:right="113"/>
              <w:jc w:val="distribute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>年間</w:t>
            </w:r>
            <w:r w:rsidR="00A7069C">
              <w:rPr>
                <w:rFonts w:hAnsi="Courier New" w:hint="eastAsia"/>
                <w:sz w:val="24"/>
                <w:szCs w:val="24"/>
              </w:rPr>
              <w:t>の</w:t>
            </w:r>
            <w:r w:rsidRPr="00D90E06">
              <w:rPr>
                <w:rFonts w:hAnsi="Courier New" w:hint="eastAsia"/>
                <w:sz w:val="24"/>
                <w:szCs w:val="24"/>
              </w:rPr>
              <w:t>実施予定</w:t>
            </w:r>
          </w:p>
          <w:p w:rsidR="00992B3E" w:rsidRPr="00D90E06" w:rsidRDefault="00992B3E">
            <w:pPr>
              <w:overflowPunct/>
              <w:ind w:left="113" w:right="113"/>
              <w:jc w:val="distribute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>時期及び回数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E" w:rsidRPr="00D90E06" w:rsidRDefault="002A726B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 xml:space="preserve">　　　</w:t>
            </w:r>
            <w:r w:rsidR="00A7069C">
              <w:rPr>
                <w:rFonts w:hAnsi="Courier New" w:hint="eastAsia"/>
                <w:sz w:val="24"/>
                <w:szCs w:val="24"/>
              </w:rPr>
              <w:t xml:space="preserve">　</w:t>
            </w:r>
            <w:r>
              <w:rPr>
                <w:rFonts w:hAnsi="Courier New" w:hint="eastAsia"/>
                <w:sz w:val="24"/>
                <w:szCs w:val="24"/>
              </w:rPr>
              <w:t xml:space="preserve">月　　　</w:t>
            </w:r>
            <w:r w:rsidR="00A7069C">
              <w:rPr>
                <w:rFonts w:hAnsi="Courier New" w:hint="eastAsia"/>
                <w:sz w:val="24"/>
                <w:szCs w:val="24"/>
              </w:rPr>
              <w:t xml:space="preserve">　</w:t>
            </w:r>
            <w:r>
              <w:rPr>
                <w:rFonts w:hAnsi="Courier New" w:hint="eastAsia"/>
                <w:sz w:val="24"/>
                <w:szCs w:val="24"/>
              </w:rPr>
              <w:t xml:space="preserve">　　月　　</w:t>
            </w:r>
            <w:r w:rsidR="00A7069C">
              <w:rPr>
                <w:rFonts w:hAnsi="Courier New" w:hint="eastAsia"/>
                <w:sz w:val="24"/>
                <w:szCs w:val="24"/>
              </w:rPr>
              <w:t xml:space="preserve">　</w:t>
            </w:r>
            <w:r>
              <w:rPr>
                <w:rFonts w:hAnsi="Courier New" w:hint="eastAsia"/>
                <w:sz w:val="24"/>
                <w:szCs w:val="24"/>
              </w:rPr>
              <w:t xml:space="preserve">　　　月　</w:t>
            </w:r>
            <w:r w:rsidR="00992B3E"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A7069C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92B3E" w:rsidRPr="00D90E06">
              <w:rPr>
                <w:rFonts w:hAnsi="Courier New" w:hint="eastAsia"/>
                <w:sz w:val="24"/>
                <w:szCs w:val="24"/>
              </w:rPr>
              <w:t xml:space="preserve">　　　月</w:t>
            </w:r>
          </w:p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</w:p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 xml:space="preserve">　　　　　　　　　　　　　</w:t>
            </w:r>
            <w:r w:rsidR="00A7069C">
              <w:rPr>
                <w:rFonts w:hAnsi="Courier New" w:hint="eastAsia"/>
                <w:sz w:val="24"/>
                <w:szCs w:val="24"/>
              </w:rPr>
              <w:t xml:space="preserve">　　　　　　</w:t>
            </w:r>
            <w:r w:rsidRPr="00D90E06">
              <w:rPr>
                <w:rFonts w:hAnsi="Courier New" w:hint="eastAsia"/>
                <w:sz w:val="24"/>
                <w:szCs w:val="24"/>
              </w:rPr>
              <w:t xml:space="preserve">計　　　　</w:t>
            </w:r>
            <w:r w:rsidR="002A726B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D90E06">
              <w:rPr>
                <w:rFonts w:hAnsi="Courier New" w:hint="eastAsia"/>
                <w:sz w:val="24"/>
                <w:szCs w:val="24"/>
              </w:rPr>
              <w:t>回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92B3E" w:rsidRDefault="00992B3E">
            <w:pPr>
              <w:overflowPunct/>
              <w:ind w:left="113" w:right="113"/>
              <w:rPr>
                <w:rFonts w:hAnsi="Courier New"/>
              </w:rPr>
            </w:pPr>
          </w:p>
        </w:tc>
      </w:tr>
      <w:tr w:rsidR="00992B3E">
        <w:trPr>
          <w:cantSplit/>
          <w:trHeight w:val="982"/>
        </w:trPr>
        <w:tc>
          <w:tcPr>
            <w:tcW w:w="336" w:type="dxa"/>
            <w:vMerge/>
            <w:tcBorders>
              <w:top w:val="nil"/>
              <w:right w:val="single" w:sz="4" w:space="0" w:color="auto"/>
            </w:tcBorders>
          </w:tcPr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E" w:rsidRPr="00D90E06" w:rsidRDefault="00992B3E">
            <w:pPr>
              <w:overflowPunct/>
              <w:ind w:left="113" w:right="113"/>
              <w:jc w:val="distribute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>資源回収業者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E" w:rsidRPr="00D90E06" w:rsidRDefault="00992B3E">
            <w:pPr>
              <w:overflowPunct/>
              <w:ind w:left="113" w:right="113"/>
              <w:rPr>
                <w:rFonts w:hAnsi="Courier New"/>
                <w:sz w:val="24"/>
                <w:szCs w:val="24"/>
              </w:rPr>
            </w:pPr>
            <w:r w:rsidRPr="00D90E06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</w:tcBorders>
          </w:tcPr>
          <w:p w:rsidR="00992B3E" w:rsidRDefault="00992B3E">
            <w:pPr>
              <w:overflowPunct/>
              <w:ind w:left="113" w:right="113"/>
              <w:rPr>
                <w:rFonts w:hAnsi="Courier New"/>
              </w:rPr>
            </w:pPr>
          </w:p>
        </w:tc>
      </w:tr>
    </w:tbl>
    <w:p w:rsidR="00992B3E" w:rsidRDefault="00992B3E" w:rsidP="007E4662"/>
    <w:sectPr w:rsidR="00992B3E" w:rsidSect="00BF507E">
      <w:headerReference w:type="default" r:id="rId6"/>
      <w:footerReference w:type="even" r:id="rId7"/>
      <w:pgSz w:w="11906" w:h="16838" w:code="9"/>
      <w:pgMar w:top="1134" w:right="851" w:bottom="1701" w:left="113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E4" w:rsidRDefault="007A74E4">
      <w:r>
        <w:separator/>
      </w:r>
    </w:p>
  </w:endnote>
  <w:endnote w:type="continuationSeparator" w:id="0">
    <w:p w:rsidR="007A74E4" w:rsidRDefault="007A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C1" w:rsidRDefault="00C90FC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C90FC1" w:rsidRDefault="00C90F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E4" w:rsidRDefault="007A74E4">
      <w:r>
        <w:separator/>
      </w:r>
    </w:p>
  </w:footnote>
  <w:footnote w:type="continuationSeparator" w:id="0">
    <w:p w:rsidR="007A74E4" w:rsidRDefault="007A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C1" w:rsidRPr="00154865" w:rsidRDefault="00C90FC1" w:rsidP="001548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5"/>
    <w:rsid w:val="00154865"/>
    <w:rsid w:val="002A726B"/>
    <w:rsid w:val="006F68CD"/>
    <w:rsid w:val="007A74E4"/>
    <w:rsid w:val="007D1968"/>
    <w:rsid w:val="007E4662"/>
    <w:rsid w:val="008F1221"/>
    <w:rsid w:val="00992B3E"/>
    <w:rsid w:val="009F19BC"/>
    <w:rsid w:val="00A7069C"/>
    <w:rsid w:val="00BF507E"/>
    <w:rsid w:val="00C90FC1"/>
    <w:rsid w:val="00CF73A0"/>
    <w:rsid w:val="00D90E06"/>
    <w:rsid w:val="00EB2368"/>
    <w:rsid w:val="00E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69D47-908A-44D7-836C-FF94AD8A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0">
    <w:name w:val="タイトル10"/>
    <w:basedOn w:val="a"/>
    <w:pPr>
      <w:ind w:left="919" w:right="902"/>
    </w:pPr>
    <w:rPr>
      <w:spacing w:val="2"/>
      <w:sz w:val="28"/>
    </w:rPr>
  </w:style>
  <w:style w:type="paragraph" w:customStyle="1" w:styleId="100">
    <w:name w:val="第＊条10"/>
    <w:basedOn w:val="a"/>
    <w:pPr>
      <w:ind w:left="210" w:hanging="210"/>
    </w:pPr>
  </w:style>
  <w:style w:type="paragraph" w:customStyle="1" w:styleId="101">
    <w:name w:val="項10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</TotalTime>
  <Pages>1</Pages>
  <Words>158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Manager/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2007-07-10T01:09:00Z</cp:lastPrinted>
  <dcterms:created xsi:type="dcterms:W3CDTF">2018-01-23T00:16:00Z</dcterms:created>
  <dcterms:modified xsi:type="dcterms:W3CDTF">2022-04-06T04:25:00Z</dcterms:modified>
  <cp:category/>
</cp:coreProperties>
</file>