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549FB" w14:textId="1086E6A9" w:rsidR="00412073" w:rsidRPr="006E43BE" w:rsidRDefault="00B0639E" w:rsidP="00412073">
      <w:pPr>
        <w:widowControl/>
        <w:jc w:val="left"/>
        <w:rPr>
          <w:color w:val="000000" w:themeColor="text1"/>
          <w:u w:color="000000" w:themeColor="text1"/>
        </w:rPr>
      </w:pPr>
      <w:r w:rsidRPr="006E43BE">
        <w:rPr>
          <w:rFonts w:asciiTheme="majorEastAsia" w:eastAsiaTheme="majorEastAsia" w:hAnsiTheme="majorEastAsia" w:hint="eastAsia"/>
          <w:color w:val="000000" w:themeColor="text1"/>
          <w:u w:color="000000" w:themeColor="text1"/>
        </w:rPr>
        <w:t>様式第２</w:t>
      </w:r>
      <w:r w:rsidR="00412073" w:rsidRPr="006E43BE">
        <w:rPr>
          <w:rFonts w:asciiTheme="majorEastAsia" w:eastAsiaTheme="majorEastAsia" w:hAnsiTheme="majorEastAsia" w:hint="eastAsia"/>
          <w:color w:val="000000" w:themeColor="text1"/>
          <w:u w:color="000000" w:themeColor="text1"/>
        </w:rPr>
        <w:t>号</w:t>
      </w:r>
      <w:r w:rsidRPr="006E43BE">
        <w:rPr>
          <w:rFonts w:hint="eastAsia"/>
          <w:color w:val="000000" w:themeColor="text1"/>
          <w:u w:color="000000" w:themeColor="text1"/>
        </w:rPr>
        <w:t>（第５</w:t>
      </w:r>
      <w:r w:rsidR="00412073" w:rsidRPr="006E43BE">
        <w:rPr>
          <w:rFonts w:hint="eastAsia"/>
          <w:color w:val="000000" w:themeColor="text1"/>
          <w:u w:color="000000" w:themeColor="text1"/>
        </w:rPr>
        <w:t>条関係）</w:t>
      </w:r>
    </w:p>
    <w:tbl>
      <w:tblPr>
        <w:tblW w:w="8471" w:type="dxa"/>
        <w:tblCellMar>
          <w:left w:w="99" w:type="dxa"/>
          <w:right w:w="99" w:type="dxa"/>
        </w:tblCellMar>
        <w:tblLook w:val="06A0" w:firstRow="1" w:lastRow="0" w:firstColumn="1" w:lastColumn="0" w:noHBand="1" w:noVBand="1"/>
      </w:tblPr>
      <w:tblGrid>
        <w:gridCol w:w="1252"/>
        <w:gridCol w:w="391"/>
        <w:gridCol w:w="272"/>
        <w:gridCol w:w="408"/>
        <w:gridCol w:w="218"/>
        <w:gridCol w:w="908"/>
        <w:gridCol w:w="807"/>
        <w:gridCol w:w="1102"/>
        <w:gridCol w:w="902"/>
        <w:gridCol w:w="793"/>
        <w:gridCol w:w="1418"/>
      </w:tblGrid>
      <w:tr w:rsidR="006E43BE" w:rsidRPr="006E43BE" w14:paraId="2397E08C" w14:textId="77777777" w:rsidTr="002806AC">
        <w:trPr>
          <w:trHeight w:val="204"/>
        </w:trPr>
        <w:tc>
          <w:tcPr>
            <w:tcW w:w="8471" w:type="dxa"/>
            <w:gridSpan w:val="11"/>
            <w:tcBorders>
              <w:top w:val="nil"/>
              <w:left w:val="nil"/>
              <w:bottom w:val="nil"/>
              <w:right w:val="nil"/>
            </w:tcBorders>
            <w:shd w:val="clear" w:color="auto" w:fill="auto"/>
            <w:noWrap/>
            <w:vAlign w:val="center"/>
            <w:hideMark/>
          </w:tcPr>
          <w:p w14:paraId="6D565215" w14:textId="29476DF9" w:rsidR="00ED3D5D" w:rsidRPr="00305765" w:rsidRDefault="00ED3D5D" w:rsidP="00ED3D5D">
            <w:pPr>
              <w:widowControl/>
              <w:jc w:val="center"/>
              <w:rPr>
                <w:rFonts w:hAnsi="ＭＳ 明朝" w:cs="ＭＳ Ｐゴシック"/>
                <w:color w:val="000000" w:themeColor="text1"/>
                <w:sz w:val="20"/>
                <w:szCs w:val="20"/>
              </w:rPr>
            </w:pPr>
            <w:bookmarkStart w:id="0" w:name="RANGE!B2:AL51"/>
            <w:r w:rsidRPr="00332054">
              <w:rPr>
                <w:rFonts w:hAnsi="ＭＳ 明朝" w:cs="ＭＳ Ｐゴシック" w:hint="eastAsia"/>
                <w:sz w:val="20"/>
                <w:szCs w:val="20"/>
              </w:rPr>
              <w:t>屋外広告物変更許可申請書</w:t>
            </w:r>
            <w:bookmarkEnd w:id="0"/>
          </w:p>
        </w:tc>
      </w:tr>
      <w:tr w:rsidR="006E43BE" w:rsidRPr="006E43BE" w14:paraId="77F489A4" w14:textId="77777777" w:rsidTr="002806AC">
        <w:trPr>
          <w:trHeight w:val="196"/>
        </w:trPr>
        <w:tc>
          <w:tcPr>
            <w:tcW w:w="8471" w:type="dxa"/>
            <w:gridSpan w:val="11"/>
            <w:tcBorders>
              <w:top w:val="single" w:sz="12" w:space="0" w:color="auto"/>
              <w:left w:val="single" w:sz="12" w:space="0" w:color="auto"/>
              <w:bottom w:val="nil"/>
              <w:right w:val="single" w:sz="12" w:space="0" w:color="auto"/>
            </w:tcBorders>
            <w:shd w:val="clear" w:color="auto" w:fill="auto"/>
            <w:noWrap/>
            <w:vAlign w:val="center"/>
            <w:hideMark/>
          </w:tcPr>
          <w:p w14:paraId="0C0FD973" w14:textId="7BC38EC3" w:rsidR="00160D74" w:rsidRDefault="006B4AC4" w:rsidP="00D8149C">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5230134A" w14:textId="77777777" w:rsidR="002806AC" w:rsidRPr="006E43BE" w:rsidRDefault="002806AC" w:rsidP="00D8149C">
            <w:pPr>
              <w:widowControl/>
              <w:spacing w:line="200" w:lineRule="exact"/>
              <w:contextualSpacing/>
              <w:jc w:val="center"/>
              <w:rPr>
                <w:rFonts w:hAnsi="ＭＳ 明朝" w:cs="ＭＳ Ｐゴシック" w:hint="eastAsia"/>
                <w:color w:val="000000" w:themeColor="text1"/>
                <w:sz w:val="18"/>
                <w:szCs w:val="18"/>
              </w:rPr>
            </w:pPr>
          </w:p>
          <w:p w14:paraId="6B42C2EA" w14:textId="0360E0CA" w:rsidR="006B4AC4" w:rsidRPr="006E43BE" w:rsidRDefault="00E613D1" w:rsidP="006B4AC4">
            <w:pPr>
              <w:widowControl/>
              <w:spacing w:line="200" w:lineRule="exact"/>
              <w:contextualSpacing/>
              <w:rPr>
                <w:rFonts w:hAnsi="ＭＳ 明朝" w:cs="ＭＳ Ｐゴシック"/>
                <w:color w:val="000000" w:themeColor="text1"/>
                <w:sz w:val="18"/>
                <w:szCs w:val="18"/>
              </w:rPr>
            </w:pPr>
            <w:r>
              <w:rPr>
                <w:rFonts w:hAnsi="ＭＳ 明朝" w:cs="ＭＳ Ｐゴシック" w:hint="eastAsia"/>
                <w:color w:val="000000" w:themeColor="text1"/>
                <w:sz w:val="18"/>
                <w:szCs w:val="18"/>
              </w:rPr>
              <w:t>三 原 市 長</w:t>
            </w:r>
            <w:r w:rsidR="006B4AC4" w:rsidRPr="006E43BE">
              <w:rPr>
                <w:rFonts w:hAnsi="ＭＳ 明朝" w:cs="ＭＳ Ｐゴシック" w:hint="eastAsia"/>
                <w:color w:val="000000" w:themeColor="text1"/>
                <w:sz w:val="18"/>
                <w:szCs w:val="18"/>
              </w:rPr>
              <w:t xml:space="preserve"> 様</w:t>
            </w:r>
          </w:p>
          <w:p w14:paraId="1960E4E9" w14:textId="77777777" w:rsidR="006B4AC4" w:rsidRDefault="00F037CE" w:rsidP="00F037CE">
            <w:pPr>
              <w:widowControl/>
              <w:spacing w:line="200" w:lineRule="exact"/>
              <w:contextualSpacing/>
              <w:jc w:val="right"/>
              <w:rPr>
                <w:rFonts w:hAnsi="ＭＳ 明朝" w:cs="ＭＳ Ｐゴシック"/>
                <w:color w:val="000000" w:themeColor="text1"/>
                <w:sz w:val="18"/>
                <w:szCs w:val="18"/>
              </w:rPr>
            </w:pPr>
            <w:r>
              <w:rPr>
                <w:rFonts w:hAnsi="ＭＳ 明朝" w:cs="ＭＳ Ｐゴシック" w:hint="eastAsia"/>
                <w:color w:val="000000" w:themeColor="text1"/>
                <w:sz w:val="18"/>
                <w:szCs w:val="18"/>
              </w:rPr>
              <w:t xml:space="preserve">令和　　</w:t>
            </w:r>
            <w:r w:rsidR="006B4AC4" w:rsidRPr="006E43BE">
              <w:rPr>
                <w:rFonts w:hAnsi="ＭＳ 明朝" w:cs="ＭＳ Ｐゴシック" w:hint="eastAsia"/>
                <w:color w:val="000000" w:themeColor="text1"/>
                <w:sz w:val="18"/>
                <w:szCs w:val="18"/>
              </w:rPr>
              <w:t xml:space="preserve">　年　　　月　　　日</w:t>
            </w:r>
          </w:p>
          <w:p w14:paraId="4A1A8F34" w14:textId="58DC531C" w:rsidR="002806AC" w:rsidRPr="006E43BE" w:rsidRDefault="002806AC" w:rsidP="00F037CE">
            <w:pPr>
              <w:widowControl/>
              <w:spacing w:line="200" w:lineRule="exact"/>
              <w:contextualSpacing/>
              <w:jc w:val="right"/>
              <w:rPr>
                <w:rFonts w:hAnsi="ＭＳ 明朝" w:cs="ＭＳ Ｐゴシック" w:hint="eastAsia"/>
                <w:color w:val="000000" w:themeColor="text1"/>
                <w:sz w:val="18"/>
                <w:szCs w:val="18"/>
              </w:rPr>
            </w:pPr>
          </w:p>
        </w:tc>
      </w:tr>
      <w:tr w:rsidR="006E43BE" w:rsidRPr="006E43BE" w14:paraId="777AFDC8" w14:textId="77777777" w:rsidTr="002806AC">
        <w:trPr>
          <w:trHeight w:val="187"/>
        </w:trPr>
        <w:tc>
          <w:tcPr>
            <w:tcW w:w="8471" w:type="dxa"/>
            <w:gridSpan w:val="11"/>
            <w:tcBorders>
              <w:top w:val="nil"/>
              <w:left w:val="single" w:sz="12" w:space="0" w:color="auto"/>
              <w:bottom w:val="nil"/>
              <w:right w:val="single" w:sz="12" w:space="0" w:color="auto"/>
            </w:tcBorders>
            <w:shd w:val="clear" w:color="auto" w:fill="auto"/>
            <w:noWrap/>
            <w:vAlign w:val="center"/>
            <w:hideMark/>
          </w:tcPr>
          <w:p w14:paraId="53582472" w14:textId="22914EE3" w:rsidR="002806AC" w:rsidRPr="006E43BE" w:rsidRDefault="00ED3D5D" w:rsidP="00ED3D5D">
            <w:pPr>
              <w:widowControl/>
              <w:spacing w:line="200" w:lineRule="exact"/>
              <w:contextualSpacing/>
              <w:jc w:val="left"/>
              <w:rPr>
                <w:rFonts w:hAnsi="ＭＳ 明朝" w:cs="ＭＳ Ｐゴシック" w:hint="eastAsia"/>
                <w:color w:val="000000" w:themeColor="text1"/>
                <w:sz w:val="18"/>
                <w:szCs w:val="18"/>
              </w:rPr>
            </w:pPr>
            <w:r w:rsidRPr="006E43BE">
              <w:rPr>
                <w:rFonts w:hAnsi="ＭＳ 明朝" w:cs="ＭＳ Ｐゴシック" w:hint="eastAsia"/>
                <w:color w:val="000000" w:themeColor="text1"/>
                <w:sz w:val="18"/>
                <w:szCs w:val="18"/>
              </w:rPr>
              <w:t xml:space="preserve">　　　　　　　　　　　　　　　　　　申請者（広告物の設置者等）</w:t>
            </w:r>
          </w:p>
        </w:tc>
      </w:tr>
      <w:tr w:rsidR="006E43BE" w:rsidRPr="006E43BE" w14:paraId="0D76306E" w14:textId="77777777" w:rsidTr="002806AC">
        <w:trPr>
          <w:trHeight w:val="75"/>
        </w:trPr>
        <w:tc>
          <w:tcPr>
            <w:tcW w:w="8471" w:type="dxa"/>
            <w:gridSpan w:val="11"/>
            <w:tcBorders>
              <w:top w:val="nil"/>
              <w:left w:val="single" w:sz="12" w:space="0" w:color="auto"/>
              <w:bottom w:val="nil"/>
              <w:right w:val="single" w:sz="12" w:space="0" w:color="auto"/>
            </w:tcBorders>
            <w:shd w:val="clear" w:color="auto" w:fill="auto"/>
            <w:noWrap/>
            <w:vAlign w:val="center"/>
            <w:hideMark/>
          </w:tcPr>
          <w:p w14:paraId="342869F8" w14:textId="75CD37D3"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6CA58097" w14:textId="77777777" w:rsidTr="002806AC">
        <w:trPr>
          <w:trHeight w:val="187"/>
        </w:trPr>
        <w:tc>
          <w:tcPr>
            <w:tcW w:w="8471" w:type="dxa"/>
            <w:gridSpan w:val="11"/>
            <w:tcBorders>
              <w:top w:val="nil"/>
              <w:left w:val="single" w:sz="12" w:space="0" w:color="auto"/>
              <w:bottom w:val="nil"/>
              <w:right w:val="single" w:sz="12" w:space="0" w:color="auto"/>
            </w:tcBorders>
            <w:shd w:val="clear" w:color="auto" w:fill="auto"/>
            <w:noWrap/>
            <w:vAlign w:val="center"/>
            <w:hideMark/>
          </w:tcPr>
          <w:p w14:paraId="0A2C9D9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住所（〒　　　－　　　　　）</w:t>
            </w:r>
          </w:p>
        </w:tc>
      </w:tr>
      <w:tr w:rsidR="006E43BE" w:rsidRPr="006E43BE" w14:paraId="3C7803B8" w14:textId="77777777" w:rsidTr="002806AC">
        <w:trPr>
          <w:trHeight w:val="227"/>
        </w:trPr>
        <w:tc>
          <w:tcPr>
            <w:tcW w:w="8471" w:type="dxa"/>
            <w:gridSpan w:val="11"/>
            <w:tcBorders>
              <w:top w:val="nil"/>
              <w:left w:val="single" w:sz="12" w:space="0" w:color="auto"/>
              <w:bottom w:val="nil"/>
              <w:right w:val="single" w:sz="12" w:space="0" w:color="auto"/>
            </w:tcBorders>
            <w:shd w:val="clear" w:color="auto" w:fill="auto"/>
            <w:noWrap/>
            <w:vAlign w:val="center"/>
            <w:hideMark/>
          </w:tcPr>
          <w:p w14:paraId="2443148C"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9E54708" w14:textId="77777777" w:rsidTr="002806AC">
        <w:trPr>
          <w:trHeight w:val="315"/>
        </w:trPr>
        <w:tc>
          <w:tcPr>
            <w:tcW w:w="8471" w:type="dxa"/>
            <w:gridSpan w:val="11"/>
            <w:tcBorders>
              <w:top w:val="nil"/>
              <w:left w:val="single" w:sz="12" w:space="0" w:color="auto"/>
              <w:bottom w:val="nil"/>
              <w:right w:val="single" w:sz="12" w:space="0" w:color="auto"/>
            </w:tcBorders>
            <w:shd w:val="clear" w:color="auto" w:fill="auto"/>
            <w:noWrap/>
            <w:vAlign w:val="center"/>
            <w:hideMark/>
          </w:tcPr>
          <w:p w14:paraId="633380E9"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氏名</w:t>
            </w:r>
          </w:p>
        </w:tc>
      </w:tr>
      <w:tr w:rsidR="006E43BE" w:rsidRPr="006E43BE" w14:paraId="4844EE84" w14:textId="77777777" w:rsidTr="002806AC">
        <w:trPr>
          <w:trHeight w:val="257"/>
        </w:trPr>
        <w:tc>
          <w:tcPr>
            <w:tcW w:w="8471" w:type="dxa"/>
            <w:gridSpan w:val="11"/>
            <w:tcBorders>
              <w:top w:val="nil"/>
              <w:left w:val="single" w:sz="12" w:space="0" w:color="auto"/>
              <w:right w:val="single" w:sz="12" w:space="0" w:color="auto"/>
            </w:tcBorders>
            <w:shd w:val="clear" w:color="auto" w:fill="auto"/>
            <w:noWrap/>
            <w:vAlign w:val="center"/>
            <w:hideMark/>
          </w:tcPr>
          <w:p w14:paraId="7BE2D65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電話番号　　　　　－　　　　　－　</w:t>
            </w:r>
          </w:p>
        </w:tc>
      </w:tr>
      <w:tr w:rsidR="006E43BE" w:rsidRPr="006E43BE" w14:paraId="41CE3A81" w14:textId="77777777" w:rsidTr="002806AC">
        <w:trPr>
          <w:trHeight w:val="499"/>
        </w:trPr>
        <w:tc>
          <w:tcPr>
            <w:tcW w:w="8471" w:type="dxa"/>
            <w:gridSpan w:val="11"/>
            <w:tcBorders>
              <w:top w:val="nil"/>
              <w:left w:val="single" w:sz="12" w:space="0" w:color="auto"/>
              <w:bottom w:val="single" w:sz="4" w:space="0" w:color="auto"/>
              <w:right w:val="single" w:sz="12" w:space="0" w:color="auto"/>
            </w:tcBorders>
            <w:shd w:val="clear" w:color="auto" w:fill="auto"/>
            <w:hideMark/>
          </w:tcPr>
          <w:p w14:paraId="497C54CE" w14:textId="1A1308E3" w:rsidR="00C74783" w:rsidRPr="006E43BE" w:rsidRDefault="00C74783" w:rsidP="00D8149C">
            <w:pPr>
              <w:widowControl/>
              <w:spacing w:line="200" w:lineRule="atLeas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次のとおり許可の内容を変更(広告物等を新造、改造又は移転)したいので、広島県屋外広告物条例第14条第１項の規定による許可をしてください。</w:t>
            </w:r>
          </w:p>
        </w:tc>
      </w:tr>
      <w:tr w:rsidR="006E43BE" w:rsidRPr="006E43BE" w14:paraId="34DC78D3" w14:textId="77777777" w:rsidTr="002806AC">
        <w:trPr>
          <w:trHeight w:val="425"/>
        </w:trPr>
        <w:tc>
          <w:tcPr>
            <w:tcW w:w="2541"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7D8D7D18"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E613D1">
              <w:rPr>
                <w:rFonts w:hAnsi="ＭＳ 明朝" w:cs="ＭＳ Ｐゴシック" w:hint="eastAsia"/>
                <w:color w:val="000000" w:themeColor="text1"/>
                <w:spacing w:val="240"/>
                <w:sz w:val="18"/>
                <w:szCs w:val="18"/>
                <w:fitText w:val="2196" w:id="-1045189887"/>
              </w:rPr>
              <w:t>許可番</w:t>
            </w:r>
            <w:r w:rsidRPr="00E613D1">
              <w:rPr>
                <w:rFonts w:hAnsi="ＭＳ 明朝" w:cs="ＭＳ Ｐゴシック" w:hint="eastAsia"/>
                <w:color w:val="000000" w:themeColor="text1"/>
                <w:spacing w:val="15"/>
                <w:sz w:val="18"/>
                <w:szCs w:val="18"/>
                <w:fitText w:val="2196" w:id="-1045189887"/>
              </w:rPr>
              <w:t>号</w:t>
            </w:r>
          </w:p>
        </w:tc>
        <w:tc>
          <w:tcPr>
            <w:tcW w:w="5930" w:type="dxa"/>
            <w:gridSpan w:val="6"/>
            <w:tcBorders>
              <w:top w:val="single" w:sz="4" w:space="0" w:color="auto"/>
              <w:left w:val="nil"/>
              <w:bottom w:val="single" w:sz="4" w:space="0" w:color="auto"/>
              <w:right w:val="single" w:sz="12" w:space="0" w:color="auto"/>
            </w:tcBorders>
            <w:shd w:val="clear" w:color="auto" w:fill="auto"/>
            <w:vAlign w:val="center"/>
            <w:hideMark/>
          </w:tcPr>
          <w:p w14:paraId="38050D5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第　　　　　　　　号</w:t>
            </w:r>
          </w:p>
        </w:tc>
      </w:tr>
      <w:tr w:rsidR="006E43BE" w:rsidRPr="006E43BE" w14:paraId="267D04A9" w14:textId="77777777" w:rsidTr="002806AC">
        <w:trPr>
          <w:trHeight w:val="361"/>
        </w:trPr>
        <w:tc>
          <w:tcPr>
            <w:tcW w:w="2541" w:type="dxa"/>
            <w:gridSpan w:val="5"/>
            <w:tcBorders>
              <w:top w:val="single" w:sz="4" w:space="0" w:color="auto"/>
              <w:left w:val="single" w:sz="12" w:space="0" w:color="auto"/>
              <w:bottom w:val="single" w:sz="4" w:space="0" w:color="auto"/>
              <w:right w:val="single" w:sz="4" w:space="0" w:color="000000"/>
            </w:tcBorders>
            <w:shd w:val="clear" w:color="auto" w:fill="auto"/>
            <w:noWrap/>
            <w:vAlign w:val="center"/>
            <w:hideMark/>
          </w:tcPr>
          <w:p w14:paraId="09140A6D"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D8149C">
              <w:rPr>
                <w:rFonts w:hAnsi="ＭＳ 明朝" w:cs="ＭＳ Ｐゴシック" w:hint="eastAsia"/>
                <w:color w:val="000000" w:themeColor="text1"/>
                <w:spacing w:val="150"/>
                <w:sz w:val="18"/>
                <w:szCs w:val="18"/>
                <w:fitText w:val="2196" w:id="-1045189632"/>
              </w:rPr>
              <w:t>許可年月</w:t>
            </w:r>
            <w:r w:rsidRPr="00D8149C">
              <w:rPr>
                <w:rFonts w:hAnsi="ＭＳ 明朝" w:cs="ＭＳ Ｐゴシック" w:hint="eastAsia"/>
                <w:color w:val="000000" w:themeColor="text1"/>
                <w:spacing w:val="45"/>
                <w:sz w:val="18"/>
                <w:szCs w:val="18"/>
                <w:fitText w:val="2196" w:id="-1045189632"/>
              </w:rPr>
              <w:t>日</w:t>
            </w:r>
          </w:p>
        </w:tc>
        <w:tc>
          <w:tcPr>
            <w:tcW w:w="5930" w:type="dxa"/>
            <w:gridSpan w:val="6"/>
            <w:tcBorders>
              <w:top w:val="single" w:sz="4" w:space="0" w:color="auto"/>
              <w:left w:val="nil"/>
              <w:bottom w:val="single" w:sz="4" w:space="0" w:color="auto"/>
              <w:right w:val="single" w:sz="12" w:space="0" w:color="auto"/>
            </w:tcBorders>
            <w:shd w:val="clear" w:color="auto" w:fill="auto"/>
            <w:vAlign w:val="center"/>
            <w:hideMark/>
          </w:tcPr>
          <w:p w14:paraId="60E0ADEB"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w:t>
            </w:r>
          </w:p>
        </w:tc>
      </w:tr>
      <w:tr w:rsidR="006E43BE" w:rsidRPr="006E43BE" w14:paraId="4C54963B" w14:textId="77777777" w:rsidTr="002806AC">
        <w:trPr>
          <w:trHeight w:val="315"/>
        </w:trPr>
        <w:tc>
          <w:tcPr>
            <w:tcW w:w="2541"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25289DA4"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E613D1">
              <w:rPr>
                <w:rFonts w:hAnsi="ＭＳ 明朝" w:cs="ＭＳ Ｐゴシック" w:hint="eastAsia"/>
                <w:color w:val="000000" w:themeColor="text1"/>
                <w:spacing w:val="150"/>
                <w:sz w:val="18"/>
                <w:szCs w:val="18"/>
                <w:fitText w:val="2196" w:id="-1045191422"/>
              </w:rPr>
              <w:t>許可の期</w:t>
            </w:r>
            <w:r w:rsidRPr="00E613D1">
              <w:rPr>
                <w:rFonts w:hAnsi="ＭＳ 明朝" w:cs="ＭＳ Ｐゴシック" w:hint="eastAsia"/>
                <w:color w:val="000000" w:themeColor="text1"/>
                <w:spacing w:val="45"/>
                <w:sz w:val="18"/>
                <w:szCs w:val="18"/>
                <w:fitText w:val="2196" w:id="-1045191422"/>
              </w:rPr>
              <w:t>間</w:t>
            </w:r>
          </w:p>
        </w:tc>
        <w:tc>
          <w:tcPr>
            <w:tcW w:w="5930" w:type="dxa"/>
            <w:gridSpan w:val="6"/>
            <w:tcBorders>
              <w:top w:val="single" w:sz="4" w:space="0" w:color="auto"/>
              <w:left w:val="nil"/>
              <w:bottom w:val="nil"/>
              <w:right w:val="single" w:sz="12" w:space="0" w:color="auto"/>
            </w:tcBorders>
            <w:shd w:val="clear" w:color="auto" w:fill="auto"/>
            <w:vAlign w:val="center"/>
            <w:hideMark/>
          </w:tcPr>
          <w:p w14:paraId="223452A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日から</w:t>
            </w:r>
          </w:p>
        </w:tc>
      </w:tr>
      <w:tr w:rsidR="006E43BE" w:rsidRPr="006E43BE" w14:paraId="59FCBE0B" w14:textId="77777777" w:rsidTr="002806AC">
        <w:trPr>
          <w:trHeight w:val="315"/>
        </w:trPr>
        <w:tc>
          <w:tcPr>
            <w:tcW w:w="2541" w:type="dxa"/>
            <w:gridSpan w:val="5"/>
            <w:vMerge/>
            <w:tcBorders>
              <w:top w:val="single" w:sz="4" w:space="0" w:color="auto"/>
              <w:left w:val="single" w:sz="12" w:space="0" w:color="auto"/>
              <w:bottom w:val="single" w:sz="4" w:space="0" w:color="000000"/>
              <w:right w:val="single" w:sz="4" w:space="0" w:color="000000"/>
            </w:tcBorders>
            <w:vAlign w:val="center"/>
            <w:hideMark/>
          </w:tcPr>
          <w:p w14:paraId="6414380A"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930" w:type="dxa"/>
            <w:gridSpan w:val="6"/>
            <w:tcBorders>
              <w:top w:val="nil"/>
              <w:left w:val="nil"/>
              <w:bottom w:val="single" w:sz="4" w:space="0" w:color="auto"/>
              <w:right w:val="single" w:sz="12" w:space="0" w:color="auto"/>
            </w:tcBorders>
            <w:shd w:val="clear" w:color="auto" w:fill="auto"/>
            <w:vAlign w:val="center"/>
            <w:hideMark/>
          </w:tcPr>
          <w:p w14:paraId="76B6B2F8"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年　　　　　月　　　　　日まで</w:t>
            </w:r>
          </w:p>
        </w:tc>
      </w:tr>
      <w:tr w:rsidR="006E43BE" w:rsidRPr="006E43BE" w14:paraId="1C5A2ACB" w14:textId="77777777" w:rsidTr="002806AC">
        <w:trPr>
          <w:trHeight w:val="148"/>
        </w:trPr>
        <w:tc>
          <w:tcPr>
            <w:tcW w:w="1643" w:type="dxa"/>
            <w:gridSpan w:val="2"/>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14:paraId="50137FD7" w14:textId="4CDBE5D9"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工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  事</w:t>
            </w:r>
            <w:r w:rsidRPr="006E43BE">
              <w:rPr>
                <w:rFonts w:hAnsi="ＭＳ 明朝" w:cs="ＭＳ Ｐゴシック" w:hint="eastAsia"/>
                <w:color w:val="000000" w:themeColor="text1"/>
                <w:sz w:val="18"/>
                <w:szCs w:val="18"/>
              </w:rPr>
              <w:br/>
              <w:t xml:space="preserve">施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 xml:space="preserve">行 </w:t>
            </w:r>
            <w:r w:rsidR="00A35498"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者</w:t>
            </w:r>
          </w:p>
        </w:tc>
        <w:tc>
          <w:tcPr>
            <w:tcW w:w="89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14:paraId="171C3EC3" w14:textId="365F0B55"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所</w:t>
            </w:r>
          </w:p>
        </w:tc>
        <w:tc>
          <w:tcPr>
            <w:tcW w:w="5930" w:type="dxa"/>
            <w:gridSpan w:val="6"/>
            <w:tcBorders>
              <w:top w:val="single" w:sz="4" w:space="0" w:color="auto"/>
              <w:left w:val="single" w:sz="4" w:space="0" w:color="auto"/>
              <w:bottom w:val="nil"/>
              <w:right w:val="single" w:sz="12" w:space="0" w:color="auto"/>
            </w:tcBorders>
            <w:shd w:val="clear" w:color="auto" w:fill="auto"/>
            <w:noWrap/>
            <w:vAlign w:val="center"/>
            <w:hideMark/>
          </w:tcPr>
          <w:p w14:paraId="54675CA6" w14:textId="5911A95D"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　　　　　）</w:t>
            </w:r>
          </w:p>
        </w:tc>
      </w:tr>
      <w:tr w:rsidR="006E43BE" w:rsidRPr="006E43BE" w14:paraId="38C42884" w14:textId="77777777" w:rsidTr="002806AC">
        <w:trPr>
          <w:trHeight w:val="437"/>
        </w:trPr>
        <w:tc>
          <w:tcPr>
            <w:tcW w:w="1643" w:type="dxa"/>
            <w:gridSpan w:val="2"/>
            <w:vMerge/>
            <w:tcBorders>
              <w:top w:val="single" w:sz="4" w:space="0" w:color="auto"/>
              <w:left w:val="single" w:sz="12" w:space="0" w:color="auto"/>
              <w:bottom w:val="single" w:sz="4" w:space="0" w:color="000000"/>
              <w:right w:val="single" w:sz="4" w:space="0" w:color="000000"/>
            </w:tcBorders>
            <w:vAlign w:val="center"/>
            <w:hideMark/>
          </w:tcPr>
          <w:p w14:paraId="4A286318"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98" w:type="dxa"/>
            <w:gridSpan w:val="3"/>
            <w:vMerge/>
            <w:tcBorders>
              <w:top w:val="nil"/>
              <w:left w:val="single" w:sz="4" w:space="0" w:color="auto"/>
              <w:bottom w:val="single" w:sz="4" w:space="0" w:color="auto"/>
              <w:right w:val="single" w:sz="4" w:space="0" w:color="auto"/>
            </w:tcBorders>
            <w:vAlign w:val="center"/>
            <w:hideMark/>
          </w:tcPr>
          <w:p w14:paraId="0A6E7626"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5930" w:type="dxa"/>
            <w:gridSpan w:val="6"/>
            <w:tcBorders>
              <w:top w:val="nil"/>
              <w:left w:val="nil"/>
              <w:right w:val="single" w:sz="12" w:space="0" w:color="auto"/>
            </w:tcBorders>
            <w:shd w:val="clear" w:color="auto" w:fill="auto"/>
            <w:noWrap/>
            <w:vAlign w:val="center"/>
            <w:hideMark/>
          </w:tcPr>
          <w:p w14:paraId="5E63E139" w14:textId="6D023431" w:rsidR="006B4AC4" w:rsidRPr="006E43BE" w:rsidRDefault="006B4AC4" w:rsidP="00ED3D5D">
            <w:pPr>
              <w:spacing w:line="200" w:lineRule="exact"/>
              <w:contextualSpacing/>
              <w:jc w:val="left"/>
              <w:rPr>
                <w:rFonts w:hAnsi="ＭＳ 明朝" w:cs="ＭＳ Ｐゴシック"/>
                <w:color w:val="000000" w:themeColor="text1"/>
                <w:sz w:val="18"/>
                <w:szCs w:val="18"/>
              </w:rPr>
            </w:pPr>
          </w:p>
        </w:tc>
      </w:tr>
      <w:tr w:rsidR="006E43BE" w:rsidRPr="006E43BE" w14:paraId="396505DC" w14:textId="77777777" w:rsidTr="002806AC">
        <w:trPr>
          <w:trHeight w:val="148"/>
        </w:trPr>
        <w:tc>
          <w:tcPr>
            <w:tcW w:w="1643" w:type="dxa"/>
            <w:gridSpan w:val="2"/>
            <w:vMerge/>
            <w:tcBorders>
              <w:top w:val="single" w:sz="4" w:space="0" w:color="auto"/>
              <w:left w:val="single" w:sz="12" w:space="0" w:color="auto"/>
              <w:bottom w:val="single" w:sz="4" w:space="0" w:color="000000"/>
              <w:right w:val="single" w:sz="4" w:space="0" w:color="000000"/>
            </w:tcBorders>
            <w:vAlign w:val="center"/>
            <w:hideMark/>
          </w:tcPr>
          <w:p w14:paraId="6482FECC"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98" w:type="dxa"/>
            <w:gridSpan w:val="3"/>
            <w:vMerge/>
            <w:tcBorders>
              <w:top w:val="nil"/>
              <w:left w:val="single" w:sz="4" w:space="0" w:color="auto"/>
              <w:bottom w:val="single" w:sz="4" w:space="0" w:color="auto"/>
              <w:right w:val="single" w:sz="4" w:space="0" w:color="auto"/>
            </w:tcBorders>
            <w:vAlign w:val="center"/>
            <w:hideMark/>
          </w:tcPr>
          <w:p w14:paraId="1075BF8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930"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314A0AE" w14:textId="3464AA51"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（電話番号　　　　－　　　　－　　　　　）　　</w:t>
            </w:r>
          </w:p>
        </w:tc>
      </w:tr>
      <w:tr w:rsidR="006E43BE" w:rsidRPr="006E43BE" w14:paraId="06228AF6" w14:textId="77777777" w:rsidTr="002806AC">
        <w:trPr>
          <w:trHeight w:val="437"/>
        </w:trPr>
        <w:tc>
          <w:tcPr>
            <w:tcW w:w="1643" w:type="dxa"/>
            <w:gridSpan w:val="2"/>
            <w:vMerge/>
            <w:tcBorders>
              <w:top w:val="single" w:sz="4" w:space="0" w:color="auto"/>
              <w:left w:val="single" w:sz="12" w:space="0" w:color="auto"/>
              <w:bottom w:val="single" w:sz="4" w:space="0" w:color="000000"/>
              <w:right w:val="single" w:sz="4" w:space="0" w:color="000000"/>
            </w:tcBorders>
            <w:vAlign w:val="center"/>
            <w:hideMark/>
          </w:tcPr>
          <w:p w14:paraId="739E89CF" w14:textId="7777777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p>
        </w:tc>
        <w:tc>
          <w:tcPr>
            <w:tcW w:w="89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9AF94" w14:textId="07BE8D37" w:rsidR="006B4AC4" w:rsidRPr="006E43BE" w:rsidRDefault="006B4AC4" w:rsidP="00C74783">
            <w:pPr>
              <w:widowControl/>
              <w:spacing w:line="200" w:lineRule="exact"/>
              <w:contextualSpacing/>
              <w:jc w:val="distribute"/>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氏</w:t>
            </w:r>
            <w:r w:rsidR="002365CA" w:rsidRPr="006E43BE">
              <w:rPr>
                <w:rFonts w:hAnsi="ＭＳ 明朝" w:cs="ＭＳ Ｐゴシック" w:hint="eastAsia"/>
                <w:color w:val="000000" w:themeColor="text1"/>
                <w:sz w:val="18"/>
                <w:szCs w:val="18"/>
              </w:rPr>
              <w:t xml:space="preserve">　 </w:t>
            </w:r>
            <w:r w:rsidRPr="006E43BE">
              <w:rPr>
                <w:rFonts w:hAnsi="ＭＳ 明朝" w:cs="ＭＳ Ｐゴシック" w:hint="eastAsia"/>
                <w:color w:val="000000" w:themeColor="text1"/>
                <w:sz w:val="18"/>
                <w:szCs w:val="18"/>
              </w:rPr>
              <w:t>名</w:t>
            </w:r>
          </w:p>
        </w:tc>
        <w:tc>
          <w:tcPr>
            <w:tcW w:w="5930" w:type="dxa"/>
            <w:gridSpan w:val="6"/>
            <w:tcBorders>
              <w:top w:val="nil"/>
              <w:left w:val="nil"/>
              <w:right w:val="single" w:sz="12" w:space="0" w:color="auto"/>
            </w:tcBorders>
            <w:shd w:val="clear" w:color="auto" w:fill="auto"/>
            <w:noWrap/>
            <w:vAlign w:val="center"/>
            <w:hideMark/>
          </w:tcPr>
          <w:p w14:paraId="2253E5BA" w14:textId="6271114C" w:rsidR="006B4AC4" w:rsidRPr="006E43BE" w:rsidRDefault="006B4AC4"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p w14:paraId="1241ECB5" w14:textId="07A0E2EC" w:rsidR="006B4AC4" w:rsidRPr="006E43BE" w:rsidRDefault="006B4AC4" w:rsidP="00ED3D5D">
            <w:pPr>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A58D252" w14:textId="77777777" w:rsidTr="002806AC">
        <w:trPr>
          <w:trHeight w:val="148"/>
        </w:trPr>
        <w:tc>
          <w:tcPr>
            <w:tcW w:w="1643" w:type="dxa"/>
            <w:gridSpan w:val="2"/>
            <w:vMerge/>
            <w:tcBorders>
              <w:top w:val="single" w:sz="4" w:space="0" w:color="auto"/>
              <w:left w:val="single" w:sz="12" w:space="0" w:color="auto"/>
              <w:bottom w:val="single" w:sz="4" w:space="0" w:color="000000"/>
              <w:right w:val="single" w:sz="4" w:space="0" w:color="000000"/>
            </w:tcBorders>
            <w:vAlign w:val="center"/>
            <w:hideMark/>
          </w:tcPr>
          <w:p w14:paraId="339FBA82"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898" w:type="dxa"/>
            <w:gridSpan w:val="3"/>
            <w:vMerge/>
            <w:tcBorders>
              <w:top w:val="single" w:sz="4" w:space="0" w:color="auto"/>
              <w:left w:val="single" w:sz="4" w:space="0" w:color="auto"/>
              <w:bottom w:val="single" w:sz="4" w:space="0" w:color="auto"/>
              <w:right w:val="single" w:sz="4" w:space="0" w:color="auto"/>
            </w:tcBorders>
            <w:vAlign w:val="center"/>
            <w:hideMark/>
          </w:tcPr>
          <w:p w14:paraId="11C2E353"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p>
        </w:tc>
        <w:tc>
          <w:tcPr>
            <w:tcW w:w="5930" w:type="dxa"/>
            <w:gridSpan w:val="6"/>
            <w:tcBorders>
              <w:top w:val="nil"/>
              <w:left w:val="single" w:sz="4" w:space="0" w:color="auto"/>
              <w:bottom w:val="single" w:sz="4" w:space="0" w:color="auto"/>
              <w:right w:val="single" w:sz="12" w:space="0" w:color="auto"/>
            </w:tcBorders>
            <w:shd w:val="clear" w:color="auto" w:fill="auto"/>
            <w:noWrap/>
            <w:vAlign w:val="center"/>
            <w:hideMark/>
          </w:tcPr>
          <w:p w14:paraId="3D978F14" w14:textId="459BFEED" w:rsidR="00ED3D5D" w:rsidRPr="006E43BE" w:rsidRDefault="003655D2" w:rsidP="00ED3D5D">
            <w:pPr>
              <w:widowControl/>
              <w:spacing w:line="200" w:lineRule="exact"/>
              <w:contextualSpacing/>
              <w:jc w:val="left"/>
              <w:rPr>
                <w:rFonts w:hAnsi="ＭＳ 明朝" w:cs="ＭＳ Ｐゴシック"/>
                <w:color w:val="000000" w:themeColor="text1"/>
                <w:sz w:val="18"/>
                <w:szCs w:val="18"/>
              </w:rPr>
            </w:pPr>
            <w:r w:rsidRPr="00FC28BD">
              <w:rPr>
                <w:rFonts w:hAnsi="ＭＳ 明朝" w:cs="ＭＳ Ｐゴシック" w:hint="eastAsia"/>
                <w:color w:val="000000"/>
                <w:sz w:val="18"/>
                <w:szCs w:val="18"/>
              </w:rPr>
              <w:t xml:space="preserve">（広島県屋外広告業登録番号　第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r>
              <w:rPr>
                <w:rFonts w:hAnsi="ＭＳ 明朝" w:cs="ＭＳ Ｐゴシック" w:hint="eastAsia"/>
                <w:color w:val="000000"/>
                <w:sz w:val="18"/>
                <w:szCs w:val="18"/>
              </w:rPr>
              <w:t xml:space="preserve"> </w:t>
            </w:r>
            <w:r>
              <w:rPr>
                <w:rFonts w:hAnsi="ＭＳ 明朝" w:cs="ＭＳ Ｐゴシック"/>
                <w:color w:val="000000"/>
                <w:sz w:val="18"/>
                <w:szCs w:val="18"/>
              </w:rPr>
              <w:t xml:space="preserve">      </w:t>
            </w:r>
            <w:r w:rsidRPr="00FC28BD">
              <w:rPr>
                <w:rFonts w:hAnsi="ＭＳ 明朝" w:cs="ＭＳ Ｐゴシック" w:hint="eastAsia"/>
                <w:color w:val="000000"/>
                <w:sz w:val="18"/>
                <w:szCs w:val="18"/>
              </w:rPr>
              <w:t xml:space="preserve">　）</w:t>
            </w:r>
          </w:p>
        </w:tc>
      </w:tr>
      <w:tr w:rsidR="006E43BE" w:rsidRPr="006E43BE" w14:paraId="296030D4" w14:textId="77777777" w:rsidTr="002806AC">
        <w:trPr>
          <w:trHeight w:val="275"/>
        </w:trPr>
        <w:tc>
          <w:tcPr>
            <w:tcW w:w="2541" w:type="dxa"/>
            <w:gridSpan w:val="5"/>
            <w:vMerge w:val="restart"/>
            <w:tcBorders>
              <w:top w:val="single" w:sz="4" w:space="0" w:color="auto"/>
              <w:left w:val="single" w:sz="12" w:space="0" w:color="auto"/>
              <w:bottom w:val="single" w:sz="4" w:space="0" w:color="000000"/>
              <w:right w:val="single" w:sz="4" w:space="0" w:color="000000"/>
            </w:tcBorders>
            <w:shd w:val="clear" w:color="auto" w:fill="auto"/>
            <w:noWrap/>
            <w:vAlign w:val="center"/>
            <w:hideMark/>
          </w:tcPr>
          <w:p w14:paraId="3C898EBF" w14:textId="77777777" w:rsidR="00ED3D5D" w:rsidRPr="006E43BE" w:rsidRDefault="00ED3D5D" w:rsidP="00C74783">
            <w:pPr>
              <w:widowControl/>
              <w:spacing w:line="200" w:lineRule="exact"/>
              <w:contextualSpacing/>
              <w:jc w:val="distribute"/>
              <w:rPr>
                <w:rFonts w:hAnsi="ＭＳ 明朝" w:cs="ＭＳ Ｐゴシック"/>
                <w:color w:val="000000" w:themeColor="text1"/>
                <w:sz w:val="18"/>
                <w:szCs w:val="18"/>
              </w:rPr>
            </w:pPr>
            <w:r w:rsidRPr="00E613D1">
              <w:rPr>
                <w:rFonts w:hAnsi="ＭＳ 明朝" w:cs="ＭＳ Ｐゴシック" w:hint="eastAsia"/>
                <w:color w:val="000000" w:themeColor="text1"/>
                <w:spacing w:val="45"/>
                <w:sz w:val="18"/>
                <w:szCs w:val="18"/>
                <w:fitText w:val="2196" w:id="-1045191424"/>
              </w:rPr>
              <w:t>許可の内容の変</w:t>
            </w:r>
            <w:r w:rsidRPr="00E613D1">
              <w:rPr>
                <w:rFonts w:hAnsi="ＭＳ 明朝" w:cs="ＭＳ Ｐゴシック" w:hint="eastAsia"/>
                <w:color w:val="000000" w:themeColor="text1"/>
                <w:spacing w:val="60"/>
                <w:sz w:val="18"/>
                <w:szCs w:val="18"/>
                <w:fitText w:val="2196" w:id="-1045191424"/>
              </w:rPr>
              <w:t>更</w:t>
            </w:r>
          </w:p>
        </w:tc>
        <w:tc>
          <w:tcPr>
            <w:tcW w:w="5930" w:type="dxa"/>
            <w:gridSpan w:val="6"/>
            <w:vMerge w:val="restart"/>
            <w:tcBorders>
              <w:top w:val="single" w:sz="4" w:space="0" w:color="auto"/>
              <w:left w:val="single" w:sz="4" w:space="0" w:color="auto"/>
              <w:bottom w:val="single" w:sz="4" w:space="0" w:color="000000"/>
              <w:right w:val="single" w:sz="12" w:space="0" w:color="auto"/>
            </w:tcBorders>
            <w:shd w:val="clear" w:color="auto" w:fill="auto"/>
            <w:noWrap/>
            <w:vAlign w:val="center"/>
            <w:hideMark/>
          </w:tcPr>
          <w:p w14:paraId="04361214"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40B70B12" w14:textId="77777777" w:rsidTr="002806AC">
        <w:trPr>
          <w:trHeight w:val="276"/>
        </w:trPr>
        <w:tc>
          <w:tcPr>
            <w:tcW w:w="2541" w:type="dxa"/>
            <w:gridSpan w:val="5"/>
            <w:vMerge/>
            <w:tcBorders>
              <w:top w:val="single" w:sz="4" w:space="0" w:color="auto"/>
              <w:left w:val="single" w:sz="12" w:space="0" w:color="auto"/>
              <w:bottom w:val="single" w:sz="4" w:space="0" w:color="000000"/>
              <w:right w:val="single" w:sz="4" w:space="0" w:color="000000"/>
            </w:tcBorders>
            <w:vAlign w:val="center"/>
            <w:hideMark/>
          </w:tcPr>
          <w:p w14:paraId="6A3E0B41"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c>
          <w:tcPr>
            <w:tcW w:w="5930" w:type="dxa"/>
            <w:gridSpan w:val="6"/>
            <w:vMerge/>
            <w:tcBorders>
              <w:top w:val="single" w:sz="4" w:space="0" w:color="auto"/>
              <w:left w:val="single" w:sz="4" w:space="0" w:color="auto"/>
              <w:bottom w:val="single" w:sz="4" w:space="0" w:color="000000"/>
              <w:right w:val="single" w:sz="12" w:space="0" w:color="auto"/>
            </w:tcBorders>
            <w:vAlign w:val="center"/>
            <w:hideMark/>
          </w:tcPr>
          <w:p w14:paraId="6942BF70"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p>
        </w:tc>
      </w:tr>
      <w:tr w:rsidR="006E43BE" w:rsidRPr="006E43BE" w14:paraId="5D63C61F" w14:textId="77777777" w:rsidTr="002806AC">
        <w:trPr>
          <w:trHeight w:val="465"/>
        </w:trPr>
        <w:tc>
          <w:tcPr>
            <w:tcW w:w="2541" w:type="dxa"/>
            <w:gridSpan w:val="5"/>
            <w:tcBorders>
              <w:top w:val="single" w:sz="4" w:space="0" w:color="000000"/>
              <w:left w:val="single" w:sz="12" w:space="0" w:color="auto"/>
              <w:bottom w:val="single" w:sz="4" w:space="0" w:color="000000"/>
              <w:right w:val="single" w:sz="4" w:space="0" w:color="000000"/>
            </w:tcBorders>
            <w:shd w:val="clear" w:color="auto" w:fill="auto"/>
            <w:vAlign w:val="center"/>
            <w:hideMark/>
          </w:tcPr>
          <w:p w14:paraId="1151A311" w14:textId="77777777" w:rsidR="002806AC" w:rsidRDefault="002365CA"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広告物等の新造、改造又は</w:t>
            </w:r>
          </w:p>
          <w:p w14:paraId="41B2F187" w14:textId="03E979A7" w:rsidR="00A35498" w:rsidRPr="006E43BE" w:rsidRDefault="002365CA"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移転</w:t>
            </w:r>
          </w:p>
        </w:tc>
        <w:tc>
          <w:tcPr>
            <w:tcW w:w="5930" w:type="dxa"/>
            <w:gridSpan w:val="6"/>
            <w:tcBorders>
              <w:top w:val="single" w:sz="4" w:space="0" w:color="000000"/>
              <w:left w:val="nil"/>
              <w:bottom w:val="single" w:sz="4" w:space="0" w:color="000000"/>
              <w:right w:val="single" w:sz="12" w:space="0" w:color="auto"/>
            </w:tcBorders>
            <w:shd w:val="clear" w:color="auto" w:fill="auto"/>
            <w:noWrap/>
            <w:vAlign w:val="center"/>
            <w:hideMark/>
          </w:tcPr>
          <w:p w14:paraId="08E89333" w14:textId="77777777" w:rsidR="00A35498" w:rsidRPr="006E43BE" w:rsidRDefault="00A35498" w:rsidP="00A67976">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70E63269" w14:textId="77777777" w:rsidTr="002806AC">
        <w:trPr>
          <w:trHeight w:val="710"/>
        </w:trPr>
        <w:tc>
          <w:tcPr>
            <w:tcW w:w="2541" w:type="dxa"/>
            <w:gridSpan w:val="5"/>
            <w:tcBorders>
              <w:top w:val="single" w:sz="4" w:space="0" w:color="000000"/>
              <w:left w:val="single" w:sz="12" w:space="0" w:color="auto"/>
              <w:bottom w:val="single" w:sz="12" w:space="0" w:color="auto"/>
              <w:right w:val="single" w:sz="4" w:space="0" w:color="000000"/>
            </w:tcBorders>
            <w:shd w:val="clear" w:color="auto" w:fill="auto"/>
            <w:vAlign w:val="center"/>
            <w:hideMark/>
          </w:tcPr>
          <w:p w14:paraId="0859B193" w14:textId="77777777" w:rsidR="00ED3D5D" w:rsidRPr="006E43BE" w:rsidRDefault="00ED3D5D" w:rsidP="00C74783">
            <w:pPr>
              <w:widowControl/>
              <w:spacing w:line="200" w:lineRule="exact"/>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許可の内容の変更又は広告物等の新造、改造若しくは移転の理由</w:t>
            </w:r>
          </w:p>
        </w:tc>
        <w:tc>
          <w:tcPr>
            <w:tcW w:w="5930" w:type="dxa"/>
            <w:gridSpan w:val="6"/>
            <w:tcBorders>
              <w:top w:val="single" w:sz="4" w:space="0" w:color="000000"/>
              <w:left w:val="nil"/>
              <w:bottom w:val="single" w:sz="12" w:space="0" w:color="auto"/>
              <w:right w:val="single" w:sz="12" w:space="0" w:color="auto"/>
            </w:tcBorders>
            <w:shd w:val="clear" w:color="auto" w:fill="auto"/>
            <w:noWrap/>
            <w:vAlign w:val="center"/>
            <w:hideMark/>
          </w:tcPr>
          <w:p w14:paraId="73FDF67E" w14:textId="77777777" w:rsidR="00ED3D5D" w:rsidRPr="006E43BE" w:rsidRDefault="00ED3D5D"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r>
      <w:tr w:rsidR="006E43BE" w:rsidRPr="006E43BE" w14:paraId="54DE93C0" w14:textId="77777777" w:rsidTr="002806AC">
        <w:trPr>
          <w:trHeight w:val="340"/>
        </w:trPr>
        <w:tc>
          <w:tcPr>
            <w:tcW w:w="1252" w:type="dxa"/>
            <w:tcBorders>
              <w:top w:val="single" w:sz="12" w:space="0" w:color="auto"/>
              <w:left w:val="single" w:sz="4" w:space="0" w:color="auto"/>
              <w:bottom w:val="single" w:sz="4" w:space="0" w:color="auto"/>
              <w:right w:val="single" w:sz="4" w:space="0" w:color="auto"/>
            </w:tcBorders>
            <w:shd w:val="clear" w:color="auto" w:fill="auto"/>
            <w:vAlign w:val="center"/>
            <w:hideMark/>
          </w:tcPr>
          <w:p w14:paraId="0D697091" w14:textId="77777777" w:rsidR="00C74783" w:rsidRPr="006E43BE" w:rsidRDefault="00C74783" w:rsidP="00410D9C">
            <w:pPr>
              <w:widowControl/>
              <w:spacing w:line="20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※種別</w:t>
            </w:r>
          </w:p>
        </w:tc>
        <w:tc>
          <w:tcPr>
            <w:tcW w:w="1071" w:type="dxa"/>
            <w:gridSpan w:val="3"/>
            <w:tcBorders>
              <w:top w:val="single" w:sz="12" w:space="0" w:color="auto"/>
              <w:left w:val="nil"/>
              <w:bottom w:val="single" w:sz="4" w:space="0" w:color="auto"/>
              <w:right w:val="single" w:sz="4" w:space="0" w:color="000000"/>
            </w:tcBorders>
            <w:shd w:val="clear" w:color="auto" w:fill="auto"/>
            <w:noWrap/>
            <w:vAlign w:val="center"/>
            <w:hideMark/>
          </w:tcPr>
          <w:p w14:paraId="21101576"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※縦（ｍ）</w:t>
            </w:r>
          </w:p>
        </w:tc>
        <w:tc>
          <w:tcPr>
            <w:tcW w:w="1126" w:type="dxa"/>
            <w:gridSpan w:val="2"/>
            <w:tcBorders>
              <w:top w:val="single" w:sz="12" w:space="0" w:color="auto"/>
              <w:left w:val="nil"/>
              <w:bottom w:val="single" w:sz="4" w:space="0" w:color="auto"/>
              <w:right w:val="single" w:sz="4" w:space="0" w:color="000000"/>
            </w:tcBorders>
            <w:shd w:val="clear" w:color="auto" w:fill="auto"/>
            <w:noWrap/>
            <w:vAlign w:val="center"/>
            <w:hideMark/>
          </w:tcPr>
          <w:p w14:paraId="01141ED9"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※横（ｍ）</w:t>
            </w:r>
          </w:p>
        </w:tc>
        <w:tc>
          <w:tcPr>
            <w:tcW w:w="807" w:type="dxa"/>
            <w:tcBorders>
              <w:top w:val="single" w:sz="12" w:space="0" w:color="auto"/>
              <w:left w:val="nil"/>
              <w:bottom w:val="single" w:sz="4" w:space="0" w:color="auto"/>
              <w:right w:val="single" w:sz="4" w:space="0" w:color="000000"/>
            </w:tcBorders>
            <w:shd w:val="clear" w:color="auto" w:fill="auto"/>
            <w:noWrap/>
            <w:vAlign w:val="center"/>
            <w:hideMark/>
          </w:tcPr>
          <w:p w14:paraId="7BF0092D"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※面数</w:t>
            </w:r>
          </w:p>
        </w:tc>
        <w:tc>
          <w:tcPr>
            <w:tcW w:w="1102" w:type="dxa"/>
            <w:tcBorders>
              <w:top w:val="single" w:sz="12" w:space="0" w:color="auto"/>
              <w:left w:val="nil"/>
              <w:bottom w:val="single" w:sz="4" w:space="0" w:color="auto"/>
              <w:right w:val="single" w:sz="4" w:space="0" w:color="000000"/>
            </w:tcBorders>
            <w:shd w:val="clear" w:color="auto" w:fill="auto"/>
            <w:noWrap/>
            <w:vAlign w:val="center"/>
            <w:hideMark/>
          </w:tcPr>
          <w:p w14:paraId="429CF2D8" w14:textId="77777777" w:rsidR="00C74783" w:rsidRPr="006E43BE" w:rsidRDefault="00C74783" w:rsidP="00410D9C">
            <w:pPr>
              <w:widowControl/>
              <w:spacing w:line="200" w:lineRule="exact"/>
              <w:ind w:leftChars="-47" w:left="-99"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※面積（㎡）</w:t>
            </w:r>
          </w:p>
        </w:tc>
        <w:tc>
          <w:tcPr>
            <w:tcW w:w="902" w:type="dxa"/>
            <w:tcBorders>
              <w:top w:val="single" w:sz="12" w:space="0" w:color="auto"/>
              <w:left w:val="nil"/>
              <w:bottom w:val="single" w:sz="4" w:space="0" w:color="auto"/>
              <w:right w:val="single" w:sz="4" w:space="0" w:color="000000"/>
            </w:tcBorders>
            <w:shd w:val="clear" w:color="auto" w:fill="auto"/>
            <w:noWrap/>
            <w:vAlign w:val="center"/>
            <w:hideMark/>
          </w:tcPr>
          <w:p w14:paraId="1A1D1247" w14:textId="77777777" w:rsidR="00C74783" w:rsidRPr="006E43BE" w:rsidRDefault="00C74783" w:rsidP="00410D9C">
            <w:pPr>
              <w:widowControl/>
              <w:spacing w:line="200" w:lineRule="exact"/>
              <w:ind w:leftChars="-27" w:left="-57"/>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※照明</w:t>
            </w:r>
          </w:p>
        </w:tc>
        <w:tc>
          <w:tcPr>
            <w:tcW w:w="793" w:type="dxa"/>
            <w:tcBorders>
              <w:top w:val="single" w:sz="12" w:space="0" w:color="auto"/>
              <w:left w:val="nil"/>
              <w:bottom w:val="single" w:sz="4" w:space="0" w:color="auto"/>
              <w:right w:val="single" w:sz="4" w:space="0" w:color="000000"/>
            </w:tcBorders>
            <w:shd w:val="clear" w:color="auto" w:fill="auto"/>
            <w:noWrap/>
            <w:vAlign w:val="center"/>
            <w:hideMark/>
          </w:tcPr>
          <w:p w14:paraId="6852DE0B" w14:textId="77777777" w:rsidR="00C74783" w:rsidRPr="006E43BE" w:rsidRDefault="00C74783" w:rsidP="00410D9C">
            <w:pPr>
              <w:widowControl/>
              <w:spacing w:line="200" w:lineRule="exact"/>
              <w:ind w:leftChars="-40" w:left="-84"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※数量</w:t>
            </w:r>
          </w:p>
        </w:tc>
        <w:tc>
          <w:tcPr>
            <w:tcW w:w="1418" w:type="dxa"/>
            <w:tcBorders>
              <w:top w:val="single" w:sz="12" w:space="0" w:color="auto"/>
              <w:left w:val="nil"/>
              <w:bottom w:val="single" w:sz="4" w:space="0" w:color="auto"/>
              <w:right w:val="single" w:sz="4" w:space="0" w:color="000000"/>
            </w:tcBorders>
            <w:shd w:val="clear" w:color="auto" w:fill="auto"/>
            <w:noWrap/>
            <w:vAlign w:val="center"/>
            <w:hideMark/>
          </w:tcPr>
          <w:p w14:paraId="4E1D4B4C" w14:textId="77777777" w:rsidR="00C74783" w:rsidRPr="006E43BE" w:rsidRDefault="00C74783" w:rsidP="00410D9C">
            <w:pPr>
              <w:widowControl/>
              <w:spacing w:line="200" w:lineRule="exact"/>
              <w:ind w:leftChars="-30" w:left="-63" w:rightChars="-47" w:right="-99"/>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※手数料（円）</w:t>
            </w:r>
          </w:p>
        </w:tc>
      </w:tr>
      <w:tr w:rsidR="006E43BE" w:rsidRPr="006E43BE" w14:paraId="12DBC8AF" w14:textId="77777777" w:rsidTr="002806AC">
        <w:trPr>
          <w:trHeight w:val="34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79D711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14:paraId="4ABCCE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26" w:type="dxa"/>
            <w:gridSpan w:val="2"/>
            <w:tcBorders>
              <w:top w:val="nil"/>
              <w:left w:val="nil"/>
              <w:bottom w:val="single" w:sz="4" w:space="0" w:color="auto"/>
              <w:right w:val="single" w:sz="4" w:space="0" w:color="auto"/>
            </w:tcBorders>
            <w:shd w:val="clear" w:color="auto" w:fill="auto"/>
            <w:noWrap/>
            <w:vAlign w:val="center"/>
            <w:hideMark/>
          </w:tcPr>
          <w:p w14:paraId="483DF0E8"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7" w:type="dxa"/>
            <w:tcBorders>
              <w:top w:val="nil"/>
              <w:left w:val="nil"/>
              <w:bottom w:val="single" w:sz="4" w:space="0" w:color="auto"/>
              <w:right w:val="single" w:sz="4" w:space="0" w:color="auto"/>
            </w:tcBorders>
            <w:shd w:val="clear" w:color="auto" w:fill="auto"/>
            <w:noWrap/>
            <w:vAlign w:val="center"/>
            <w:hideMark/>
          </w:tcPr>
          <w:p w14:paraId="0B4FD15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102" w:type="dxa"/>
            <w:tcBorders>
              <w:top w:val="nil"/>
              <w:left w:val="nil"/>
              <w:bottom w:val="single" w:sz="4" w:space="0" w:color="auto"/>
              <w:right w:val="single" w:sz="4" w:space="0" w:color="auto"/>
            </w:tcBorders>
            <w:shd w:val="clear" w:color="auto" w:fill="auto"/>
            <w:noWrap/>
            <w:vAlign w:val="center"/>
            <w:hideMark/>
          </w:tcPr>
          <w:p w14:paraId="101EE76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902" w:type="dxa"/>
            <w:tcBorders>
              <w:top w:val="single" w:sz="4" w:space="0" w:color="auto"/>
              <w:left w:val="nil"/>
              <w:bottom w:val="single" w:sz="4" w:space="0" w:color="auto"/>
              <w:right w:val="single" w:sz="4" w:space="0" w:color="000000"/>
            </w:tcBorders>
            <w:shd w:val="clear" w:color="auto" w:fill="auto"/>
            <w:noWrap/>
            <w:vAlign w:val="center"/>
            <w:hideMark/>
          </w:tcPr>
          <w:p w14:paraId="0C9F0F84"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93" w:type="dxa"/>
            <w:tcBorders>
              <w:top w:val="nil"/>
              <w:left w:val="nil"/>
              <w:bottom w:val="single" w:sz="4" w:space="0" w:color="auto"/>
              <w:right w:val="single" w:sz="4" w:space="0" w:color="auto"/>
            </w:tcBorders>
            <w:shd w:val="clear" w:color="auto" w:fill="auto"/>
            <w:noWrap/>
            <w:vAlign w:val="center"/>
            <w:hideMark/>
          </w:tcPr>
          <w:p w14:paraId="4D22F2ED"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14:paraId="50CE3BD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6EBCA248" w14:textId="77777777" w:rsidTr="002806AC">
        <w:trPr>
          <w:trHeight w:val="34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14AE9FE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14:paraId="0A39B2A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26" w:type="dxa"/>
            <w:gridSpan w:val="2"/>
            <w:tcBorders>
              <w:top w:val="nil"/>
              <w:left w:val="nil"/>
              <w:bottom w:val="single" w:sz="4" w:space="0" w:color="auto"/>
              <w:right w:val="single" w:sz="4" w:space="0" w:color="auto"/>
            </w:tcBorders>
            <w:shd w:val="clear" w:color="auto" w:fill="auto"/>
            <w:noWrap/>
            <w:vAlign w:val="center"/>
            <w:hideMark/>
          </w:tcPr>
          <w:p w14:paraId="6287273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7" w:type="dxa"/>
            <w:tcBorders>
              <w:top w:val="nil"/>
              <w:left w:val="nil"/>
              <w:bottom w:val="single" w:sz="4" w:space="0" w:color="auto"/>
              <w:right w:val="single" w:sz="4" w:space="0" w:color="auto"/>
            </w:tcBorders>
            <w:shd w:val="clear" w:color="auto" w:fill="auto"/>
            <w:noWrap/>
            <w:vAlign w:val="center"/>
            <w:hideMark/>
          </w:tcPr>
          <w:p w14:paraId="75F8BA4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102" w:type="dxa"/>
            <w:tcBorders>
              <w:top w:val="nil"/>
              <w:left w:val="nil"/>
              <w:bottom w:val="single" w:sz="4" w:space="0" w:color="auto"/>
              <w:right w:val="single" w:sz="4" w:space="0" w:color="auto"/>
            </w:tcBorders>
            <w:shd w:val="clear" w:color="auto" w:fill="auto"/>
            <w:noWrap/>
            <w:vAlign w:val="center"/>
            <w:hideMark/>
          </w:tcPr>
          <w:p w14:paraId="620E35D0"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902" w:type="dxa"/>
            <w:tcBorders>
              <w:top w:val="single" w:sz="4" w:space="0" w:color="auto"/>
              <w:left w:val="nil"/>
              <w:bottom w:val="single" w:sz="4" w:space="0" w:color="auto"/>
              <w:right w:val="single" w:sz="4" w:space="0" w:color="000000"/>
            </w:tcBorders>
            <w:shd w:val="clear" w:color="auto" w:fill="auto"/>
            <w:noWrap/>
            <w:vAlign w:val="center"/>
            <w:hideMark/>
          </w:tcPr>
          <w:p w14:paraId="5633637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93" w:type="dxa"/>
            <w:tcBorders>
              <w:top w:val="nil"/>
              <w:left w:val="nil"/>
              <w:bottom w:val="single" w:sz="4" w:space="0" w:color="auto"/>
              <w:right w:val="single" w:sz="4" w:space="0" w:color="auto"/>
            </w:tcBorders>
            <w:shd w:val="clear" w:color="auto" w:fill="auto"/>
            <w:noWrap/>
            <w:vAlign w:val="center"/>
            <w:hideMark/>
          </w:tcPr>
          <w:p w14:paraId="0C7BFCE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14:paraId="0BA25C5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259D751C" w14:textId="77777777" w:rsidTr="002806AC">
        <w:trPr>
          <w:trHeight w:val="34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55AAA4F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14:paraId="0E872E2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26" w:type="dxa"/>
            <w:gridSpan w:val="2"/>
            <w:tcBorders>
              <w:top w:val="nil"/>
              <w:left w:val="nil"/>
              <w:bottom w:val="single" w:sz="4" w:space="0" w:color="auto"/>
              <w:right w:val="single" w:sz="4" w:space="0" w:color="auto"/>
            </w:tcBorders>
            <w:shd w:val="clear" w:color="auto" w:fill="auto"/>
            <w:noWrap/>
            <w:vAlign w:val="center"/>
            <w:hideMark/>
          </w:tcPr>
          <w:p w14:paraId="7301B41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7" w:type="dxa"/>
            <w:tcBorders>
              <w:top w:val="nil"/>
              <w:left w:val="nil"/>
              <w:bottom w:val="single" w:sz="4" w:space="0" w:color="auto"/>
              <w:right w:val="single" w:sz="4" w:space="0" w:color="auto"/>
            </w:tcBorders>
            <w:shd w:val="clear" w:color="auto" w:fill="auto"/>
            <w:noWrap/>
            <w:vAlign w:val="center"/>
            <w:hideMark/>
          </w:tcPr>
          <w:p w14:paraId="23673CE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102" w:type="dxa"/>
            <w:tcBorders>
              <w:top w:val="nil"/>
              <w:left w:val="nil"/>
              <w:bottom w:val="single" w:sz="4" w:space="0" w:color="auto"/>
              <w:right w:val="single" w:sz="4" w:space="0" w:color="auto"/>
            </w:tcBorders>
            <w:shd w:val="clear" w:color="auto" w:fill="auto"/>
            <w:noWrap/>
            <w:vAlign w:val="center"/>
            <w:hideMark/>
          </w:tcPr>
          <w:p w14:paraId="4A988D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902" w:type="dxa"/>
            <w:tcBorders>
              <w:top w:val="single" w:sz="4" w:space="0" w:color="auto"/>
              <w:left w:val="nil"/>
              <w:bottom w:val="single" w:sz="4" w:space="0" w:color="auto"/>
              <w:right w:val="single" w:sz="4" w:space="0" w:color="000000"/>
            </w:tcBorders>
            <w:shd w:val="clear" w:color="auto" w:fill="auto"/>
            <w:noWrap/>
            <w:vAlign w:val="center"/>
            <w:hideMark/>
          </w:tcPr>
          <w:p w14:paraId="59677CAB"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93" w:type="dxa"/>
            <w:tcBorders>
              <w:top w:val="nil"/>
              <w:left w:val="nil"/>
              <w:bottom w:val="single" w:sz="4" w:space="0" w:color="auto"/>
              <w:right w:val="single" w:sz="4" w:space="0" w:color="auto"/>
            </w:tcBorders>
            <w:shd w:val="clear" w:color="auto" w:fill="auto"/>
            <w:noWrap/>
            <w:vAlign w:val="center"/>
            <w:hideMark/>
          </w:tcPr>
          <w:p w14:paraId="7226834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18" w:type="dxa"/>
            <w:tcBorders>
              <w:top w:val="nil"/>
              <w:left w:val="nil"/>
              <w:bottom w:val="single" w:sz="4" w:space="0" w:color="auto"/>
              <w:right w:val="single" w:sz="4" w:space="0" w:color="auto"/>
            </w:tcBorders>
            <w:shd w:val="clear" w:color="auto" w:fill="auto"/>
            <w:noWrap/>
            <w:vAlign w:val="center"/>
            <w:hideMark/>
          </w:tcPr>
          <w:p w14:paraId="4A8684B2"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491845BB" w14:textId="77777777" w:rsidTr="002806AC">
        <w:trPr>
          <w:trHeight w:val="34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24A281D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14:paraId="095C3109"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26" w:type="dxa"/>
            <w:gridSpan w:val="2"/>
            <w:tcBorders>
              <w:top w:val="nil"/>
              <w:left w:val="nil"/>
              <w:bottom w:val="single" w:sz="4" w:space="0" w:color="auto"/>
              <w:right w:val="single" w:sz="4" w:space="0" w:color="auto"/>
            </w:tcBorders>
            <w:shd w:val="clear" w:color="auto" w:fill="auto"/>
            <w:noWrap/>
            <w:vAlign w:val="center"/>
            <w:hideMark/>
          </w:tcPr>
          <w:p w14:paraId="30D1D986"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7" w:type="dxa"/>
            <w:tcBorders>
              <w:top w:val="nil"/>
              <w:left w:val="nil"/>
              <w:bottom w:val="single" w:sz="4" w:space="0" w:color="auto"/>
              <w:right w:val="single" w:sz="4" w:space="0" w:color="auto"/>
            </w:tcBorders>
            <w:shd w:val="clear" w:color="auto" w:fill="auto"/>
            <w:noWrap/>
            <w:vAlign w:val="center"/>
            <w:hideMark/>
          </w:tcPr>
          <w:p w14:paraId="7D92A671"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102" w:type="dxa"/>
            <w:tcBorders>
              <w:top w:val="nil"/>
              <w:left w:val="nil"/>
              <w:bottom w:val="single" w:sz="4" w:space="0" w:color="auto"/>
              <w:right w:val="single" w:sz="4" w:space="0" w:color="auto"/>
            </w:tcBorders>
            <w:shd w:val="clear" w:color="auto" w:fill="auto"/>
            <w:noWrap/>
            <w:vAlign w:val="center"/>
            <w:hideMark/>
          </w:tcPr>
          <w:p w14:paraId="7E0849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14:paraId="1EEBC3E0"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62657"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9B9C3"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78A3BCA7" w14:textId="77777777" w:rsidTr="002806AC">
        <w:trPr>
          <w:trHeight w:val="340"/>
        </w:trPr>
        <w:tc>
          <w:tcPr>
            <w:tcW w:w="1252" w:type="dxa"/>
            <w:tcBorders>
              <w:top w:val="nil"/>
              <w:left w:val="single" w:sz="4" w:space="0" w:color="auto"/>
              <w:bottom w:val="single" w:sz="4" w:space="0" w:color="auto"/>
              <w:right w:val="single" w:sz="4" w:space="0" w:color="auto"/>
            </w:tcBorders>
            <w:shd w:val="clear" w:color="auto" w:fill="auto"/>
            <w:noWrap/>
            <w:vAlign w:val="center"/>
            <w:hideMark/>
          </w:tcPr>
          <w:p w14:paraId="4337F33F"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071" w:type="dxa"/>
            <w:gridSpan w:val="3"/>
            <w:tcBorders>
              <w:top w:val="nil"/>
              <w:left w:val="nil"/>
              <w:bottom w:val="single" w:sz="4" w:space="0" w:color="auto"/>
              <w:right w:val="single" w:sz="4" w:space="0" w:color="auto"/>
            </w:tcBorders>
            <w:shd w:val="clear" w:color="auto" w:fill="auto"/>
            <w:noWrap/>
            <w:vAlign w:val="center"/>
            <w:hideMark/>
          </w:tcPr>
          <w:p w14:paraId="547B895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p>
        </w:tc>
        <w:tc>
          <w:tcPr>
            <w:tcW w:w="1126" w:type="dxa"/>
            <w:gridSpan w:val="2"/>
            <w:tcBorders>
              <w:top w:val="nil"/>
              <w:left w:val="nil"/>
              <w:bottom w:val="single" w:sz="4" w:space="0" w:color="auto"/>
              <w:right w:val="single" w:sz="4" w:space="0" w:color="auto"/>
            </w:tcBorders>
            <w:shd w:val="clear" w:color="auto" w:fill="auto"/>
            <w:noWrap/>
            <w:vAlign w:val="center"/>
            <w:hideMark/>
          </w:tcPr>
          <w:p w14:paraId="22506CB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807" w:type="dxa"/>
            <w:tcBorders>
              <w:top w:val="nil"/>
              <w:left w:val="nil"/>
              <w:bottom w:val="single" w:sz="4" w:space="0" w:color="auto"/>
              <w:right w:val="single" w:sz="4" w:space="0" w:color="auto"/>
            </w:tcBorders>
            <w:shd w:val="clear" w:color="auto" w:fill="auto"/>
            <w:noWrap/>
            <w:vAlign w:val="center"/>
            <w:hideMark/>
          </w:tcPr>
          <w:p w14:paraId="0267F62A"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102" w:type="dxa"/>
            <w:tcBorders>
              <w:top w:val="nil"/>
              <w:left w:val="nil"/>
              <w:bottom w:val="single" w:sz="4" w:space="0" w:color="auto"/>
              <w:right w:val="single" w:sz="4" w:space="0" w:color="auto"/>
            </w:tcBorders>
            <w:shd w:val="clear" w:color="auto" w:fill="auto"/>
            <w:noWrap/>
            <w:vAlign w:val="center"/>
            <w:hideMark/>
          </w:tcPr>
          <w:p w14:paraId="695B4D85"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14:paraId="6EB9E439" w14:textId="77777777" w:rsidR="00C74783" w:rsidRPr="006E43BE" w:rsidRDefault="00C74783" w:rsidP="00410D9C">
            <w:pPr>
              <w:widowControl/>
              <w:spacing w:line="340" w:lineRule="exact"/>
              <w:contextualSpacing/>
              <w:jc w:val="center"/>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有・無</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547AE"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CA7B" w14:textId="77777777" w:rsidR="00C74783" w:rsidRPr="006E43BE" w:rsidRDefault="00C74783" w:rsidP="00410D9C">
            <w:pPr>
              <w:widowControl/>
              <w:spacing w:line="340" w:lineRule="exact"/>
              <w:contextualSpacing/>
              <w:jc w:val="left"/>
              <w:rPr>
                <w:rFonts w:hAnsi="ＭＳ 明朝" w:cs="ＭＳ Ｐゴシック"/>
                <w:color w:val="000000" w:themeColor="text1"/>
                <w:sz w:val="18"/>
                <w:szCs w:val="18"/>
              </w:rPr>
            </w:pPr>
          </w:p>
        </w:tc>
      </w:tr>
      <w:tr w:rsidR="006E43BE" w:rsidRPr="006E43BE" w14:paraId="39D6C678" w14:textId="77777777" w:rsidTr="002806AC">
        <w:trPr>
          <w:trHeight w:val="291"/>
        </w:trPr>
        <w:tc>
          <w:tcPr>
            <w:tcW w:w="1915" w:type="dxa"/>
            <w:gridSpan w:val="3"/>
            <w:tcBorders>
              <w:top w:val="single" w:sz="4" w:space="0" w:color="auto"/>
              <w:left w:val="single" w:sz="4" w:space="0" w:color="auto"/>
              <w:right w:val="nil"/>
            </w:tcBorders>
            <w:shd w:val="clear" w:color="auto" w:fill="auto"/>
            <w:noWrap/>
            <w:vAlign w:val="center"/>
            <w:hideMark/>
          </w:tcPr>
          <w:p w14:paraId="47D57347" w14:textId="77777777"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添付書類　</w:t>
            </w:r>
          </w:p>
        </w:tc>
        <w:tc>
          <w:tcPr>
            <w:tcW w:w="3443" w:type="dxa"/>
            <w:gridSpan w:val="5"/>
            <w:tcBorders>
              <w:top w:val="nil"/>
              <w:left w:val="nil"/>
              <w:right w:val="single" w:sz="4" w:space="0" w:color="auto"/>
            </w:tcBorders>
            <w:shd w:val="clear" w:color="auto" w:fill="auto"/>
            <w:noWrap/>
            <w:vAlign w:val="center"/>
            <w:hideMark/>
          </w:tcPr>
          <w:p w14:paraId="58CD0D61" w14:textId="5DC619D1" w:rsidR="00755C6C" w:rsidRPr="006E43BE" w:rsidRDefault="00755C6C" w:rsidP="00ED3D5D">
            <w:pPr>
              <w:widowControl/>
              <w:spacing w:line="200" w:lineRule="exact"/>
              <w:contextualSpacing/>
              <w:jc w:val="left"/>
              <w:rPr>
                <w:rFonts w:hAnsi="ＭＳ 明朝" w:cs="ＭＳ Ｐゴシック"/>
                <w:color w:val="000000" w:themeColor="text1"/>
                <w:sz w:val="18"/>
                <w:szCs w:val="18"/>
              </w:rPr>
            </w:pPr>
          </w:p>
        </w:tc>
        <w:tc>
          <w:tcPr>
            <w:tcW w:w="311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4FDCCF" w14:textId="6C34F2A5" w:rsidR="00755C6C" w:rsidRPr="006E43BE" w:rsidRDefault="00C74783" w:rsidP="00C74783">
            <w:pPr>
              <w:widowControl/>
              <w:spacing w:line="200" w:lineRule="exact"/>
              <w:ind w:rightChars="-46" w:right="-97"/>
              <w:contextualSpacing/>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※手数料合計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w:t>
            </w:r>
            <w:r w:rsidR="00755C6C" w:rsidRPr="006E43BE">
              <w:rPr>
                <w:rFonts w:hAnsi="ＭＳ 明朝" w:cs="ＭＳ Ｐゴシック" w:hint="eastAsia"/>
                <w:color w:val="000000" w:themeColor="text1"/>
                <w:sz w:val="18"/>
                <w:szCs w:val="18"/>
              </w:rPr>
              <w:t xml:space="preserve">（円）　　　　　　　　　　　</w:t>
            </w:r>
          </w:p>
        </w:tc>
      </w:tr>
      <w:tr w:rsidR="006E43BE" w:rsidRPr="006E43BE" w14:paraId="0E24281C" w14:textId="77777777" w:rsidTr="002806AC">
        <w:trPr>
          <w:trHeight w:val="202"/>
        </w:trPr>
        <w:tc>
          <w:tcPr>
            <w:tcW w:w="8471" w:type="dxa"/>
            <w:gridSpan w:val="11"/>
            <w:tcBorders>
              <w:top w:val="nil"/>
              <w:left w:val="single" w:sz="4" w:space="0" w:color="auto"/>
              <w:bottom w:val="single" w:sz="4" w:space="0" w:color="auto"/>
              <w:right w:val="single" w:sz="4" w:space="0" w:color="auto"/>
            </w:tcBorders>
            <w:shd w:val="clear" w:color="auto" w:fill="auto"/>
            <w:noWrap/>
            <w:vAlign w:val="center"/>
            <w:hideMark/>
          </w:tcPr>
          <w:p w14:paraId="078A6BCA" w14:textId="6455E019" w:rsidR="00160D74" w:rsidRPr="006E43BE" w:rsidRDefault="00160D74" w:rsidP="00215125">
            <w:pPr>
              <w:widowControl/>
              <w:spacing w:line="20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1　表示又は設置の場所を移転する場合　</w:t>
            </w:r>
          </w:p>
          <w:p w14:paraId="76DF97E5" w14:textId="73EE7693" w:rsidR="00160D74" w:rsidRPr="006E43BE" w:rsidRDefault="00160D74" w:rsidP="00215125">
            <w:pPr>
              <w:widowControl/>
              <w:spacing w:line="20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⑴　広告物の表示又は掲出物件の設置の位置及びその付近を表示した図面</w:t>
            </w:r>
          </w:p>
          <w:p w14:paraId="2A2536DC" w14:textId="77777777" w:rsidR="00C74783" w:rsidRPr="006E43BE" w:rsidRDefault="00160D74" w:rsidP="00215125">
            <w:pPr>
              <w:widowControl/>
              <w:spacing w:line="200" w:lineRule="exact"/>
              <w:ind w:firstLineChars="200" w:firstLine="36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⑵　広告物の表示又は掲出物件の設置の場所が他人の所有又は管理に属するときは、その承諾</w:t>
            </w:r>
          </w:p>
          <w:p w14:paraId="29B7EBBB" w14:textId="70B669EA" w:rsidR="00160D74" w:rsidRPr="006E43BE" w:rsidRDefault="00160D74" w:rsidP="00215125">
            <w:pPr>
              <w:widowControl/>
              <w:spacing w:line="20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書又はその写し</w:t>
            </w:r>
          </w:p>
          <w:p w14:paraId="75A881D1" w14:textId="77777777" w:rsidR="00160D74" w:rsidRPr="006E43BE" w:rsidRDefault="00160D74" w:rsidP="00215125">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新造又は改造をする場合</w:t>
            </w:r>
          </w:p>
          <w:p w14:paraId="6D1E8B92" w14:textId="77777777" w:rsidR="00160D74" w:rsidRPr="006E43BE" w:rsidRDefault="00160D74" w:rsidP="00215125">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 xml:space="preserve"> ⑴　広告物又は掲出物件の形状、寸法、材料及び構造に関する仕様書並びに図面</w:t>
            </w:r>
          </w:p>
          <w:p w14:paraId="1D9E0083" w14:textId="77777777" w:rsidR="00C74783" w:rsidRPr="006E43BE" w:rsidRDefault="00160D74" w:rsidP="00215125">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⑵　広告物又は掲出物件の意匠、色彩及び表示の方法に関する図書並びに広告物又は掲出物件</w:t>
            </w:r>
          </w:p>
          <w:p w14:paraId="7BCD4D87" w14:textId="51865298" w:rsidR="00160D74" w:rsidRPr="006E43BE" w:rsidRDefault="00160D74" w:rsidP="00215125">
            <w:pPr>
              <w:widowControl/>
              <w:spacing w:line="200" w:lineRule="exact"/>
              <w:ind w:firstLineChars="350" w:firstLine="630"/>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が照明又は音響を伴うときは、その大要に関する図書</w:t>
            </w:r>
          </w:p>
        </w:tc>
      </w:tr>
      <w:tr w:rsidR="00160D74" w:rsidRPr="006E43BE" w14:paraId="43BE7941" w14:textId="77777777" w:rsidTr="002806AC">
        <w:trPr>
          <w:trHeight w:val="191"/>
        </w:trPr>
        <w:tc>
          <w:tcPr>
            <w:tcW w:w="8471" w:type="dxa"/>
            <w:gridSpan w:val="11"/>
            <w:tcBorders>
              <w:top w:val="single" w:sz="4" w:space="0" w:color="auto"/>
              <w:left w:val="nil"/>
              <w:bottom w:val="nil"/>
            </w:tcBorders>
            <w:shd w:val="clear" w:color="auto" w:fill="auto"/>
            <w:noWrap/>
            <w:vAlign w:val="center"/>
            <w:hideMark/>
          </w:tcPr>
          <w:p w14:paraId="34329FB8" w14:textId="77777777" w:rsidR="00160D74" w:rsidRPr="006E43BE" w:rsidRDefault="00160D74" w:rsidP="00215125">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備考　1　太枠内の項目のみ記入し、※印欄は記入しないこと。</w:t>
            </w:r>
          </w:p>
          <w:p w14:paraId="7BB62226" w14:textId="291B631E" w:rsidR="00160D74" w:rsidRPr="006E43BE" w:rsidRDefault="00160D74" w:rsidP="00215125">
            <w:pPr>
              <w:widowControl/>
              <w:spacing w:line="200" w:lineRule="exact"/>
              <w:ind w:left="630" w:hangingChars="350" w:hanging="630"/>
              <w:contextualSpacing/>
              <w:jc w:val="left"/>
              <w:rPr>
                <w:rFonts w:hAnsi="ＭＳ 明朝" w:cs="ＭＳ Ｐゴシック"/>
                <w:color w:val="000000" w:themeColor="text1"/>
                <w:sz w:val="18"/>
                <w:szCs w:val="18"/>
              </w:rPr>
            </w:pP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2　法人に</w:t>
            </w:r>
            <w:proofErr w:type="gramStart"/>
            <w:r w:rsidRPr="006E43BE">
              <w:rPr>
                <w:rFonts w:hAnsi="ＭＳ 明朝" w:cs="ＭＳ Ｐゴシック" w:hint="eastAsia"/>
                <w:color w:val="000000" w:themeColor="text1"/>
                <w:sz w:val="18"/>
                <w:szCs w:val="18"/>
              </w:rPr>
              <w:t>あつては</w:t>
            </w:r>
            <w:proofErr w:type="gramEnd"/>
            <w:r w:rsidRPr="006E43BE">
              <w:rPr>
                <w:rFonts w:hAnsi="ＭＳ 明朝" w:cs="ＭＳ Ｐゴシック" w:hint="eastAsia"/>
                <w:color w:val="000000" w:themeColor="text1"/>
                <w:sz w:val="18"/>
                <w:szCs w:val="18"/>
              </w:rPr>
              <w:t>、その事務所の所在地、商号又は名称、代表者の氏名及びその事業所の電話番号を記入すること。</w:t>
            </w:r>
          </w:p>
          <w:p w14:paraId="0224402C" w14:textId="66A28EFA" w:rsidR="00160D74" w:rsidRPr="006E43BE" w:rsidRDefault="00160D74" w:rsidP="00215125">
            <w:pPr>
              <w:widowControl/>
              <w:spacing w:line="200" w:lineRule="exact"/>
              <w:contextualSpacing/>
              <w:jc w:val="left"/>
              <w:rPr>
                <w:rFonts w:hAnsi="ＭＳ 明朝" w:cs="ＭＳ Ｐゴシック"/>
                <w:color w:val="000000" w:themeColor="text1"/>
                <w:sz w:val="18"/>
                <w:szCs w:val="18"/>
              </w:rPr>
            </w:pPr>
            <w:r w:rsidRPr="006E43BE">
              <w:rPr>
                <w:rFonts w:hAnsi="ＭＳ 明朝" w:cs="ＭＳ Ｐゴシック" w:hint="eastAsia"/>
                <w:color w:val="000000" w:themeColor="text1"/>
                <w:sz w:val="18"/>
                <w:szCs w:val="18"/>
              </w:rPr>
              <w:t xml:space="preserve"> </w:t>
            </w:r>
            <w:r w:rsidRPr="006E43BE">
              <w:rPr>
                <w:rFonts w:hAnsi="ＭＳ 明朝" w:cs="ＭＳ Ｐゴシック"/>
                <w:color w:val="000000" w:themeColor="text1"/>
                <w:sz w:val="18"/>
                <w:szCs w:val="18"/>
              </w:rPr>
              <w:t xml:space="preserve">     </w:t>
            </w:r>
            <w:r w:rsidRPr="006E43BE">
              <w:rPr>
                <w:rFonts w:hAnsi="ＭＳ 明朝" w:cs="ＭＳ Ｐゴシック" w:hint="eastAsia"/>
                <w:color w:val="000000" w:themeColor="text1"/>
                <w:sz w:val="18"/>
                <w:szCs w:val="18"/>
              </w:rPr>
              <w:t>3　用紙の大きさは、日本産業規格A列４とする。</w:t>
            </w:r>
          </w:p>
        </w:tc>
      </w:tr>
    </w:tbl>
    <w:p w14:paraId="0CA31F8E" w14:textId="5F0D03A4" w:rsidR="002806AC" w:rsidRPr="002806AC" w:rsidRDefault="002806AC" w:rsidP="002806AC">
      <w:pPr>
        <w:autoSpaceDE w:val="0"/>
        <w:autoSpaceDN w:val="0"/>
        <w:spacing w:line="460" w:lineRule="exact"/>
        <w:ind w:rightChars="50" w:right="105"/>
        <w:jc w:val="right"/>
        <w:rPr>
          <w:rFonts w:asciiTheme="minorEastAsia" w:eastAsiaTheme="minorEastAsia" w:hAnsiTheme="minorEastAsia" w:hint="eastAsia"/>
          <w:color w:val="000000" w:themeColor="text1"/>
          <w:sz w:val="18"/>
          <w:u w:color="000000" w:themeColor="text1"/>
        </w:rPr>
      </w:pPr>
      <w:r w:rsidRPr="002806AC">
        <w:rPr>
          <w:rFonts w:asciiTheme="minorEastAsia" w:eastAsiaTheme="minorEastAsia" w:hAnsiTheme="minorEastAsia"/>
          <w:color w:val="000000" w:themeColor="text1"/>
          <w:sz w:val="18"/>
          <w:u w:color="000000" w:themeColor="text1"/>
        </w:rPr>
        <w:t>裏面もご確認ください。</w:t>
      </w:r>
    </w:p>
    <w:p w14:paraId="7BEEBAE8" w14:textId="77777777" w:rsidR="002806AC" w:rsidRDefault="002806AC" w:rsidP="002806AC">
      <w:pPr>
        <w:autoSpaceDE w:val="0"/>
        <w:autoSpaceDN w:val="0"/>
        <w:spacing w:line="460" w:lineRule="exact"/>
        <w:ind w:rightChars="50" w:right="105"/>
        <w:rPr>
          <w:rFonts w:asciiTheme="minorEastAsia" w:eastAsiaTheme="minorEastAsia" w:hAnsiTheme="minorEastAsia"/>
          <w:color w:val="000000" w:themeColor="text1"/>
          <w:sz w:val="24"/>
          <w:u w:color="000000" w:themeColor="text1"/>
        </w:rPr>
      </w:pPr>
    </w:p>
    <w:p w14:paraId="2EECB12B" w14:textId="77777777" w:rsidR="002806AC" w:rsidRDefault="002806AC" w:rsidP="002806AC">
      <w:pPr>
        <w:autoSpaceDE w:val="0"/>
        <w:autoSpaceDN w:val="0"/>
        <w:spacing w:line="460" w:lineRule="exact"/>
        <w:ind w:rightChars="50" w:right="105"/>
        <w:rPr>
          <w:rFonts w:asciiTheme="minorEastAsia" w:eastAsiaTheme="minorEastAsia" w:hAnsiTheme="minorEastAsia"/>
          <w:color w:val="000000" w:themeColor="text1"/>
          <w:sz w:val="24"/>
          <w:u w:color="000000" w:themeColor="text1"/>
        </w:rPr>
      </w:pPr>
    </w:p>
    <w:p w14:paraId="49558C9F" w14:textId="77777777" w:rsidR="002806AC" w:rsidRDefault="002806AC" w:rsidP="002806AC">
      <w:pPr>
        <w:autoSpaceDE w:val="0"/>
        <w:autoSpaceDN w:val="0"/>
        <w:spacing w:line="460" w:lineRule="exact"/>
        <w:ind w:rightChars="50" w:right="105"/>
        <w:rPr>
          <w:rFonts w:asciiTheme="minorEastAsia" w:eastAsiaTheme="minorEastAsia" w:hAnsiTheme="minorEastAsia" w:hint="eastAsia"/>
          <w:color w:val="000000" w:themeColor="text1"/>
          <w:sz w:val="24"/>
          <w:u w:color="000000" w:themeColor="text1"/>
        </w:rPr>
      </w:pPr>
      <w:bookmarkStart w:id="1" w:name="_GoBack"/>
      <w:bookmarkEnd w:id="1"/>
    </w:p>
    <w:p w14:paraId="3C6E249A" w14:textId="687F0AA0" w:rsidR="00FB799C" w:rsidRPr="00FB799C" w:rsidRDefault="00F037CE" w:rsidP="00902A33">
      <w:pPr>
        <w:autoSpaceDE w:val="0"/>
        <w:autoSpaceDN w:val="0"/>
        <w:spacing w:line="460" w:lineRule="exact"/>
        <w:ind w:rightChars="50" w:right="105"/>
        <w:jc w:val="center"/>
        <w:rPr>
          <w:rFonts w:asciiTheme="minorEastAsia" w:eastAsiaTheme="minorEastAsia" w:hAnsiTheme="minorEastAsia"/>
          <w:color w:val="000000" w:themeColor="text1"/>
          <w:sz w:val="12"/>
          <w:u w:color="000000" w:themeColor="text1"/>
        </w:rPr>
      </w:pPr>
      <w:r w:rsidRPr="00F037CE">
        <w:rPr>
          <w:rFonts w:asciiTheme="minorEastAsia" w:eastAsiaTheme="minorEastAsia" w:hAnsiTheme="minorEastAsia" w:hint="eastAsia"/>
          <w:color w:val="000000" w:themeColor="text1"/>
          <w:sz w:val="24"/>
          <w:u w:color="000000" w:themeColor="text1"/>
        </w:rPr>
        <w:t>屋外広告物変更許可書</w:t>
      </w:r>
    </w:p>
    <w:p w14:paraId="2F4236BF" w14:textId="3E00F8E4" w:rsidR="00F037CE" w:rsidRPr="00F037CE" w:rsidRDefault="00F037CE" w:rsidP="00FB799C">
      <w:pPr>
        <w:autoSpaceDE w:val="0"/>
        <w:autoSpaceDN w:val="0"/>
        <w:spacing w:line="460" w:lineRule="exact"/>
        <w:ind w:rightChars="50" w:right="105"/>
        <w:rPr>
          <w:rFonts w:asciiTheme="minorEastAsia" w:eastAsiaTheme="minorEastAsia" w:hAnsiTheme="minorEastAsia"/>
          <w:color w:val="000000" w:themeColor="text1"/>
          <w:sz w:val="20"/>
          <w:u w:color="000000" w:themeColor="text1"/>
        </w:rPr>
      </w:pPr>
      <w:r>
        <w:rPr>
          <w:rFonts w:asciiTheme="minorEastAsia" w:eastAsiaTheme="minorEastAsia" w:hAnsiTheme="minorEastAsia"/>
          <w:color w:val="000000" w:themeColor="text1"/>
          <w:u w:color="000000" w:themeColor="text1"/>
        </w:rPr>
        <w:t xml:space="preserve">　</w:t>
      </w:r>
      <w:r w:rsidRPr="00F037CE">
        <w:rPr>
          <w:rFonts w:asciiTheme="minorEastAsia" w:eastAsiaTheme="minorEastAsia" w:hAnsiTheme="minorEastAsia"/>
          <w:color w:val="000000" w:themeColor="text1"/>
          <w:sz w:val="20"/>
          <w:u w:color="000000" w:themeColor="text1"/>
        </w:rPr>
        <w:t>申請どおり（次の条件を付し）許可します。</w:t>
      </w:r>
    </w:p>
    <w:p w14:paraId="7AFF5D33" w14:textId="77777777" w:rsidR="00FB799C" w:rsidRDefault="00F037CE" w:rsidP="00FB799C">
      <w:pPr>
        <w:autoSpaceDE w:val="0"/>
        <w:autoSpaceDN w:val="0"/>
        <w:spacing w:line="260" w:lineRule="exact"/>
        <w:ind w:rightChars="50" w:right="105"/>
        <w:rPr>
          <w:rFonts w:asciiTheme="minorEastAsia" w:eastAsiaTheme="minorEastAsia" w:hAnsiTheme="minorEastAsia"/>
          <w:color w:val="000000" w:themeColor="text1"/>
          <w:spacing w:val="-8"/>
          <w:sz w:val="20"/>
          <w:u w:color="000000" w:themeColor="text1"/>
        </w:rPr>
      </w:pPr>
      <w:r w:rsidRPr="001E6F59">
        <w:rPr>
          <w:rFonts w:asciiTheme="minorEastAsia" w:eastAsiaTheme="minorEastAsia" w:hAnsiTheme="minorEastAsia"/>
          <w:color w:val="000000" w:themeColor="text1"/>
          <w:spacing w:val="-8"/>
          <w:sz w:val="20"/>
          <w:u w:color="000000" w:themeColor="text1"/>
        </w:rPr>
        <w:t>条件　許可期限満了の</w:t>
      </w:r>
      <w:r w:rsidR="001E6F59" w:rsidRPr="001E6F59">
        <w:rPr>
          <w:rFonts w:asciiTheme="minorEastAsia" w:eastAsiaTheme="minorEastAsia" w:hAnsiTheme="minorEastAsia"/>
          <w:color w:val="000000" w:themeColor="text1"/>
          <w:spacing w:val="-8"/>
          <w:sz w:val="20"/>
          <w:u w:color="000000" w:themeColor="text1"/>
        </w:rPr>
        <w:t>場合は、</w:t>
      </w:r>
      <w:r w:rsidR="00FB799C">
        <w:rPr>
          <w:rFonts w:asciiTheme="minorEastAsia" w:eastAsiaTheme="minorEastAsia" w:hAnsiTheme="minorEastAsia"/>
          <w:color w:val="000000" w:themeColor="text1"/>
          <w:spacing w:val="-8"/>
          <w:sz w:val="20"/>
          <w:u w:color="000000" w:themeColor="text1"/>
        </w:rPr>
        <w:t>新たに許可申請の手続きをするか、除却ある場合は除却届をすること。</w:t>
      </w:r>
    </w:p>
    <w:p w14:paraId="6FCCFF54" w14:textId="31A763D7" w:rsidR="00F037CE" w:rsidRDefault="00F037CE" w:rsidP="00FB799C">
      <w:pPr>
        <w:autoSpaceDE w:val="0"/>
        <w:autoSpaceDN w:val="0"/>
        <w:spacing w:line="260" w:lineRule="exact"/>
        <w:ind w:rightChars="50" w:right="105" w:firstLineChars="250" w:firstLine="500"/>
        <w:rPr>
          <w:rFonts w:asciiTheme="minorEastAsia" w:eastAsiaTheme="minorEastAsia" w:hAnsiTheme="minorEastAsia"/>
          <w:color w:val="000000" w:themeColor="text1"/>
          <w:sz w:val="20"/>
          <w:u w:color="000000" w:themeColor="text1"/>
        </w:rPr>
      </w:pPr>
      <w:r>
        <w:rPr>
          <w:rFonts w:asciiTheme="minorEastAsia" w:eastAsiaTheme="minorEastAsia" w:hAnsiTheme="minorEastAsia"/>
          <w:color w:val="000000" w:themeColor="text1"/>
          <w:sz w:val="20"/>
          <w:u w:color="000000" w:themeColor="text1"/>
        </w:rPr>
        <w:t>この許可により、公衆等に危険を与えることのないよう充分保全管理をすること。</w:t>
      </w:r>
    </w:p>
    <w:p w14:paraId="1848CBC0" w14:textId="77777777" w:rsidR="00D8149C" w:rsidRPr="00FB799C" w:rsidRDefault="00D8149C" w:rsidP="00FB799C">
      <w:pPr>
        <w:autoSpaceDE w:val="0"/>
        <w:autoSpaceDN w:val="0"/>
        <w:spacing w:line="260" w:lineRule="exact"/>
        <w:ind w:rightChars="50" w:right="105" w:firstLineChars="250" w:firstLine="460"/>
        <w:rPr>
          <w:rFonts w:asciiTheme="minorEastAsia" w:eastAsiaTheme="minorEastAsia" w:hAnsiTheme="minorEastAsia"/>
          <w:color w:val="000000" w:themeColor="text1"/>
          <w:spacing w:val="-8"/>
          <w:sz w:val="20"/>
          <w:u w:color="000000" w:themeColor="text1"/>
        </w:rPr>
      </w:pPr>
    </w:p>
    <w:p w14:paraId="7C8A4E55" w14:textId="6ED4FB8F" w:rsidR="00215125" w:rsidRPr="00F037CE" w:rsidRDefault="00215125" w:rsidP="00D8149C">
      <w:pPr>
        <w:autoSpaceDE w:val="0"/>
        <w:autoSpaceDN w:val="0"/>
        <w:spacing w:line="300" w:lineRule="exact"/>
        <w:ind w:rightChars="50" w:right="105" w:firstLineChars="200" w:firstLine="440"/>
        <w:rPr>
          <w:rFonts w:asciiTheme="minorEastAsia" w:eastAsiaTheme="minorEastAsia" w:hAnsiTheme="minorEastAsia"/>
          <w:color w:val="000000" w:themeColor="text1"/>
          <w:sz w:val="20"/>
          <w:u w:color="000000" w:themeColor="text1"/>
        </w:rPr>
      </w:pPr>
      <w:r w:rsidRPr="00215125">
        <w:rPr>
          <w:rFonts w:asciiTheme="minorEastAsia" w:eastAsiaTheme="minorEastAsia" w:hAnsiTheme="minorEastAsia"/>
          <w:color w:val="000000" w:themeColor="text1"/>
          <w:sz w:val="22"/>
          <w:u w:color="000000" w:themeColor="text1"/>
        </w:rPr>
        <w:t xml:space="preserve">　変更許可日　令和　　年　　月　　日　　　　三原市長　岡　田　吉　弘</w:t>
      </w:r>
    </w:p>
    <w:sectPr w:rsidR="00215125" w:rsidRPr="00F037CE" w:rsidSect="002806AC">
      <w:headerReference w:type="default" r:id="rId11"/>
      <w:headerReference w:type="first" r:id="rId12"/>
      <w:pgSz w:w="11907" w:h="16840" w:code="9"/>
      <w:pgMar w:top="1134" w:right="1701" w:bottom="1701" w:left="1701" w:header="0" w:footer="0" w:gutter="0"/>
      <w:cols w:space="425"/>
      <w:titlePg/>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A524" w14:textId="77777777" w:rsidR="00012FF4" w:rsidRDefault="00012FF4">
      <w:r>
        <w:separator/>
      </w:r>
    </w:p>
  </w:endnote>
  <w:endnote w:type="continuationSeparator" w:id="0">
    <w:p w14:paraId="0E0FE42D" w14:textId="77777777" w:rsidR="00012FF4" w:rsidRDefault="0001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C088B" w14:textId="77777777" w:rsidR="00012FF4" w:rsidRDefault="00012FF4">
      <w:r>
        <w:separator/>
      </w:r>
    </w:p>
  </w:footnote>
  <w:footnote w:type="continuationSeparator" w:id="0">
    <w:p w14:paraId="6C5B16EC" w14:textId="77777777" w:rsidR="00012FF4" w:rsidRDefault="00012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FC72D" w14:textId="77777777" w:rsidR="00410D9C" w:rsidRDefault="00410D9C" w:rsidP="00D92D9F">
    <w:pPr>
      <w:pStyle w:val="a5"/>
    </w:pPr>
  </w:p>
  <w:p w14:paraId="0C38EF7A" w14:textId="77777777" w:rsidR="00410D9C" w:rsidRDefault="00410D9C" w:rsidP="00D92D9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533A2" w14:textId="77777777" w:rsidR="00410D9C" w:rsidRDefault="00410D9C">
    <w:pPr>
      <w:pStyle w:val="a5"/>
    </w:pPr>
  </w:p>
  <w:p w14:paraId="223A8CDE" w14:textId="77777777" w:rsidR="00410D9C" w:rsidRDefault="00410D9C" w:rsidP="00EA024C">
    <w:pPr>
      <w:pStyle w:val="a5"/>
      <w:tabs>
        <w:tab w:val="left" w:pos="5044"/>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C2D42"/>
    <w:multiLevelType w:val="hybridMultilevel"/>
    <w:tmpl w:val="ECF0797E"/>
    <w:lvl w:ilvl="0" w:tplc="64BCE5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49A"/>
    <w:rsid w:val="00010F7A"/>
    <w:rsid w:val="00011C71"/>
    <w:rsid w:val="00012975"/>
    <w:rsid w:val="00012FF4"/>
    <w:rsid w:val="00014E62"/>
    <w:rsid w:val="00022AF7"/>
    <w:rsid w:val="00027C88"/>
    <w:rsid w:val="00031C77"/>
    <w:rsid w:val="00040E59"/>
    <w:rsid w:val="00043FD8"/>
    <w:rsid w:val="00046D0C"/>
    <w:rsid w:val="00053123"/>
    <w:rsid w:val="000548A2"/>
    <w:rsid w:val="00054D7E"/>
    <w:rsid w:val="00055AC9"/>
    <w:rsid w:val="00061923"/>
    <w:rsid w:val="00064D07"/>
    <w:rsid w:val="00065919"/>
    <w:rsid w:val="00083D9F"/>
    <w:rsid w:val="000915B6"/>
    <w:rsid w:val="000927FA"/>
    <w:rsid w:val="00094D7E"/>
    <w:rsid w:val="0009686B"/>
    <w:rsid w:val="000A00B0"/>
    <w:rsid w:val="000A338E"/>
    <w:rsid w:val="000A5F00"/>
    <w:rsid w:val="000B032D"/>
    <w:rsid w:val="000B4902"/>
    <w:rsid w:val="000B4F31"/>
    <w:rsid w:val="000B5F2E"/>
    <w:rsid w:val="000C1729"/>
    <w:rsid w:val="000C212D"/>
    <w:rsid w:val="000C7020"/>
    <w:rsid w:val="000D5CC1"/>
    <w:rsid w:val="000F1202"/>
    <w:rsid w:val="000F3345"/>
    <w:rsid w:val="000F4232"/>
    <w:rsid w:val="000F6EE9"/>
    <w:rsid w:val="000F6FF8"/>
    <w:rsid w:val="000F7B48"/>
    <w:rsid w:val="000F7D79"/>
    <w:rsid w:val="00100854"/>
    <w:rsid w:val="00100D1F"/>
    <w:rsid w:val="00103457"/>
    <w:rsid w:val="00103A41"/>
    <w:rsid w:val="00116D07"/>
    <w:rsid w:val="00117958"/>
    <w:rsid w:val="001202BD"/>
    <w:rsid w:val="00123B65"/>
    <w:rsid w:val="00131457"/>
    <w:rsid w:val="0013307B"/>
    <w:rsid w:val="00134D2C"/>
    <w:rsid w:val="001369DE"/>
    <w:rsid w:val="0014704A"/>
    <w:rsid w:val="001531FD"/>
    <w:rsid w:val="00153955"/>
    <w:rsid w:val="0015555E"/>
    <w:rsid w:val="0015666C"/>
    <w:rsid w:val="00156BCA"/>
    <w:rsid w:val="00160D74"/>
    <w:rsid w:val="00161ABB"/>
    <w:rsid w:val="00172C42"/>
    <w:rsid w:val="001734B5"/>
    <w:rsid w:val="00183261"/>
    <w:rsid w:val="0018669E"/>
    <w:rsid w:val="001927BC"/>
    <w:rsid w:val="0019629A"/>
    <w:rsid w:val="001A07EA"/>
    <w:rsid w:val="001A191C"/>
    <w:rsid w:val="001A7248"/>
    <w:rsid w:val="001B1CD9"/>
    <w:rsid w:val="001B3C73"/>
    <w:rsid w:val="001B5CAE"/>
    <w:rsid w:val="001B7996"/>
    <w:rsid w:val="001C1B0F"/>
    <w:rsid w:val="001C2603"/>
    <w:rsid w:val="001C3E2E"/>
    <w:rsid w:val="001E0B17"/>
    <w:rsid w:val="001E0D8E"/>
    <w:rsid w:val="001E1B98"/>
    <w:rsid w:val="001E1D28"/>
    <w:rsid w:val="001E2739"/>
    <w:rsid w:val="001E521D"/>
    <w:rsid w:val="001E6F59"/>
    <w:rsid w:val="001E7635"/>
    <w:rsid w:val="001F6994"/>
    <w:rsid w:val="002048B4"/>
    <w:rsid w:val="00204F84"/>
    <w:rsid w:val="00206161"/>
    <w:rsid w:val="002137F5"/>
    <w:rsid w:val="00215125"/>
    <w:rsid w:val="002158A7"/>
    <w:rsid w:val="002206B1"/>
    <w:rsid w:val="00226083"/>
    <w:rsid w:val="00232BF6"/>
    <w:rsid w:val="00234641"/>
    <w:rsid w:val="002365CA"/>
    <w:rsid w:val="00236EE2"/>
    <w:rsid w:val="00240EAC"/>
    <w:rsid w:val="00243641"/>
    <w:rsid w:val="00244816"/>
    <w:rsid w:val="002472E6"/>
    <w:rsid w:val="00257D9D"/>
    <w:rsid w:val="0026074D"/>
    <w:rsid w:val="00262000"/>
    <w:rsid w:val="00264E67"/>
    <w:rsid w:val="00265810"/>
    <w:rsid w:val="00270E2A"/>
    <w:rsid w:val="00271502"/>
    <w:rsid w:val="00275CBB"/>
    <w:rsid w:val="002802F9"/>
    <w:rsid w:val="002806AC"/>
    <w:rsid w:val="002837F6"/>
    <w:rsid w:val="00284234"/>
    <w:rsid w:val="0028768A"/>
    <w:rsid w:val="00290BE0"/>
    <w:rsid w:val="0029764D"/>
    <w:rsid w:val="002A3233"/>
    <w:rsid w:val="002A63C8"/>
    <w:rsid w:val="002B0CB0"/>
    <w:rsid w:val="002C0E30"/>
    <w:rsid w:val="002C7C02"/>
    <w:rsid w:val="002D0F23"/>
    <w:rsid w:val="002D6870"/>
    <w:rsid w:val="002D7011"/>
    <w:rsid w:val="002E0BA0"/>
    <w:rsid w:val="002E1376"/>
    <w:rsid w:val="002E3C75"/>
    <w:rsid w:val="002F32F0"/>
    <w:rsid w:val="002F4882"/>
    <w:rsid w:val="002F66D0"/>
    <w:rsid w:val="00305765"/>
    <w:rsid w:val="003065B2"/>
    <w:rsid w:val="00307216"/>
    <w:rsid w:val="0031544E"/>
    <w:rsid w:val="003154F1"/>
    <w:rsid w:val="0031598C"/>
    <w:rsid w:val="003169E1"/>
    <w:rsid w:val="00317388"/>
    <w:rsid w:val="00320E4F"/>
    <w:rsid w:val="00321676"/>
    <w:rsid w:val="0032298C"/>
    <w:rsid w:val="003258D9"/>
    <w:rsid w:val="00327A37"/>
    <w:rsid w:val="0033076E"/>
    <w:rsid w:val="00330B1B"/>
    <w:rsid w:val="00330C1B"/>
    <w:rsid w:val="00332054"/>
    <w:rsid w:val="00335A88"/>
    <w:rsid w:val="0034073A"/>
    <w:rsid w:val="0035081E"/>
    <w:rsid w:val="0035150C"/>
    <w:rsid w:val="003517BE"/>
    <w:rsid w:val="003539AC"/>
    <w:rsid w:val="00355233"/>
    <w:rsid w:val="00355E82"/>
    <w:rsid w:val="003655D2"/>
    <w:rsid w:val="0036792B"/>
    <w:rsid w:val="00381672"/>
    <w:rsid w:val="00381ABF"/>
    <w:rsid w:val="00381C24"/>
    <w:rsid w:val="00385DAB"/>
    <w:rsid w:val="00386328"/>
    <w:rsid w:val="003951D1"/>
    <w:rsid w:val="00397A94"/>
    <w:rsid w:val="003A2949"/>
    <w:rsid w:val="003A2A22"/>
    <w:rsid w:val="003A72CA"/>
    <w:rsid w:val="003B0091"/>
    <w:rsid w:val="003B07A6"/>
    <w:rsid w:val="003B3FB6"/>
    <w:rsid w:val="003B42B2"/>
    <w:rsid w:val="003C3743"/>
    <w:rsid w:val="003D3015"/>
    <w:rsid w:val="003D334E"/>
    <w:rsid w:val="003D36DE"/>
    <w:rsid w:val="003D5F7D"/>
    <w:rsid w:val="003D65FD"/>
    <w:rsid w:val="003D6C85"/>
    <w:rsid w:val="003D78AD"/>
    <w:rsid w:val="003E16C3"/>
    <w:rsid w:val="003E2097"/>
    <w:rsid w:val="003F0304"/>
    <w:rsid w:val="003F0E72"/>
    <w:rsid w:val="003F2920"/>
    <w:rsid w:val="003F5744"/>
    <w:rsid w:val="003F6DB5"/>
    <w:rsid w:val="003F78BF"/>
    <w:rsid w:val="004062EB"/>
    <w:rsid w:val="00406BD1"/>
    <w:rsid w:val="00410A92"/>
    <w:rsid w:val="00410D9C"/>
    <w:rsid w:val="00412073"/>
    <w:rsid w:val="00412931"/>
    <w:rsid w:val="00412A10"/>
    <w:rsid w:val="00412AEF"/>
    <w:rsid w:val="00413AF3"/>
    <w:rsid w:val="004160D0"/>
    <w:rsid w:val="00425D56"/>
    <w:rsid w:val="00431BF1"/>
    <w:rsid w:val="00435210"/>
    <w:rsid w:val="004412E7"/>
    <w:rsid w:val="00446199"/>
    <w:rsid w:val="004501B3"/>
    <w:rsid w:val="0045414B"/>
    <w:rsid w:val="00456D51"/>
    <w:rsid w:val="004754D7"/>
    <w:rsid w:val="00476A37"/>
    <w:rsid w:val="004807E6"/>
    <w:rsid w:val="004837CD"/>
    <w:rsid w:val="00483DC5"/>
    <w:rsid w:val="0049433D"/>
    <w:rsid w:val="00494B39"/>
    <w:rsid w:val="00495407"/>
    <w:rsid w:val="00495DAF"/>
    <w:rsid w:val="004A790D"/>
    <w:rsid w:val="004B1F85"/>
    <w:rsid w:val="004B21AE"/>
    <w:rsid w:val="004B2304"/>
    <w:rsid w:val="004B2E7E"/>
    <w:rsid w:val="004B5BD2"/>
    <w:rsid w:val="004B7F3E"/>
    <w:rsid w:val="004C3227"/>
    <w:rsid w:val="004C49AE"/>
    <w:rsid w:val="004D352A"/>
    <w:rsid w:val="004D7CE9"/>
    <w:rsid w:val="004E0991"/>
    <w:rsid w:val="004E1E61"/>
    <w:rsid w:val="004E3EEE"/>
    <w:rsid w:val="004E6484"/>
    <w:rsid w:val="004F7162"/>
    <w:rsid w:val="00501267"/>
    <w:rsid w:val="00502677"/>
    <w:rsid w:val="00505B96"/>
    <w:rsid w:val="0050605F"/>
    <w:rsid w:val="005062A6"/>
    <w:rsid w:val="00507C8E"/>
    <w:rsid w:val="00514272"/>
    <w:rsid w:val="00515AF3"/>
    <w:rsid w:val="005162A7"/>
    <w:rsid w:val="00516B89"/>
    <w:rsid w:val="00523C19"/>
    <w:rsid w:val="00523EE6"/>
    <w:rsid w:val="00523F0D"/>
    <w:rsid w:val="00525E65"/>
    <w:rsid w:val="00532B7E"/>
    <w:rsid w:val="0054325C"/>
    <w:rsid w:val="00545729"/>
    <w:rsid w:val="005527F5"/>
    <w:rsid w:val="005541C5"/>
    <w:rsid w:val="00554770"/>
    <w:rsid w:val="00560962"/>
    <w:rsid w:val="005663F3"/>
    <w:rsid w:val="00570CBC"/>
    <w:rsid w:val="0057194B"/>
    <w:rsid w:val="005769A8"/>
    <w:rsid w:val="00577C49"/>
    <w:rsid w:val="0058241A"/>
    <w:rsid w:val="00596570"/>
    <w:rsid w:val="005A1666"/>
    <w:rsid w:val="005A1696"/>
    <w:rsid w:val="005A4139"/>
    <w:rsid w:val="005A4E07"/>
    <w:rsid w:val="005A5236"/>
    <w:rsid w:val="005B0748"/>
    <w:rsid w:val="005B2DB0"/>
    <w:rsid w:val="005B5E36"/>
    <w:rsid w:val="005B78F0"/>
    <w:rsid w:val="005B7C4D"/>
    <w:rsid w:val="005C20BD"/>
    <w:rsid w:val="005C2A26"/>
    <w:rsid w:val="005D103E"/>
    <w:rsid w:val="005D1BA7"/>
    <w:rsid w:val="005D1EF4"/>
    <w:rsid w:val="005E214A"/>
    <w:rsid w:val="005E21E5"/>
    <w:rsid w:val="005E277A"/>
    <w:rsid w:val="005E595A"/>
    <w:rsid w:val="005E64E7"/>
    <w:rsid w:val="005F63C2"/>
    <w:rsid w:val="00603B3D"/>
    <w:rsid w:val="0060435A"/>
    <w:rsid w:val="00607273"/>
    <w:rsid w:val="00610CA3"/>
    <w:rsid w:val="006152DF"/>
    <w:rsid w:val="00621EC0"/>
    <w:rsid w:val="006238E5"/>
    <w:rsid w:val="00635118"/>
    <w:rsid w:val="00640F3A"/>
    <w:rsid w:val="00643CAF"/>
    <w:rsid w:val="006477D3"/>
    <w:rsid w:val="00652EC7"/>
    <w:rsid w:val="00654737"/>
    <w:rsid w:val="00657EDE"/>
    <w:rsid w:val="006607A2"/>
    <w:rsid w:val="006652A9"/>
    <w:rsid w:val="0067259D"/>
    <w:rsid w:val="00676660"/>
    <w:rsid w:val="00677924"/>
    <w:rsid w:val="006811C1"/>
    <w:rsid w:val="00681AC4"/>
    <w:rsid w:val="0068210A"/>
    <w:rsid w:val="00687E1C"/>
    <w:rsid w:val="006A288E"/>
    <w:rsid w:val="006A4CB0"/>
    <w:rsid w:val="006A74E6"/>
    <w:rsid w:val="006B41A7"/>
    <w:rsid w:val="006B4AC4"/>
    <w:rsid w:val="006C1E86"/>
    <w:rsid w:val="006C591D"/>
    <w:rsid w:val="006C7222"/>
    <w:rsid w:val="006D0183"/>
    <w:rsid w:val="006D01BA"/>
    <w:rsid w:val="006D0485"/>
    <w:rsid w:val="006D17F0"/>
    <w:rsid w:val="006D1E50"/>
    <w:rsid w:val="006D28A4"/>
    <w:rsid w:val="006D528D"/>
    <w:rsid w:val="006D7321"/>
    <w:rsid w:val="006E058E"/>
    <w:rsid w:val="006E2979"/>
    <w:rsid w:val="006E32B2"/>
    <w:rsid w:val="006E36D1"/>
    <w:rsid w:val="006E43BE"/>
    <w:rsid w:val="006F1A5A"/>
    <w:rsid w:val="006F2031"/>
    <w:rsid w:val="006F481B"/>
    <w:rsid w:val="006F4EAD"/>
    <w:rsid w:val="006F7FA6"/>
    <w:rsid w:val="007003A4"/>
    <w:rsid w:val="007043EC"/>
    <w:rsid w:val="0070471C"/>
    <w:rsid w:val="00707957"/>
    <w:rsid w:val="00710827"/>
    <w:rsid w:val="00712AAA"/>
    <w:rsid w:val="00715A34"/>
    <w:rsid w:val="007160EF"/>
    <w:rsid w:val="00717EAC"/>
    <w:rsid w:val="00720040"/>
    <w:rsid w:val="007230A0"/>
    <w:rsid w:val="00727427"/>
    <w:rsid w:val="00734340"/>
    <w:rsid w:val="007401C8"/>
    <w:rsid w:val="0074449B"/>
    <w:rsid w:val="007509C8"/>
    <w:rsid w:val="00755C6C"/>
    <w:rsid w:val="007563F3"/>
    <w:rsid w:val="00760C82"/>
    <w:rsid w:val="00765123"/>
    <w:rsid w:val="00772741"/>
    <w:rsid w:val="00775ABA"/>
    <w:rsid w:val="007824CF"/>
    <w:rsid w:val="00783D5C"/>
    <w:rsid w:val="00785D67"/>
    <w:rsid w:val="00785D6F"/>
    <w:rsid w:val="00795605"/>
    <w:rsid w:val="007A29F4"/>
    <w:rsid w:val="007A4BD9"/>
    <w:rsid w:val="007A5BD4"/>
    <w:rsid w:val="007B202D"/>
    <w:rsid w:val="007B6482"/>
    <w:rsid w:val="007C405E"/>
    <w:rsid w:val="007D08F8"/>
    <w:rsid w:val="007D5BCF"/>
    <w:rsid w:val="007E0323"/>
    <w:rsid w:val="007F3E5F"/>
    <w:rsid w:val="007F56E0"/>
    <w:rsid w:val="00801F1A"/>
    <w:rsid w:val="00802CA4"/>
    <w:rsid w:val="00802CB5"/>
    <w:rsid w:val="0080378F"/>
    <w:rsid w:val="00805D8C"/>
    <w:rsid w:val="00806DD5"/>
    <w:rsid w:val="00806F5A"/>
    <w:rsid w:val="008077CB"/>
    <w:rsid w:val="00810CC3"/>
    <w:rsid w:val="00813BB3"/>
    <w:rsid w:val="00817504"/>
    <w:rsid w:val="00820A84"/>
    <w:rsid w:val="0082270E"/>
    <w:rsid w:val="00826BDF"/>
    <w:rsid w:val="00826C2E"/>
    <w:rsid w:val="00833A85"/>
    <w:rsid w:val="00835030"/>
    <w:rsid w:val="008360DB"/>
    <w:rsid w:val="00836A1D"/>
    <w:rsid w:val="00852A32"/>
    <w:rsid w:val="0085391A"/>
    <w:rsid w:val="008541EC"/>
    <w:rsid w:val="0085555E"/>
    <w:rsid w:val="00857177"/>
    <w:rsid w:val="00860D2C"/>
    <w:rsid w:val="008635E1"/>
    <w:rsid w:val="008733E6"/>
    <w:rsid w:val="00875F5B"/>
    <w:rsid w:val="008778EA"/>
    <w:rsid w:val="00881470"/>
    <w:rsid w:val="00884595"/>
    <w:rsid w:val="00884FB9"/>
    <w:rsid w:val="0089031C"/>
    <w:rsid w:val="0089364A"/>
    <w:rsid w:val="0089617B"/>
    <w:rsid w:val="008A3EF2"/>
    <w:rsid w:val="008A4F6D"/>
    <w:rsid w:val="008A7778"/>
    <w:rsid w:val="008B1B11"/>
    <w:rsid w:val="008B754A"/>
    <w:rsid w:val="008C3213"/>
    <w:rsid w:val="008C3F90"/>
    <w:rsid w:val="008C40C0"/>
    <w:rsid w:val="008D1FA5"/>
    <w:rsid w:val="008D2B6B"/>
    <w:rsid w:val="008D5E1D"/>
    <w:rsid w:val="008E5106"/>
    <w:rsid w:val="008E7B75"/>
    <w:rsid w:val="008F1207"/>
    <w:rsid w:val="008F2804"/>
    <w:rsid w:val="008F49AC"/>
    <w:rsid w:val="008F6B27"/>
    <w:rsid w:val="00902A33"/>
    <w:rsid w:val="00902FED"/>
    <w:rsid w:val="009077D2"/>
    <w:rsid w:val="00907F54"/>
    <w:rsid w:val="00913916"/>
    <w:rsid w:val="00927A12"/>
    <w:rsid w:val="00931B75"/>
    <w:rsid w:val="00941263"/>
    <w:rsid w:val="00943C95"/>
    <w:rsid w:val="00952787"/>
    <w:rsid w:val="00954302"/>
    <w:rsid w:val="009615E8"/>
    <w:rsid w:val="0096213E"/>
    <w:rsid w:val="009709EE"/>
    <w:rsid w:val="00974BCA"/>
    <w:rsid w:val="00976CFE"/>
    <w:rsid w:val="009770C9"/>
    <w:rsid w:val="0098271B"/>
    <w:rsid w:val="0098344D"/>
    <w:rsid w:val="00983F50"/>
    <w:rsid w:val="0099176C"/>
    <w:rsid w:val="009926C7"/>
    <w:rsid w:val="00993768"/>
    <w:rsid w:val="00996175"/>
    <w:rsid w:val="009A6C06"/>
    <w:rsid w:val="009A6D0D"/>
    <w:rsid w:val="009B50C3"/>
    <w:rsid w:val="009B5606"/>
    <w:rsid w:val="009B6ABB"/>
    <w:rsid w:val="009C1B12"/>
    <w:rsid w:val="009C40D6"/>
    <w:rsid w:val="009D4372"/>
    <w:rsid w:val="009D78A3"/>
    <w:rsid w:val="009D7F9E"/>
    <w:rsid w:val="009E2E5F"/>
    <w:rsid w:val="009F273C"/>
    <w:rsid w:val="009F56C7"/>
    <w:rsid w:val="009F5EB2"/>
    <w:rsid w:val="00A00F05"/>
    <w:rsid w:val="00A02021"/>
    <w:rsid w:val="00A04094"/>
    <w:rsid w:val="00A1009F"/>
    <w:rsid w:val="00A11198"/>
    <w:rsid w:val="00A113D6"/>
    <w:rsid w:val="00A12950"/>
    <w:rsid w:val="00A14D51"/>
    <w:rsid w:val="00A172C8"/>
    <w:rsid w:val="00A20D93"/>
    <w:rsid w:val="00A21566"/>
    <w:rsid w:val="00A21789"/>
    <w:rsid w:val="00A22470"/>
    <w:rsid w:val="00A30743"/>
    <w:rsid w:val="00A3537C"/>
    <w:rsid w:val="00A35498"/>
    <w:rsid w:val="00A3593C"/>
    <w:rsid w:val="00A35A97"/>
    <w:rsid w:val="00A37F29"/>
    <w:rsid w:val="00A421C3"/>
    <w:rsid w:val="00A4345F"/>
    <w:rsid w:val="00A47A0B"/>
    <w:rsid w:val="00A50E01"/>
    <w:rsid w:val="00A53491"/>
    <w:rsid w:val="00A54140"/>
    <w:rsid w:val="00A5687A"/>
    <w:rsid w:val="00A635B1"/>
    <w:rsid w:val="00A67976"/>
    <w:rsid w:val="00A745E2"/>
    <w:rsid w:val="00A75AF0"/>
    <w:rsid w:val="00A77421"/>
    <w:rsid w:val="00A818FF"/>
    <w:rsid w:val="00A831AF"/>
    <w:rsid w:val="00A839AF"/>
    <w:rsid w:val="00A94034"/>
    <w:rsid w:val="00A9521F"/>
    <w:rsid w:val="00A974BE"/>
    <w:rsid w:val="00AB3A60"/>
    <w:rsid w:val="00AB4CBE"/>
    <w:rsid w:val="00AC15AB"/>
    <w:rsid w:val="00AC36BD"/>
    <w:rsid w:val="00AC45D1"/>
    <w:rsid w:val="00AC4E59"/>
    <w:rsid w:val="00AC4FF0"/>
    <w:rsid w:val="00AC5180"/>
    <w:rsid w:val="00AD23D9"/>
    <w:rsid w:val="00AD3C31"/>
    <w:rsid w:val="00AE0021"/>
    <w:rsid w:val="00AE1BBB"/>
    <w:rsid w:val="00AE3940"/>
    <w:rsid w:val="00AE5847"/>
    <w:rsid w:val="00AE5EE6"/>
    <w:rsid w:val="00AE700B"/>
    <w:rsid w:val="00AF0061"/>
    <w:rsid w:val="00AF45E5"/>
    <w:rsid w:val="00AF63C9"/>
    <w:rsid w:val="00AF6CF1"/>
    <w:rsid w:val="00AF78C9"/>
    <w:rsid w:val="00B01686"/>
    <w:rsid w:val="00B0639E"/>
    <w:rsid w:val="00B06964"/>
    <w:rsid w:val="00B12241"/>
    <w:rsid w:val="00B13140"/>
    <w:rsid w:val="00B306B3"/>
    <w:rsid w:val="00B31F04"/>
    <w:rsid w:val="00B32F6C"/>
    <w:rsid w:val="00B354F1"/>
    <w:rsid w:val="00B407E8"/>
    <w:rsid w:val="00B413D8"/>
    <w:rsid w:val="00B428C6"/>
    <w:rsid w:val="00B433A5"/>
    <w:rsid w:val="00B443F4"/>
    <w:rsid w:val="00B45417"/>
    <w:rsid w:val="00B5357A"/>
    <w:rsid w:val="00B57F4F"/>
    <w:rsid w:val="00B608FA"/>
    <w:rsid w:val="00B60D78"/>
    <w:rsid w:val="00B71D5B"/>
    <w:rsid w:val="00B75478"/>
    <w:rsid w:val="00B755EE"/>
    <w:rsid w:val="00B7699C"/>
    <w:rsid w:val="00B77B02"/>
    <w:rsid w:val="00B859CD"/>
    <w:rsid w:val="00B944DF"/>
    <w:rsid w:val="00BA0643"/>
    <w:rsid w:val="00BA43AF"/>
    <w:rsid w:val="00BA45EB"/>
    <w:rsid w:val="00BA693D"/>
    <w:rsid w:val="00BA7178"/>
    <w:rsid w:val="00BA7D7C"/>
    <w:rsid w:val="00BB348D"/>
    <w:rsid w:val="00BD0ED0"/>
    <w:rsid w:val="00BD1242"/>
    <w:rsid w:val="00BD4769"/>
    <w:rsid w:val="00BE0DFD"/>
    <w:rsid w:val="00BE1A9F"/>
    <w:rsid w:val="00BE5216"/>
    <w:rsid w:val="00BF2D10"/>
    <w:rsid w:val="00BF32C5"/>
    <w:rsid w:val="00BF34C6"/>
    <w:rsid w:val="00BF54EF"/>
    <w:rsid w:val="00BF7718"/>
    <w:rsid w:val="00C0217F"/>
    <w:rsid w:val="00C069AB"/>
    <w:rsid w:val="00C07332"/>
    <w:rsid w:val="00C07532"/>
    <w:rsid w:val="00C10B23"/>
    <w:rsid w:val="00C1245C"/>
    <w:rsid w:val="00C133FB"/>
    <w:rsid w:val="00C15105"/>
    <w:rsid w:val="00C1641C"/>
    <w:rsid w:val="00C16600"/>
    <w:rsid w:val="00C20589"/>
    <w:rsid w:val="00C32939"/>
    <w:rsid w:val="00C364D1"/>
    <w:rsid w:val="00C452AA"/>
    <w:rsid w:val="00C52725"/>
    <w:rsid w:val="00C61018"/>
    <w:rsid w:val="00C62ED9"/>
    <w:rsid w:val="00C63535"/>
    <w:rsid w:val="00C65957"/>
    <w:rsid w:val="00C65E80"/>
    <w:rsid w:val="00C6661F"/>
    <w:rsid w:val="00C66FD0"/>
    <w:rsid w:val="00C7016C"/>
    <w:rsid w:val="00C70A3C"/>
    <w:rsid w:val="00C7319E"/>
    <w:rsid w:val="00C7440D"/>
    <w:rsid w:val="00C74783"/>
    <w:rsid w:val="00C75D02"/>
    <w:rsid w:val="00C7607B"/>
    <w:rsid w:val="00C7717A"/>
    <w:rsid w:val="00C772A9"/>
    <w:rsid w:val="00C86404"/>
    <w:rsid w:val="00C90EB3"/>
    <w:rsid w:val="00C91ED3"/>
    <w:rsid w:val="00C9251D"/>
    <w:rsid w:val="00C9258E"/>
    <w:rsid w:val="00CA34CE"/>
    <w:rsid w:val="00CA3791"/>
    <w:rsid w:val="00CB0914"/>
    <w:rsid w:val="00CB39D5"/>
    <w:rsid w:val="00CB4A70"/>
    <w:rsid w:val="00CB71C2"/>
    <w:rsid w:val="00CC1EC2"/>
    <w:rsid w:val="00CC6BD7"/>
    <w:rsid w:val="00CC706F"/>
    <w:rsid w:val="00CD0BC8"/>
    <w:rsid w:val="00CD1864"/>
    <w:rsid w:val="00CD28A0"/>
    <w:rsid w:val="00CD2EA4"/>
    <w:rsid w:val="00CD62B4"/>
    <w:rsid w:val="00CD642D"/>
    <w:rsid w:val="00CE0157"/>
    <w:rsid w:val="00CF0BF5"/>
    <w:rsid w:val="00CF6296"/>
    <w:rsid w:val="00D1054F"/>
    <w:rsid w:val="00D147EA"/>
    <w:rsid w:val="00D219FA"/>
    <w:rsid w:val="00D22894"/>
    <w:rsid w:val="00D25C63"/>
    <w:rsid w:val="00D25D13"/>
    <w:rsid w:val="00D25D5B"/>
    <w:rsid w:val="00D31691"/>
    <w:rsid w:val="00D32CCA"/>
    <w:rsid w:val="00D433B0"/>
    <w:rsid w:val="00D4481D"/>
    <w:rsid w:val="00D52BED"/>
    <w:rsid w:val="00D61086"/>
    <w:rsid w:val="00D64190"/>
    <w:rsid w:val="00D70BF8"/>
    <w:rsid w:val="00D76B1F"/>
    <w:rsid w:val="00D809E5"/>
    <w:rsid w:val="00D8149C"/>
    <w:rsid w:val="00D827F4"/>
    <w:rsid w:val="00D8702F"/>
    <w:rsid w:val="00D903FB"/>
    <w:rsid w:val="00D92D9F"/>
    <w:rsid w:val="00D9608E"/>
    <w:rsid w:val="00DA3EE4"/>
    <w:rsid w:val="00DA60A1"/>
    <w:rsid w:val="00DA612A"/>
    <w:rsid w:val="00DB00A0"/>
    <w:rsid w:val="00DB3FCD"/>
    <w:rsid w:val="00DB7EEB"/>
    <w:rsid w:val="00DD223F"/>
    <w:rsid w:val="00DD6040"/>
    <w:rsid w:val="00DD7790"/>
    <w:rsid w:val="00DE5528"/>
    <w:rsid w:val="00DF0ED4"/>
    <w:rsid w:val="00E06CFB"/>
    <w:rsid w:val="00E073BD"/>
    <w:rsid w:val="00E11332"/>
    <w:rsid w:val="00E1207A"/>
    <w:rsid w:val="00E203C5"/>
    <w:rsid w:val="00E32BFC"/>
    <w:rsid w:val="00E4101A"/>
    <w:rsid w:val="00E420E5"/>
    <w:rsid w:val="00E436EB"/>
    <w:rsid w:val="00E461F3"/>
    <w:rsid w:val="00E467FE"/>
    <w:rsid w:val="00E55859"/>
    <w:rsid w:val="00E57B21"/>
    <w:rsid w:val="00E613D1"/>
    <w:rsid w:val="00E62F4D"/>
    <w:rsid w:val="00E66278"/>
    <w:rsid w:val="00E81B81"/>
    <w:rsid w:val="00E8251A"/>
    <w:rsid w:val="00E84598"/>
    <w:rsid w:val="00E90992"/>
    <w:rsid w:val="00E92058"/>
    <w:rsid w:val="00E9713B"/>
    <w:rsid w:val="00EA024C"/>
    <w:rsid w:val="00EA177D"/>
    <w:rsid w:val="00EA292F"/>
    <w:rsid w:val="00EA4DF2"/>
    <w:rsid w:val="00EA6B71"/>
    <w:rsid w:val="00EB38D9"/>
    <w:rsid w:val="00EB4444"/>
    <w:rsid w:val="00EB5192"/>
    <w:rsid w:val="00EB6C15"/>
    <w:rsid w:val="00EB78CA"/>
    <w:rsid w:val="00EC2AB2"/>
    <w:rsid w:val="00EC4658"/>
    <w:rsid w:val="00EC5FD4"/>
    <w:rsid w:val="00EC65EC"/>
    <w:rsid w:val="00EC7BA6"/>
    <w:rsid w:val="00ED0D3F"/>
    <w:rsid w:val="00ED2393"/>
    <w:rsid w:val="00ED273F"/>
    <w:rsid w:val="00ED3D5D"/>
    <w:rsid w:val="00EE3C44"/>
    <w:rsid w:val="00EF50AB"/>
    <w:rsid w:val="00EF58F9"/>
    <w:rsid w:val="00F01CB4"/>
    <w:rsid w:val="00F037CE"/>
    <w:rsid w:val="00F11F0E"/>
    <w:rsid w:val="00F142B7"/>
    <w:rsid w:val="00F1598C"/>
    <w:rsid w:val="00F219F0"/>
    <w:rsid w:val="00F22A19"/>
    <w:rsid w:val="00F2538D"/>
    <w:rsid w:val="00F406C5"/>
    <w:rsid w:val="00F41B8E"/>
    <w:rsid w:val="00F4475C"/>
    <w:rsid w:val="00F47FA1"/>
    <w:rsid w:val="00F55583"/>
    <w:rsid w:val="00F72786"/>
    <w:rsid w:val="00F8226D"/>
    <w:rsid w:val="00F85CAF"/>
    <w:rsid w:val="00F92FE2"/>
    <w:rsid w:val="00F93223"/>
    <w:rsid w:val="00F95D5B"/>
    <w:rsid w:val="00F96EBB"/>
    <w:rsid w:val="00FA2108"/>
    <w:rsid w:val="00FA2E1D"/>
    <w:rsid w:val="00FB5065"/>
    <w:rsid w:val="00FB799C"/>
    <w:rsid w:val="00FC28BD"/>
    <w:rsid w:val="00FC5B74"/>
    <w:rsid w:val="00FC70E9"/>
    <w:rsid w:val="00FD5D70"/>
    <w:rsid w:val="00FE0928"/>
    <w:rsid w:val="00FE266D"/>
    <w:rsid w:val="00FE509D"/>
    <w:rsid w:val="00FF0EAB"/>
    <w:rsid w:val="00FF2FC0"/>
    <w:rsid w:val="00FF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4D623F1A"/>
  <w15:docId w15:val="{ED39E455-5D70-4159-9AC9-F68E9D5B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59"/>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5E1"/>
    <w:rPr>
      <w:rFonts w:ascii="Arial" w:eastAsia="ＭＳ ゴシック" w:hAnsi="Arial"/>
      <w:sz w:val="18"/>
      <w:szCs w:val="18"/>
    </w:rPr>
  </w:style>
  <w:style w:type="character" w:customStyle="1" w:styleId="a4">
    <w:name w:val="吹き出し (文字)"/>
    <w:link w:val="a3"/>
    <w:uiPriority w:val="99"/>
    <w:semiHidden/>
    <w:rsid w:val="008635E1"/>
    <w:rPr>
      <w:rFonts w:ascii="Arial" w:eastAsia="ＭＳ ゴシック" w:hAnsi="Arial" w:cs="Times New Roman"/>
      <w:sz w:val="18"/>
      <w:szCs w:val="18"/>
    </w:rPr>
  </w:style>
  <w:style w:type="paragraph" w:styleId="a5">
    <w:name w:val="header"/>
    <w:basedOn w:val="a"/>
    <w:link w:val="a6"/>
    <w:uiPriority w:val="99"/>
    <w:unhideWhenUsed/>
    <w:rsid w:val="002837F6"/>
    <w:pPr>
      <w:tabs>
        <w:tab w:val="center" w:pos="4252"/>
        <w:tab w:val="right" w:pos="8504"/>
      </w:tabs>
      <w:snapToGrid w:val="0"/>
    </w:pPr>
  </w:style>
  <w:style w:type="character" w:customStyle="1" w:styleId="a6">
    <w:name w:val="ヘッダー (文字)"/>
    <w:link w:val="a5"/>
    <w:uiPriority w:val="99"/>
    <w:rsid w:val="002837F6"/>
    <w:rPr>
      <w:rFonts w:ascii="ＭＳ 明朝"/>
      <w:sz w:val="21"/>
      <w:szCs w:val="21"/>
    </w:rPr>
  </w:style>
  <w:style w:type="paragraph" w:styleId="a7">
    <w:name w:val="footer"/>
    <w:basedOn w:val="a"/>
    <w:link w:val="a8"/>
    <w:uiPriority w:val="99"/>
    <w:unhideWhenUsed/>
    <w:rsid w:val="002837F6"/>
    <w:pPr>
      <w:tabs>
        <w:tab w:val="center" w:pos="4252"/>
        <w:tab w:val="right" w:pos="8504"/>
      </w:tabs>
      <w:snapToGrid w:val="0"/>
    </w:pPr>
  </w:style>
  <w:style w:type="character" w:customStyle="1" w:styleId="a8">
    <w:name w:val="フッター (文字)"/>
    <w:link w:val="a7"/>
    <w:uiPriority w:val="99"/>
    <w:rsid w:val="002837F6"/>
    <w:rPr>
      <w:rFonts w:ascii="ＭＳ 明朝"/>
      <w:sz w:val="21"/>
      <w:szCs w:val="21"/>
    </w:rPr>
  </w:style>
  <w:style w:type="paragraph" w:customStyle="1" w:styleId="01">
    <w:name w:val="01：全角上"/>
    <w:basedOn w:val="a"/>
    <w:uiPriority w:val="99"/>
    <w:rsid w:val="009D4372"/>
    <w:pPr>
      <w:wordWrap w:val="0"/>
      <w:overflowPunct w:val="0"/>
      <w:autoSpaceDE w:val="0"/>
      <w:autoSpaceDN w:val="0"/>
      <w:ind w:right="210"/>
      <w:jc w:val="right"/>
    </w:pPr>
    <w:rPr>
      <w:rFonts w:cs="ＭＳ 明朝"/>
      <w:kern w:val="2"/>
    </w:rPr>
  </w:style>
  <w:style w:type="table" w:styleId="a9">
    <w:name w:val="Table Grid"/>
    <w:basedOn w:val="a1"/>
    <w:uiPriority w:val="59"/>
    <w:rsid w:val="00CD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semiHidden/>
    <w:unhideWhenUsed/>
    <w:rsid w:val="00CA34CE"/>
    <w:rPr>
      <w:color w:val="0000FF"/>
      <w:u w:val="single"/>
    </w:rPr>
  </w:style>
  <w:style w:type="character" w:styleId="ab">
    <w:name w:val="annotation reference"/>
    <w:basedOn w:val="a0"/>
    <w:uiPriority w:val="99"/>
    <w:semiHidden/>
    <w:unhideWhenUsed/>
    <w:rsid w:val="00265810"/>
    <w:rPr>
      <w:sz w:val="18"/>
      <w:szCs w:val="18"/>
    </w:rPr>
  </w:style>
  <w:style w:type="paragraph" w:styleId="ac">
    <w:name w:val="annotation text"/>
    <w:basedOn w:val="a"/>
    <w:link w:val="ad"/>
    <w:uiPriority w:val="99"/>
    <w:unhideWhenUsed/>
    <w:rsid w:val="00265810"/>
    <w:pPr>
      <w:jc w:val="left"/>
    </w:pPr>
  </w:style>
  <w:style w:type="character" w:customStyle="1" w:styleId="ad">
    <w:name w:val="コメント文字列 (文字)"/>
    <w:basedOn w:val="a0"/>
    <w:link w:val="ac"/>
    <w:uiPriority w:val="99"/>
    <w:rsid w:val="00265810"/>
    <w:rPr>
      <w:rFonts w:ascii="ＭＳ 明朝"/>
      <w:sz w:val="21"/>
      <w:szCs w:val="21"/>
    </w:rPr>
  </w:style>
  <w:style w:type="paragraph" w:styleId="ae">
    <w:name w:val="annotation subject"/>
    <w:basedOn w:val="ac"/>
    <w:next w:val="ac"/>
    <w:link w:val="af"/>
    <w:uiPriority w:val="99"/>
    <w:semiHidden/>
    <w:unhideWhenUsed/>
    <w:rsid w:val="00A30743"/>
    <w:rPr>
      <w:b/>
      <w:bCs/>
    </w:rPr>
  </w:style>
  <w:style w:type="character" w:customStyle="1" w:styleId="af">
    <w:name w:val="コメント内容 (文字)"/>
    <w:basedOn w:val="ad"/>
    <w:link w:val="ae"/>
    <w:uiPriority w:val="99"/>
    <w:semiHidden/>
    <w:rsid w:val="00A30743"/>
    <w:rPr>
      <w:rFonts w:asci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1184">
      <w:bodyDiv w:val="1"/>
      <w:marLeft w:val="0"/>
      <w:marRight w:val="0"/>
      <w:marTop w:val="0"/>
      <w:marBottom w:val="0"/>
      <w:divBdr>
        <w:top w:val="none" w:sz="0" w:space="0" w:color="auto"/>
        <w:left w:val="none" w:sz="0" w:space="0" w:color="auto"/>
        <w:bottom w:val="none" w:sz="0" w:space="0" w:color="auto"/>
        <w:right w:val="none" w:sz="0" w:space="0" w:color="auto"/>
      </w:divBdr>
    </w:div>
    <w:div w:id="619068359">
      <w:bodyDiv w:val="1"/>
      <w:marLeft w:val="0"/>
      <w:marRight w:val="0"/>
      <w:marTop w:val="0"/>
      <w:marBottom w:val="0"/>
      <w:divBdr>
        <w:top w:val="none" w:sz="0" w:space="0" w:color="auto"/>
        <w:left w:val="none" w:sz="0" w:space="0" w:color="auto"/>
        <w:bottom w:val="none" w:sz="0" w:space="0" w:color="auto"/>
        <w:right w:val="none" w:sz="0" w:space="0" w:color="auto"/>
      </w:divBdr>
    </w:div>
    <w:div w:id="755244477">
      <w:bodyDiv w:val="1"/>
      <w:marLeft w:val="0"/>
      <w:marRight w:val="0"/>
      <w:marTop w:val="0"/>
      <w:marBottom w:val="0"/>
      <w:divBdr>
        <w:top w:val="none" w:sz="0" w:space="0" w:color="auto"/>
        <w:left w:val="none" w:sz="0" w:space="0" w:color="auto"/>
        <w:bottom w:val="none" w:sz="0" w:space="0" w:color="auto"/>
        <w:right w:val="none" w:sz="0" w:space="0" w:color="auto"/>
      </w:divBdr>
    </w:div>
    <w:div w:id="841093325">
      <w:bodyDiv w:val="1"/>
      <w:marLeft w:val="0"/>
      <w:marRight w:val="0"/>
      <w:marTop w:val="0"/>
      <w:marBottom w:val="0"/>
      <w:divBdr>
        <w:top w:val="none" w:sz="0" w:space="0" w:color="auto"/>
        <w:left w:val="none" w:sz="0" w:space="0" w:color="auto"/>
        <w:bottom w:val="none" w:sz="0" w:space="0" w:color="auto"/>
        <w:right w:val="none" w:sz="0" w:space="0" w:color="auto"/>
      </w:divBdr>
    </w:div>
    <w:div w:id="1049575461">
      <w:bodyDiv w:val="1"/>
      <w:marLeft w:val="0"/>
      <w:marRight w:val="0"/>
      <w:marTop w:val="0"/>
      <w:marBottom w:val="0"/>
      <w:divBdr>
        <w:top w:val="none" w:sz="0" w:space="0" w:color="auto"/>
        <w:left w:val="none" w:sz="0" w:space="0" w:color="auto"/>
        <w:bottom w:val="none" w:sz="0" w:space="0" w:color="auto"/>
        <w:right w:val="none" w:sz="0" w:space="0" w:color="auto"/>
      </w:divBdr>
    </w:div>
    <w:div w:id="1090351657">
      <w:bodyDiv w:val="1"/>
      <w:marLeft w:val="0"/>
      <w:marRight w:val="0"/>
      <w:marTop w:val="0"/>
      <w:marBottom w:val="0"/>
      <w:divBdr>
        <w:top w:val="none" w:sz="0" w:space="0" w:color="auto"/>
        <w:left w:val="none" w:sz="0" w:space="0" w:color="auto"/>
        <w:bottom w:val="none" w:sz="0" w:space="0" w:color="auto"/>
        <w:right w:val="none" w:sz="0" w:space="0" w:color="auto"/>
      </w:divBdr>
    </w:div>
    <w:div w:id="1518932354">
      <w:bodyDiv w:val="1"/>
      <w:marLeft w:val="0"/>
      <w:marRight w:val="0"/>
      <w:marTop w:val="0"/>
      <w:marBottom w:val="0"/>
      <w:divBdr>
        <w:top w:val="none" w:sz="0" w:space="0" w:color="auto"/>
        <w:left w:val="none" w:sz="0" w:space="0" w:color="auto"/>
        <w:bottom w:val="none" w:sz="0" w:space="0" w:color="auto"/>
        <w:right w:val="none" w:sz="0" w:space="0" w:color="auto"/>
      </w:divBdr>
    </w:div>
    <w:div w:id="213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91402-C8F7-4620-A040-A721147A06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33B0F-4909-464C-A618-FA4DF46768A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2433A055-C10E-452A-A153-9B5DCEFB71A7}">
  <ds:schemaRefs>
    <ds:schemaRef ds:uri="http://schemas.microsoft.com/sharepoint/v3/contenttype/forms"/>
  </ds:schemaRefs>
</ds:datastoreItem>
</file>

<file path=customXml/itemProps4.xml><?xml version="1.0" encoding="utf-8"?>
<ds:datastoreItem xmlns:ds="http://schemas.openxmlformats.org/officeDocument/2006/customXml" ds:itemID="{EF4FC03E-585D-4D38-B89C-3FCCB2E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55</TotalTime>
  <Pages>2</Pages>
  <Words>759</Words>
  <Characters>490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規則（一部改正）</vt:lpstr>
      <vt:lpstr>規則（一部改正）</vt:lpstr>
    </vt:vector>
  </TitlesOfParts>
  <Company>広島県</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creator>広島県</dc:creator>
  <cp:lastModifiedBy>阿草 彩美</cp:lastModifiedBy>
  <cp:revision>9</cp:revision>
  <cp:lastPrinted>2024-04-23T04:49:00Z</cp:lastPrinted>
  <dcterms:created xsi:type="dcterms:W3CDTF">2024-04-23T23:50:00Z</dcterms:created>
  <dcterms:modified xsi:type="dcterms:W3CDTF">2024-04-24T01:51:00Z</dcterms:modified>
</cp:coreProperties>
</file>